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C466" w14:textId="77777777" w:rsidR="007E5D49" w:rsidRDefault="00DB6261" w:rsidP="007E5D49">
      <w:pPr>
        <w:pStyle w:val="USCPolicySectionHeading"/>
      </w:pPr>
      <w:r>
        <w:t xml:space="preserve">Position title: </w:t>
      </w:r>
      <w:r w:rsidR="00BA0AC5">
        <w:t>Huron</w:t>
      </w:r>
      <w:r w:rsidR="00BD37F7">
        <w:t xml:space="preserve"> </w:t>
      </w:r>
      <w:r w:rsidR="006C3095">
        <w:t>PROGRAMMING ASSISTANT</w:t>
      </w:r>
    </w:p>
    <w:p w14:paraId="21C92CA3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3DC229CE" w14:textId="30D03E24" w:rsidR="00BD37F7" w:rsidRDefault="00BD37F7" w:rsidP="00BD37F7">
      <w:pPr>
        <w:pStyle w:val="USCPolicyText"/>
        <w:numPr>
          <w:ilvl w:val="2"/>
          <w:numId w:val="16"/>
        </w:numPr>
      </w:pPr>
      <w:r>
        <w:t xml:space="preserve">A </w:t>
      </w:r>
      <w:r w:rsidR="00D92FC0">
        <w:t>Huron</w:t>
      </w:r>
      <w:r>
        <w:t xml:space="preserve"> </w:t>
      </w:r>
      <w:r w:rsidR="006C3095">
        <w:t>Programming Assistant is responsible for assisting the</w:t>
      </w:r>
      <w:r w:rsidR="00605E1E">
        <w:t>ir</w:t>
      </w:r>
      <w:r w:rsidR="006C3095">
        <w:t xml:space="preserve"> Head Soph with the planning and execution of the</w:t>
      </w:r>
      <w:r w:rsidR="00605E1E">
        <w:t>ir</w:t>
      </w:r>
      <w:r w:rsidR="006C3095">
        <w:t xml:space="preserve"> </w:t>
      </w:r>
      <w:r w:rsidR="00A94DB0">
        <w:t>Soph T</w:t>
      </w:r>
      <w:r w:rsidR="006C3095">
        <w:t xml:space="preserve">eam’s programming </w:t>
      </w:r>
      <w:r w:rsidR="005729C2">
        <w:t>for new to Huron S</w:t>
      </w:r>
      <w:r w:rsidR="008152D8">
        <w:t xml:space="preserve">tudents </w:t>
      </w:r>
      <w:r w:rsidR="006C3095">
        <w:t>during Orientation Week.</w:t>
      </w:r>
    </w:p>
    <w:p w14:paraId="5CCA8D57" w14:textId="7F154D34" w:rsidR="006C3095" w:rsidRDefault="00A94DB0" w:rsidP="006C3095">
      <w:pPr>
        <w:pStyle w:val="USCPolicyText"/>
        <w:numPr>
          <w:ilvl w:val="2"/>
          <w:numId w:val="16"/>
        </w:numPr>
      </w:pPr>
      <w:r>
        <w:t>The Programming Assistant</w:t>
      </w:r>
      <w:r w:rsidR="006C3095">
        <w:t xml:space="preserve"> work</w:t>
      </w:r>
      <w:r>
        <w:t>s</w:t>
      </w:r>
      <w:r w:rsidR="006C3095">
        <w:t xml:space="preserve"> with the</w:t>
      </w:r>
      <w:r w:rsidR="00605E1E">
        <w:t>ir</w:t>
      </w:r>
      <w:r w:rsidR="006C3095">
        <w:t xml:space="preserve"> Soph </w:t>
      </w:r>
      <w:r>
        <w:t>T</w:t>
      </w:r>
      <w:r w:rsidR="006C3095">
        <w:t xml:space="preserve">eam, </w:t>
      </w:r>
      <w:r w:rsidR="00D92FC0">
        <w:t>the Huron University College Student Council (HUCSC), and in full consultation with Huron administration</w:t>
      </w:r>
      <w:r w:rsidR="00605E1E">
        <w:t xml:space="preserve">, </w:t>
      </w:r>
      <w:r w:rsidR="006C3095">
        <w:t xml:space="preserve">to provide </w:t>
      </w:r>
      <w:r w:rsidR="00D56DA5">
        <w:t xml:space="preserve">ongoing transitional support to new </w:t>
      </w:r>
      <w:r w:rsidR="00D92FC0">
        <w:t xml:space="preserve">Huron </w:t>
      </w:r>
      <w:r w:rsidR="005729C2">
        <w:t>S</w:t>
      </w:r>
      <w:r w:rsidR="00D56DA5">
        <w:t xml:space="preserve">tudents through </w:t>
      </w:r>
      <w:r>
        <w:t>social activiti</w:t>
      </w:r>
      <w:r w:rsidR="00D56DA5">
        <w:t>es and academic support</w:t>
      </w:r>
      <w:r>
        <w:t xml:space="preserve"> </w:t>
      </w:r>
      <w:r w:rsidR="006C3095">
        <w:t xml:space="preserve">throughout the </w:t>
      </w:r>
      <w:r>
        <w:t xml:space="preserve">school </w:t>
      </w:r>
      <w:r w:rsidR="006C3095">
        <w:t>year.</w:t>
      </w:r>
    </w:p>
    <w:p w14:paraId="619D23B6" w14:textId="77777777" w:rsidR="005179CA" w:rsidRPr="006A4F9D" w:rsidRDefault="00FB2C6B" w:rsidP="00FB2C6B">
      <w:pPr>
        <w:pStyle w:val="USCPolicySectionHeading"/>
      </w:pPr>
      <w:r w:rsidRPr="006A4F9D">
        <w:t>primary responsibilities</w:t>
      </w:r>
      <w:r w:rsidR="005179CA" w:rsidRPr="006A4F9D">
        <w:t>:</w:t>
      </w:r>
    </w:p>
    <w:p w14:paraId="646FE68A" w14:textId="1F751B92" w:rsidR="005179CA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</w:t>
      </w:r>
      <w:r w:rsidR="00AD1AF1">
        <w:t xml:space="preserve"> </w:t>
      </w:r>
      <w:r w:rsidRPr="006A4F9D">
        <w:t>Head Soph with t</w:t>
      </w:r>
      <w:r w:rsidR="00766BE8">
        <w:t>he selection of members of the</w:t>
      </w:r>
      <w:r w:rsidR="00605E1E">
        <w:t xml:space="preserve">ir </w:t>
      </w:r>
      <w:r w:rsidR="00E00A29">
        <w:t>Soph T</w:t>
      </w:r>
      <w:r w:rsidRPr="006A4F9D">
        <w:t xml:space="preserve">eam in accordance with Orientation </w:t>
      </w:r>
      <w:r w:rsidR="004D272E">
        <w:t>Operations</w:t>
      </w:r>
      <w:r w:rsidRPr="006A4F9D">
        <w:t xml:space="preserve"> Committee guidelines.</w:t>
      </w:r>
    </w:p>
    <w:p w14:paraId="33EC2BC7" w14:textId="3371B159" w:rsidR="00B17967" w:rsidRDefault="00B1796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Adhere to any Orientation </w:t>
      </w:r>
      <w:r w:rsidR="004D272E">
        <w:t>Operations Committee</w:t>
      </w:r>
      <w:r w:rsidR="009D3685" w:rsidRPr="006A4F9D">
        <w:t>, Western,</w:t>
      </w:r>
      <w:r w:rsidRPr="006A4F9D">
        <w:t xml:space="preserve"> </w:t>
      </w:r>
      <w:r w:rsidR="00E42236">
        <w:t xml:space="preserve">Huron, </w:t>
      </w:r>
      <w:r w:rsidRPr="006A4F9D">
        <w:t>and USC policies and decision</w:t>
      </w:r>
      <w:r w:rsidR="005729C2">
        <w:t>s that relate to their Soph T</w:t>
      </w:r>
      <w:r w:rsidR="00BD37F7" w:rsidRPr="006A4F9D">
        <w:t>eam’s activities</w:t>
      </w:r>
      <w:r w:rsidRPr="006A4F9D">
        <w:t>.</w:t>
      </w:r>
    </w:p>
    <w:p w14:paraId="06583D80" w14:textId="77777777" w:rsidR="006A4F9D" w:rsidRDefault="006A4F9D" w:rsidP="006A4F9D">
      <w:pPr>
        <w:pStyle w:val="USCPolicyText"/>
        <w:numPr>
          <w:ilvl w:val="2"/>
          <w:numId w:val="16"/>
        </w:numPr>
        <w:jc w:val="left"/>
      </w:pPr>
      <w:r>
        <w:t xml:space="preserve">Assist the Head Soph in </w:t>
      </w:r>
      <w:r w:rsidR="00E00A29">
        <w:t>constructing a shared vision for the Soph T</w:t>
      </w:r>
      <w:r>
        <w:t>eam</w:t>
      </w:r>
      <w:r w:rsidR="00E00A29">
        <w:t xml:space="preserve">, including </w:t>
      </w:r>
      <w:r w:rsidR="00DA6DC3">
        <w:t xml:space="preserve">the assignment of individual </w:t>
      </w:r>
      <w:r w:rsidR="00E00A29">
        <w:t xml:space="preserve">portfolios, special projects, and team </w:t>
      </w:r>
      <w:r>
        <w:t>programming initiatives.</w:t>
      </w:r>
    </w:p>
    <w:p w14:paraId="023C0091" w14:textId="77777777" w:rsidR="00BD37F7" w:rsidRPr="006A4F9D" w:rsidRDefault="00BD37F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Maintain consistent communication with </w:t>
      </w:r>
      <w:r w:rsidR="006A4F9D" w:rsidRPr="006A4F9D">
        <w:t>the Head Soph throughout their term</w:t>
      </w:r>
      <w:r w:rsidR="00F54B1F" w:rsidRPr="006A4F9D">
        <w:t>.</w:t>
      </w:r>
    </w:p>
    <w:p w14:paraId="52EE5C78" w14:textId="77777777" w:rsidR="001C1A2E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 Head Soph in the creation of programming proposals and budgets related to any Orientation-related team programming and initiatives.</w:t>
      </w:r>
    </w:p>
    <w:p w14:paraId="1D5E3E5E" w14:textId="25F6C505" w:rsidR="001C1A2E" w:rsidRPr="00140BC1" w:rsidRDefault="00766BE8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t>Work with the</w:t>
      </w:r>
      <w:r w:rsidR="00140BC1" w:rsidRPr="00F44F49">
        <w:rPr>
          <w:color w:val="auto"/>
        </w:rPr>
        <w:t xml:space="preserve"> members of </w:t>
      </w:r>
      <w:r w:rsidR="00E42236">
        <w:rPr>
          <w:color w:val="auto"/>
        </w:rPr>
        <w:t>HUCSC, Huron</w:t>
      </w:r>
      <w:r w:rsidR="00140BC1" w:rsidRPr="00F44F49">
        <w:rPr>
          <w:color w:val="auto"/>
        </w:rPr>
        <w:t xml:space="preserve"> administration,</w:t>
      </w:r>
      <w:r w:rsidR="00611D1A" w:rsidRPr="00F44F49">
        <w:rPr>
          <w:color w:val="auto"/>
        </w:rPr>
        <w:t xml:space="preserve"> </w:t>
      </w:r>
      <w:r w:rsidR="00140BC1" w:rsidRPr="00F44F49">
        <w:rPr>
          <w:color w:val="auto"/>
        </w:rPr>
        <w:t xml:space="preserve">and Orientation </w:t>
      </w:r>
      <w:r w:rsidR="004D272E">
        <w:rPr>
          <w:color w:val="auto"/>
        </w:rPr>
        <w:t>Operations</w:t>
      </w:r>
      <w:r w:rsidR="00140BC1" w:rsidRPr="00F44F49">
        <w:rPr>
          <w:color w:val="auto"/>
        </w:rPr>
        <w:t xml:space="preserve"> Committee stakeholders to execute Soph Team recognition initiatives during Orientation Week and throughout the year.</w:t>
      </w:r>
    </w:p>
    <w:p w14:paraId="438B4D4D" w14:textId="7F8C724B" w:rsidR="001C1A2E" w:rsidRPr="00140BC1" w:rsidRDefault="006A4F9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6A4F9D">
        <w:lastRenderedPageBreak/>
        <w:t xml:space="preserve">Assist the Head Soph with </w:t>
      </w:r>
      <w:r w:rsidR="00140BC1">
        <w:t>o</w:t>
      </w:r>
      <w:r w:rsidR="00140BC1" w:rsidRPr="00F44F49">
        <w:rPr>
          <w:color w:val="auto"/>
        </w:rPr>
        <w:t>rganiz</w:t>
      </w:r>
      <w:r w:rsidR="00140BC1">
        <w:rPr>
          <w:color w:val="auto"/>
        </w:rPr>
        <w:t>ation</w:t>
      </w:r>
      <w:r w:rsidR="00140BC1" w:rsidRPr="00F44F49">
        <w:rPr>
          <w:color w:val="auto"/>
        </w:rPr>
        <w:t>, design, and procure</w:t>
      </w:r>
      <w:r w:rsidR="00140BC1">
        <w:rPr>
          <w:color w:val="auto"/>
        </w:rPr>
        <w:t>ment of</w:t>
      </w:r>
      <w:r w:rsidR="00140BC1" w:rsidRPr="00F44F49">
        <w:rPr>
          <w:color w:val="auto"/>
        </w:rPr>
        <w:t xml:space="preserve"> Soph Team and First Year Student merchandise in accordance with Orientation </w:t>
      </w:r>
      <w:r w:rsidR="004D272E">
        <w:rPr>
          <w:color w:val="auto"/>
        </w:rPr>
        <w:t>Operations</w:t>
      </w:r>
      <w:r w:rsidR="00140BC1" w:rsidRPr="00F44F49">
        <w:rPr>
          <w:color w:val="auto"/>
        </w:rPr>
        <w:t xml:space="preserve"> Committee guidelines.</w:t>
      </w:r>
    </w:p>
    <w:p w14:paraId="522162CE" w14:textId="2E6CDA26" w:rsidR="001C1A2E" w:rsidRPr="006A4F9D" w:rsidRDefault="00464DD7" w:rsidP="0015074E">
      <w:pPr>
        <w:pStyle w:val="USCPolicyText"/>
        <w:numPr>
          <w:ilvl w:val="2"/>
          <w:numId w:val="16"/>
        </w:numPr>
        <w:jc w:val="left"/>
      </w:pPr>
      <w:r w:rsidRPr="006A4F9D">
        <w:t>Attend any training sessions during their term</w:t>
      </w:r>
      <w:r w:rsidR="00EC1D6D">
        <w:t xml:space="preserve"> as required by the Orientation </w:t>
      </w:r>
      <w:r w:rsidR="005F6066">
        <w:t>Operations</w:t>
      </w:r>
      <w:r w:rsidR="00EC1D6D">
        <w:t xml:space="preserve"> Committee and </w:t>
      </w:r>
      <w:r w:rsidR="0068754D">
        <w:t>the</w:t>
      </w:r>
      <w:r w:rsidR="00611D1A">
        <w:t xml:space="preserve"> </w:t>
      </w:r>
      <w:r w:rsidR="0068754D">
        <w:t>Assistant Director for Residence Life &amp; Student Engagement at Huron</w:t>
      </w:r>
      <w:r w:rsidR="00EC1D6D">
        <w:t>.</w:t>
      </w:r>
    </w:p>
    <w:p w14:paraId="65D85EE3" w14:textId="28A231CD" w:rsidR="00DE08F3" w:rsidRPr="006A4F9D" w:rsidRDefault="00DE08F3" w:rsidP="00BD37F7">
      <w:pPr>
        <w:pStyle w:val="USCPolicyText"/>
        <w:numPr>
          <w:ilvl w:val="2"/>
          <w:numId w:val="16"/>
        </w:numPr>
        <w:jc w:val="left"/>
      </w:pPr>
      <w:r w:rsidRPr="006A4F9D">
        <w:t>Sign and</w:t>
      </w:r>
      <w:r w:rsidR="00464DD7" w:rsidRPr="006A4F9D">
        <w:t xml:space="preserve"> adhere to an Orientation Volunteer</w:t>
      </w:r>
      <w:r w:rsidRPr="006A4F9D">
        <w:t xml:space="preserve"> contract</w:t>
      </w:r>
      <w:r w:rsidR="000C0AA4" w:rsidRPr="006A4F9D">
        <w:t xml:space="preserve">, a </w:t>
      </w:r>
      <w:r w:rsidR="004E79B7">
        <w:t>Huron</w:t>
      </w:r>
      <w:r w:rsidR="000C0AA4" w:rsidRPr="006A4F9D">
        <w:t xml:space="preserve">-specific </w:t>
      </w:r>
      <w:r w:rsidR="00464DD7" w:rsidRPr="006A4F9D">
        <w:t>Orientation contract,</w:t>
      </w:r>
      <w:r w:rsidRPr="006A4F9D">
        <w:t xml:space="preserve"> and any other co</w:t>
      </w:r>
      <w:r w:rsidR="00464DD7" w:rsidRPr="006A4F9D">
        <w:t xml:space="preserve">ntracts as </w:t>
      </w:r>
      <w:r w:rsidR="00BD37F7" w:rsidRPr="006A4F9D">
        <w:t xml:space="preserve">required by the </w:t>
      </w:r>
      <w:r w:rsidR="00413B86">
        <w:t xml:space="preserve">HUCSC, </w:t>
      </w:r>
      <w:r w:rsidR="00BD37F7" w:rsidRPr="006A4F9D">
        <w:t xml:space="preserve">Orientation </w:t>
      </w:r>
      <w:r w:rsidR="005F6066">
        <w:t>Operations</w:t>
      </w:r>
      <w:r w:rsidR="00BD37F7" w:rsidRPr="006A4F9D">
        <w:t xml:space="preserve"> Committee</w:t>
      </w:r>
      <w:r w:rsidR="00413B86">
        <w:t>,</w:t>
      </w:r>
      <w:r w:rsidR="00E04957">
        <w:t xml:space="preserve"> and </w:t>
      </w:r>
      <w:r w:rsidR="004E79B7">
        <w:t>the Assistant Director for Residence Life &amp; Student Engagement at Huron.</w:t>
      </w:r>
    </w:p>
    <w:p w14:paraId="38BD1371" w14:textId="77777777" w:rsidR="00FB2C6B" w:rsidRPr="00AD7A3C" w:rsidRDefault="00FB2C6B" w:rsidP="00FB2C6B">
      <w:pPr>
        <w:pStyle w:val="USCPolicySectionHeading"/>
      </w:pPr>
      <w:r w:rsidRPr="00AD7A3C">
        <w:t>Qualifications:</w:t>
      </w:r>
    </w:p>
    <w:p w14:paraId="489F9BE2" w14:textId="204C01EA" w:rsidR="000C0AA4" w:rsidRDefault="000C0AA4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E87CF1">
        <w:t xml:space="preserve">Huron </w:t>
      </w:r>
      <w:r w:rsidR="00AD7A3C" w:rsidRPr="00AD7A3C">
        <w:t>Programming Assistant</w:t>
      </w:r>
      <w:r w:rsidR="005729C2">
        <w:t xml:space="preserve"> must be an undergraduate S</w:t>
      </w:r>
      <w:r w:rsidRPr="00AD7A3C">
        <w:t xml:space="preserve">tudent registered at </w:t>
      </w:r>
      <w:r w:rsidR="00E87CF1">
        <w:t>Huron</w:t>
      </w:r>
      <w:r w:rsidRPr="00AD7A3C">
        <w:t xml:space="preserve"> University</w:t>
      </w:r>
      <w:r w:rsidR="00E87CF1">
        <w:t xml:space="preserve"> College</w:t>
      </w:r>
      <w:r w:rsidRPr="00AD7A3C">
        <w:t xml:space="preserve"> for </w:t>
      </w:r>
      <w:r w:rsidR="00445CE5">
        <w:t xml:space="preserve">the </w:t>
      </w:r>
      <w:r w:rsidR="000D5B4C">
        <w:rPr>
          <w:color w:val="auto"/>
        </w:rPr>
        <w:t>201</w:t>
      </w:r>
      <w:r w:rsidR="005729C2">
        <w:rPr>
          <w:color w:val="auto"/>
        </w:rPr>
        <w:t>8</w:t>
      </w:r>
      <w:r w:rsidR="000D5B4C">
        <w:rPr>
          <w:color w:val="auto"/>
        </w:rPr>
        <w:t>/1</w:t>
      </w:r>
      <w:r w:rsidR="005729C2">
        <w:rPr>
          <w:color w:val="auto"/>
        </w:rPr>
        <w:t>9</w:t>
      </w:r>
      <w:r w:rsidR="000D5B4C">
        <w:rPr>
          <w:color w:val="auto"/>
        </w:rPr>
        <w:t xml:space="preserve"> and 201</w:t>
      </w:r>
      <w:r w:rsidR="005729C2">
        <w:rPr>
          <w:color w:val="auto"/>
        </w:rPr>
        <w:t>9/20</w:t>
      </w:r>
      <w:r w:rsidR="00445CE5" w:rsidRPr="00F44F49">
        <w:rPr>
          <w:color w:val="auto"/>
        </w:rPr>
        <w:t xml:space="preserve"> school year</w:t>
      </w:r>
      <w:r w:rsidRPr="00AD7A3C">
        <w:t>.</w:t>
      </w:r>
    </w:p>
    <w:p w14:paraId="2E2C1208" w14:textId="4FFA0C5C" w:rsidR="00445CE5" w:rsidRPr="00F44F49" w:rsidRDefault="00445CE5" w:rsidP="00445CE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 Programming Assistant</w:t>
      </w:r>
      <w:r w:rsidRPr="00F44F49">
        <w:rPr>
          <w:color w:val="auto"/>
        </w:rPr>
        <w:t xml:space="preserve"> must attain a 65% academic average in their course marks in the school year ending in April, 201</w:t>
      </w:r>
      <w:r w:rsidR="005729C2">
        <w:rPr>
          <w:color w:val="auto"/>
        </w:rPr>
        <w:t>9</w:t>
      </w:r>
      <w:r w:rsidRPr="00F44F49">
        <w:rPr>
          <w:color w:val="auto"/>
        </w:rPr>
        <w:t xml:space="preserve">. </w:t>
      </w:r>
    </w:p>
    <w:p w14:paraId="6BBC8A14" w14:textId="77777777" w:rsidR="00445CE5" w:rsidRPr="00F44F49" w:rsidRDefault="00445CE5" w:rsidP="00445CE5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 and intersession courses do not count towards the calculation of this average.</w:t>
      </w:r>
    </w:p>
    <w:p w14:paraId="3B0A24EA" w14:textId="77777777" w:rsidR="00F54B1F" w:rsidRPr="00AD7A3C" w:rsidRDefault="00F54B1F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Pr="00AD7A3C">
        <w:t xml:space="preserve"> should value differences in gender, culture, sexual identity, religious beliefs, spirituality, among others, and demonstrate a willingness to create fair and accessible environments.</w:t>
      </w:r>
    </w:p>
    <w:p w14:paraId="0F370465" w14:textId="77777777" w:rsidR="008816FD" w:rsidRPr="00F44F49" w:rsidRDefault="008816FD" w:rsidP="008816F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>
        <w:rPr>
          <w:color w:val="auto"/>
        </w:rPr>
        <w:t>Programming</w:t>
      </w:r>
      <w:r w:rsidRPr="00F44F49">
        <w:rPr>
          <w:color w:val="auto"/>
        </w:rPr>
        <w:t xml:space="preserve"> </w:t>
      </w:r>
      <w:r>
        <w:rPr>
          <w:color w:val="auto"/>
        </w:rPr>
        <w:t xml:space="preserve">Assistant </w:t>
      </w:r>
      <w:r w:rsidRPr="00F44F49">
        <w:rPr>
          <w:color w:val="auto"/>
        </w:rPr>
        <w:t>will act as project manager for all Soph Team initiatives</w:t>
      </w:r>
      <w:r>
        <w:rPr>
          <w:color w:val="auto"/>
        </w:rPr>
        <w:t xml:space="preserve"> in the event the Head Soph is absent</w:t>
      </w:r>
      <w:r w:rsidRPr="00F44F49">
        <w:rPr>
          <w:color w:val="auto"/>
        </w:rPr>
        <w:t>. Strong organizational skills are paramount.</w:t>
      </w:r>
    </w:p>
    <w:p w14:paraId="4CB052EF" w14:textId="77777777" w:rsidR="008816FD" w:rsidRPr="00F44F49" w:rsidRDefault="001E65DA" w:rsidP="008816FD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8816FD" w:rsidRPr="00F44F49">
        <w:rPr>
          <w:color w:val="auto"/>
        </w:rPr>
        <w:t xml:space="preserve"> </w:t>
      </w:r>
      <w:r>
        <w:rPr>
          <w:color w:val="auto"/>
        </w:rPr>
        <w:t>Programming Assistant</w:t>
      </w:r>
      <w:r w:rsidR="008816FD" w:rsidRPr="00F44F49">
        <w:rPr>
          <w:color w:val="auto"/>
        </w:rPr>
        <w:t xml:space="preserve"> should have effective group facilitation and team building skills.</w:t>
      </w:r>
    </w:p>
    <w:p w14:paraId="236A762A" w14:textId="77777777" w:rsidR="008816FD" w:rsidRPr="001E65DA" w:rsidRDefault="008816FD" w:rsidP="001E65DA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The nature of the role requires a </w:t>
      </w:r>
      <w:r w:rsidR="001E65DA">
        <w:rPr>
          <w:color w:val="auto"/>
        </w:rPr>
        <w:t>Programming Assistant</w:t>
      </w:r>
      <w:r w:rsidRPr="00F44F49">
        <w:rPr>
          <w:color w:val="auto"/>
        </w:rPr>
        <w:t xml:space="preserve"> to be flexible and to be able to critically assess problems that may arise. Problem solving skills are very important to overall success in the role.</w:t>
      </w:r>
    </w:p>
    <w:p w14:paraId="4643ECD8" w14:textId="77777777" w:rsidR="00DF09A8" w:rsidRDefault="00DF09A8" w:rsidP="00DF09A8">
      <w:pPr>
        <w:pStyle w:val="USCPolicySectionHeading"/>
      </w:pPr>
      <w:r>
        <w:t>Time commitment:</w:t>
      </w:r>
    </w:p>
    <w:p w14:paraId="36E1EE2A" w14:textId="1AA9A679" w:rsidR="006E48D6" w:rsidRDefault="006E48D6" w:rsidP="006E48D6">
      <w:pPr>
        <w:pStyle w:val="USCPolicyText"/>
        <w:numPr>
          <w:ilvl w:val="2"/>
          <w:numId w:val="16"/>
        </w:numPr>
      </w:pPr>
      <w:r>
        <w:lastRenderedPageBreak/>
        <w:t xml:space="preserve">A Programming Assistant’s term shall begin in </w:t>
      </w:r>
      <w:r w:rsidR="0081043F">
        <w:t>December, 201</w:t>
      </w:r>
      <w:r w:rsidR="005729C2">
        <w:t>8</w:t>
      </w:r>
      <w:r w:rsidR="0081043F">
        <w:t>, upon selection for the position,</w:t>
      </w:r>
      <w:r>
        <w:t xml:space="preserve"> and end on the last day of the 201</w:t>
      </w:r>
      <w:r w:rsidR="005729C2">
        <w:t>9/20</w:t>
      </w:r>
      <w:r w:rsidR="006B7F0E">
        <w:t xml:space="preserve"> </w:t>
      </w:r>
      <w:r>
        <w:t>academic year.</w:t>
      </w:r>
      <w:r w:rsidR="0081043F">
        <w:t xml:space="preserve"> </w:t>
      </w:r>
      <w:r w:rsidR="0081043F" w:rsidRPr="00F44F49">
        <w:rPr>
          <w:color w:val="auto"/>
        </w:rPr>
        <w:t xml:space="preserve">A </w:t>
      </w:r>
      <w:r w:rsidR="0081043F">
        <w:rPr>
          <w:color w:val="auto"/>
        </w:rPr>
        <w:t>Programming Assistant</w:t>
      </w:r>
      <w:r w:rsidR="0081043F" w:rsidRPr="00F44F49">
        <w:rPr>
          <w:color w:val="auto"/>
        </w:rPr>
        <w:t xml:space="preserve"> must be mindful that they wil</w:t>
      </w:r>
      <w:r w:rsidR="005729C2">
        <w:rPr>
          <w:color w:val="auto"/>
        </w:rPr>
        <w:t>l remain a role model for many S</w:t>
      </w:r>
      <w:r w:rsidR="0081043F" w:rsidRPr="00F44F49">
        <w:rPr>
          <w:color w:val="auto"/>
        </w:rPr>
        <w:t>tudents beyond the term of their position</w:t>
      </w:r>
    </w:p>
    <w:p w14:paraId="147A96FB" w14:textId="77777777" w:rsidR="0083369D" w:rsidRPr="00157045" w:rsidRDefault="006E48D6" w:rsidP="0083369D">
      <w:pPr>
        <w:pStyle w:val="USCPolicyText"/>
        <w:numPr>
          <w:ilvl w:val="2"/>
          <w:numId w:val="16"/>
        </w:numPr>
        <w:rPr>
          <w:color w:val="auto"/>
        </w:rPr>
      </w:pPr>
      <w:r>
        <w:t>During the first section of the term (</w:t>
      </w:r>
      <w:r w:rsidR="001D5948">
        <w:rPr>
          <w:i/>
        </w:rPr>
        <w:t>December</w:t>
      </w:r>
      <w:r>
        <w:rPr>
          <w:i/>
        </w:rPr>
        <w:t xml:space="preserve"> – May</w:t>
      </w:r>
      <w:r>
        <w:t xml:space="preserve">), a Programming Assistant will be </w:t>
      </w:r>
      <w:r w:rsidR="00245257">
        <w:t>required to work approximately 7</w:t>
      </w:r>
      <w:r>
        <w:t>-</w:t>
      </w:r>
      <w:r w:rsidR="001D5948">
        <w:t>1</w:t>
      </w:r>
      <w:r w:rsidR="00245257">
        <w:t>0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83369D">
        <w:t xml:space="preserve"> </w:t>
      </w:r>
      <w:r w:rsidR="0083369D" w:rsidRPr="00157045">
        <w:rPr>
          <w:color w:val="auto"/>
        </w:rPr>
        <w:t>Typical responsibilities include:</w:t>
      </w:r>
    </w:p>
    <w:p w14:paraId="3DFEC6DE" w14:textId="77777777" w:rsidR="0083369D" w:rsidRPr="00157045" w:rsidRDefault="0083369D" w:rsidP="0083369D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Reading and marking Soph applications</w:t>
      </w:r>
    </w:p>
    <w:p w14:paraId="72200883" w14:textId="77777777" w:rsidR="0083369D" w:rsidRPr="00157045" w:rsidRDefault="0083369D" w:rsidP="0083369D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Coordinating and conducting Soph interview and selection process</w:t>
      </w:r>
    </w:p>
    <w:p w14:paraId="51F38FEF" w14:textId="7D2D8D83" w:rsidR="0083369D" w:rsidRPr="00157045" w:rsidRDefault="0083369D" w:rsidP="0083369D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Attending additional </w:t>
      </w:r>
      <w:r w:rsidR="004D272E">
        <w:t>Orientation</w:t>
      </w:r>
      <w:r w:rsidRPr="00157045">
        <w:t xml:space="preserve"> training</w:t>
      </w:r>
    </w:p>
    <w:p w14:paraId="07E5B7E4" w14:textId="77777777" w:rsidR="0083369D" w:rsidRPr="00157045" w:rsidRDefault="0083369D" w:rsidP="0083369D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Beginning </w:t>
      </w:r>
      <w:r>
        <w:t xml:space="preserve">Huron’s logistics &amp; </w:t>
      </w:r>
      <w:r w:rsidRPr="00157045">
        <w:t>planning meetings</w:t>
      </w:r>
    </w:p>
    <w:p w14:paraId="12CC672B" w14:textId="77777777" w:rsidR="006E48D6" w:rsidRPr="0083369D" w:rsidRDefault="0083369D" w:rsidP="0083369D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Organizing and preparing Soph Team details for spring rally</w:t>
      </w:r>
    </w:p>
    <w:p w14:paraId="469E9F15" w14:textId="77777777" w:rsidR="009617CA" w:rsidRDefault="006E48D6" w:rsidP="00A35CB5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 w:rsidRPr="009617CA">
        <w:rPr>
          <w:i/>
        </w:rPr>
        <w:t>May – September</w:t>
      </w:r>
      <w:r>
        <w:t>), a Programming Ass</w:t>
      </w:r>
      <w:r w:rsidR="00BD4F50">
        <w:t>istant will likely be working 10</w:t>
      </w:r>
      <w:r>
        <w:t>-</w:t>
      </w:r>
      <w:r w:rsidR="00BD4F50">
        <w:t>15</w:t>
      </w:r>
      <w:r>
        <w:t xml:space="preserve"> hours per week. Most of this work will consist of coordinating the activities of their Soph </w:t>
      </w:r>
      <w:r w:rsidR="001D5948">
        <w:t>T</w:t>
      </w:r>
      <w:r>
        <w:t xml:space="preserve">eam and maintaining contact with the </w:t>
      </w:r>
      <w:r w:rsidR="001D5948">
        <w:t xml:space="preserve">Head Soph, </w:t>
      </w:r>
      <w:r>
        <w:t>Orientation Coordinator</w:t>
      </w:r>
      <w:r w:rsidR="001D5948">
        <w:t>,</w:t>
      </w:r>
      <w:r>
        <w:t xml:space="preserve"> and </w:t>
      </w:r>
      <w:r w:rsidR="00413B86">
        <w:t>the Assistant Director for Residence Life &amp; Student Engagement at Huron.</w:t>
      </w:r>
      <w:r w:rsidR="00535508">
        <w:t xml:space="preserve"> </w:t>
      </w:r>
      <w:r w:rsidR="00535508" w:rsidRPr="00157045">
        <w:rPr>
          <w:color w:val="auto"/>
        </w:rPr>
        <w:t>Most of this work will consist of assisting the Head Soph with:</w:t>
      </w:r>
    </w:p>
    <w:p w14:paraId="4E49C6E3" w14:textId="77777777" w:rsidR="00535508" w:rsidRPr="00157045" w:rsidRDefault="00535508" w:rsidP="00535508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Coordinating aspects of </w:t>
      </w:r>
      <w:r w:rsidR="00FB14A8">
        <w:t>Huron’s</w:t>
      </w:r>
      <w:r w:rsidRPr="00157045">
        <w:t xml:space="preserve"> Orientation Week</w:t>
      </w:r>
    </w:p>
    <w:p w14:paraId="7F5FDFA2" w14:textId="77777777" w:rsidR="00535508" w:rsidRPr="00157045" w:rsidRDefault="00535508" w:rsidP="00535508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Coordinating the Soph Team Retreat weekend in May</w:t>
      </w:r>
    </w:p>
    <w:p w14:paraId="1C133CA5" w14:textId="77777777" w:rsidR="00535508" w:rsidRPr="00157045" w:rsidRDefault="00535508" w:rsidP="00535508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Participating</w:t>
      </w:r>
      <w:r w:rsidR="00FB14A8">
        <w:t xml:space="preserve"> in meetings and planning with Huron </w:t>
      </w:r>
      <w:r w:rsidRPr="00157045">
        <w:t>stakeholders during regular business hours (Monday-Friday, 8</w:t>
      </w:r>
      <w:r w:rsidR="000D5B4C">
        <w:t>:</w:t>
      </w:r>
      <w:r w:rsidRPr="00157045">
        <w:t>30am-4</w:t>
      </w:r>
      <w:r w:rsidR="000D5B4C">
        <w:t>:</w:t>
      </w:r>
      <w:r w:rsidRPr="00157045">
        <w:t>30pm)</w:t>
      </w:r>
    </w:p>
    <w:p w14:paraId="290A43E9" w14:textId="77777777" w:rsidR="00535508" w:rsidRPr="00157045" w:rsidRDefault="00535508" w:rsidP="00535508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Attending regular and ongoing logistics/planning meetings between </w:t>
      </w:r>
      <w:r w:rsidR="00FB14A8">
        <w:t>Assistant Director for Residence Life &amp; Student Engagement</w:t>
      </w:r>
      <w:r w:rsidR="00FB14A8" w:rsidRPr="00157045">
        <w:t xml:space="preserve"> </w:t>
      </w:r>
      <w:r w:rsidRPr="00157045">
        <w:t xml:space="preserve">and the </w:t>
      </w:r>
      <w:r w:rsidR="00FB14A8">
        <w:t>Huron</w:t>
      </w:r>
      <w:r w:rsidRPr="00157045">
        <w:t xml:space="preserve"> Head Soph team throughout the summer. </w:t>
      </w:r>
    </w:p>
    <w:p w14:paraId="09DBFD71" w14:textId="0C8DDAB2" w:rsidR="00535508" w:rsidRPr="00535508" w:rsidRDefault="00535508" w:rsidP="00535508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Attending regular and ongoing </w:t>
      </w:r>
      <w:r w:rsidR="00FB14A8">
        <w:t>Huron</w:t>
      </w:r>
      <w:r w:rsidR="005729C2">
        <w:t xml:space="preserve"> Head Soph T</w:t>
      </w:r>
      <w:r w:rsidRPr="00157045">
        <w:t>eam meetings, in person, or online.</w:t>
      </w:r>
    </w:p>
    <w:p w14:paraId="57968994" w14:textId="77777777" w:rsidR="00A35CB5" w:rsidRPr="009617CA" w:rsidRDefault="00A35CB5" w:rsidP="00A35CB5">
      <w:pPr>
        <w:pStyle w:val="USCPolicyText"/>
        <w:numPr>
          <w:ilvl w:val="2"/>
          <w:numId w:val="16"/>
        </w:numPr>
        <w:rPr>
          <w:color w:val="auto"/>
        </w:rPr>
      </w:pPr>
      <w:r w:rsidRPr="009617CA">
        <w:rPr>
          <w:color w:val="auto"/>
        </w:rPr>
        <w:lastRenderedPageBreak/>
        <w:t>Programming Assistants will be required to return to London prior to the start of Orientation Week. They are also required to be present for the duration of Orientation Week.</w:t>
      </w:r>
    </w:p>
    <w:p w14:paraId="499D03B6" w14:textId="12085117" w:rsidR="000D5B4C" w:rsidRDefault="006E48D6" w:rsidP="003715B7">
      <w:pPr>
        <w:pStyle w:val="USCPolicyText"/>
        <w:numPr>
          <w:ilvl w:val="2"/>
          <w:numId w:val="16"/>
        </w:numPr>
      </w:pPr>
      <w:r w:rsidRPr="00CE0473">
        <w:t xml:space="preserve">Following Orientation Week, </w:t>
      </w:r>
      <w:r>
        <w:t xml:space="preserve">Programming Assistants </w:t>
      </w:r>
      <w:r w:rsidRPr="00CE0473">
        <w:t>will be required to assist the</w:t>
      </w:r>
      <w:r w:rsidR="00413B86">
        <w:t xml:space="preserve"> HUCSC </w:t>
      </w:r>
      <w:r w:rsidRPr="00CE0473">
        <w:t>with academic programming and t</w:t>
      </w:r>
      <w:r w:rsidR="00766BE8">
        <w:t>o provide continued support to new</w:t>
      </w:r>
      <w:r w:rsidR="005729C2">
        <w:t xml:space="preserve"> S</w:t>
      </w:r>
      <w:r w:rsidRPr="00CE0473">
        <w:t>tudents</w:t>
      </w:r>
      <w:r w:rsidR="009617CA">
        <w:t xml:space="preserve"> enrolled in their faculty</w:t>
      </w:r>
      <w:r w:rsidRPr="00CE0473">
        <w:t>.</w:t>
      </w:r>
      <w:bookmarkStart w:id="0" w:name="_GoBack"/>
      <w:bookmarkEnd w:id="0"/>
    </w:p>
    <w:p w14:paraId="27A447F7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6469A951" w14:textId="3095120D" w:rsidR="00292CBA" w:rsidRPr="00292CBA" w:rsidRDefault="0041715F" w:rsidP="00DF09A8">
      <w:pPr>
        <w:pStyle w:val="USCPolicyText"/>
        <w:numPr>
          <w:ilvl w:val="2"/>
          <w:numId w:val="16"/>
        </w:numPr>
      </w:pPr>
      <w:r>
        <w:t>Programming Assistants</w:t>
      </w:r>
      <w:r w:rsidR="00EE551E">
        <w:t xml:space="preserve"> will be required to attend</w:t>
      </w:r>
      <w:r w:rsidR="00292CBA" w:rsidRPr="00292CBA">
        <w:t xml:space="preserve"> various mandatory </w:t>
      </w:r>
      <w:r>
        <w:t xml:space="preserve">Leadership Team </w:t>
      </w:r>
      <w:r w:rsidR="00292CBA" w:rsidRPr="00292CBA">
        <w:t xml:space="preserve">and Soph training sessions throughout their term as required by the Orientation </w:t>
      </w:r>
      <w:r w:rsidR="005F6066">
        <w:t>Operations</w:t>
      </w:r>
      <w:r w:rsidR="00292CBA" w:rsidRPr="00292CBA">
        <w:t xml:space="preserve"> Committee.</w:t>
      </w:r>
      <w:r w:rsidR="00BC4399">
        <w:t xml:space="preserve"> This typically includes:</w:t>
      </w:r>
    </w:p>
    <w:p w14:paraId="4491796B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Several training sessions prior to the end of the academic year, </w:t>
      </w:r>
    </w:p>
    <w:p w14:paraId="1BEBD46A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Spring Soph Orientation in March,</w:t>
      </w:r>
    </w:p>
    <w:p w14:paraId="4140B87B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Leadership Team Retreat weekend in May</w:t>
      </w:r>
    </w:p>
    <w:p w14:paraId="6AF21595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Soph Retreat weekend in May/June</w:t>
      </w:r>
    </w:p>
    <w:p w14:paraId="6432D93B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14:paraId="0DC4A00D" w14:textId="77777777" w:rsidR="00BC439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Soph Training </w:t>
      </w:r>
    </w:p>
    <w:p w14:paraId="4B3CD09D" w14:textId="77777777" w:rsidR="009B47AF" w:rsidRPr="009B47AF" w:rsidRDefault="009B47AF" w:rsidP="009B47AF">
      <w:pPr>
        <w:pStyle w:val="USCPolicyText"/>
        <w:numPr>
          <w:ilvl w:val="2"/>
          <w:numId w:val="16"/>
        </w:numPr>
      </w:pPr>
      <w:r>
        <w:t>Programming Assistant</w:t>
      </w:r>
      <w:r w:rsidR="007C4F3E">
        <w:t>s</w:t>
      </w:r>
      <w:r w:rsidRPr="00292CBA">
        <w:t xml:space="preserve"> will also be required to attend any training sessions facilitated by </w:t>
      </w:r>
      <w:r w:rsidR="007C4F3E">
        <w:t>the</w:t>
      </w:r>
      <w:r w:rsidR="00413B86">
        <w:t xml:space="preserve"> HUCSC and Assistant Director for Residence Life &amp; Student Engagement at Huron</w:t>
      </w:r>
      <w:r>
        <w:t>.</w:t>
      </w:r>
    </w:p>
    <w:p w14:paraId="771BF238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062850B9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>Throughout their term, a</w:t>
      </w:r>
      <w:r w:rsidR="00002610">
        <w:t xml:space="preserve"> </w:t>
      </w:r>
      <w:r w:rsidR="0041715F">
        <w:t xml:space="preserve">Programming Assistant </w:t>
      </w:r>
      <w:r w:rsidR="00DE08F3" w:rsidRPr="00D12295">
        <w:t>will have the opportunity to strengthen various aspects of their leadership, critical thinking, project management, and communication skills.</w:t>
      </w:r>
    </w:p>
    <w:p w14:paraId="53AD7EC8" w14:textId="77777777" w:rsidR="00DE08F3" w:rsidRPr="00D12295" w:rsidRDefault="0041715F" w:rsidP="007F5013">
      <w:pPr>
        <w:pStyle w:val="USCPolicyText"/>
        <w:numPr>
          <w:ilvl w:val="2"/>
          <w:numId w:val="16"/>
        </w:numPr>
      </w:pPr>
      <w:r>
        <w:t>A Programming Assistant</w:t>
      </w:r>
      <w:r w:rsidR="00DE08F3" w:rsidRPr="00D12295">
        <w:t xml:space="preserve"> </w:t>
      </w:r>
      <w:r w:rsidR="00BB2621" w:rsidRPr="00F44F49">
        <w:rPr>
          <w:color w:val="auto"/>
        </w:rPr>
        <w:t xml:space="preserve">will learn how to develop effective program and event planning skills. Additionally, the </w:t>
      </w:r>
      <w:r w:rsidR="00BB2621">
        <w:rPr>
          <w:color w:val="auto"/>
        </w:rPr>
        <w:t>Programming Assistant</w:t>
      </w:r>
      <w:r w:rsidR="00BB2621" w:rsidRPr="00F44F49">
        <w:rPr>
          <w:color w:val="auto"/>
        </w:rPr>
        <w:t xml:space="preserve"> will strengthen their facilitation skills so as to enable peers’ learning and personal development.</w:t>
      </w:r>
    </w:p>
    <w:p w14:paraId="41E593A0" w14:textId="77777777" w:rsidR="000C0AA4" w:rsidRDefault="0041715F" w:rsidP="000C0AA4">
      <w:pPr>
        <w:pStyle w:val="USCPolicyText"/>
        <w:numPr>
          <w:ilvl w:val="2"/>
          <w:numId w:val="16"/>
        </w:numPr>
      </w:pPr>
      <w:r>
        <w:lastRenderedPageBreak/>
        <w:t>A Programming Assistant</w:t>
      </w:r>
      <w:r w:rsidR="000C0AA4">
        <w:t xml:space="preserve"> </w:t>
      </w:r>
      <w:r w:rsidR="00BB2621" w:rsidRPr="00F44F49">
        <w:rPr>
          <w:color w:val="auto"/>
        </w:rPr>
        <w:t>must demonstrate responsibility for their actions and learn how to interpret the effect their decisions and actions may have on others.</w:t>
      </w:r>
    </w:p>
    <w:p w14:paraId="1F5D3A38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568F28B2" w14:textId="70F5881C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If successful, </w:t>
      </w:r>
      <w:r w:rsidR="006E48D6">
        <w:t xml:space="preserve">a </w:t>
      </w:r>
      <w:r w:rsidR="00E46175">
        <w:t>Programming Assistant</w:t>
      </w:r>
      <w:r w:rsidRPr="00292CBA">
        <w:t xml:space="preserve"> will help execute an Orientation Week that facilitates</w:t>
      </w:r>
      <w:r w:rsidR="00B17967" w:rsidRPr="00292CBA">
        <w:t xml:space="preserve"> a</w:t>
      </w:r>
      <w:r w:rsidR="005729C2">
        <w:t xml:space="preserve"> positive transition for all First Year S</w:t>
      </w:r>
      <w:r w:rsidRPr="00292CBA">
        <w:t xml:space="preserve">tudents to </w:t>
      </w:r>
      <w:r w:rsidR="000F08C5">
        <w:t>Huron</w:t>
      </w:r>
      <w:r w:rsidRPr="00292CBA">
        <w:t xml:space="preserve"> University</w:t>
      </w:r>
      <w:r w:rsidR="000F08C5">
        <w:t xml:space="preserve"> Coll</w:t>
      </w:r>
      <w:r w:rsidR="00807F4A">
        <w:t>e</w:t>
      </w:r>
      <w:r w:rsidR="000F08C5">
        <w:t>ge</w:t>
      </w:r>
      <w:r w:rsidR="005729C2">
        <w:t xml:space="preserve"> and provides S</w:t>
      </w:r>
      <w:r w:rsidRPr="00292CBA">
        <w:t>tudents with the academic support they may need to be successful during their undergraduate term.</w:t>
      </w:r>
    </w:p>
    <w:p w14:paraId="4D1910E6" w14:textId="6B8B6891" w:rsidR="00292CBA" w:rsidRPr="00292CBA" w:rsidRDefault="00E46175" w:rsidP="007F5013">
      <w:pPr>
        <w:pStyle w:val="USCPolicyText"/>
        <w:numPr>
          <w:ilvl w:val="2"/>
          <w:numId w:val="16"/>
        </w:numPr>
      </w:pPr>
      <w:r>
        <w:t>Programming Assistants</w:t>
      </w:r>
      <w:r w:rsidR="00292CBA" w:rsidRPr="00292CBA">
        <w:t xml:space="preserve"> will also enhance the </w:t>
      </w:r>
      <w:r w:rsidR="001D0AFA">
        <w:t>Huron</w:t>
      </w:r>
      <w:r w:rsidR="00292CBA" w:rsidRPr="00292CBA">
        <w:t xml:space="preserve"> community by promoting a sense of </w:t>
      </w:r>
      <w:r w:rsidR="00325EA0">
        <w:t>belonging</w:t>
      </w:r>
      <w:r w:rsidR="005729C2">
        <w:t xml:space="preserve"> and acceptance among the F</w:t>
      </w:r>
      <w:r w:rsidR="00292CBA" w:rsidRPr="00292CBA">
        <w:t>irs</w:t>
      </w:r>
      <w:r w:rsidR="005729C2">
        <w:t>t Year S</w:t>
      </w:r>
      <w:r w:rsidR="00160EBE">
        <w:t>tudents</w:t>
      </w:r>
      <w:r w:rsidR="00292CBA" w:rsidRPr="00292CBA">
        <w:t>.</w:t>
      </w:r>
    </w:p>
    <w:p w14:paraId="55AA3865" w14:textId="77777777" w:rsidR="00451136" w:rsidRDefault="00451136" w:rsidP="00451136">
      <w:pPr>
        <w:pStyle w:val="USCPolicySectionHeading"/>
      </w:pPr>
      <w:r>
        <w:t>Supervision:</w:t>
      </w:r>
    </w:p>
    <w:p w14:paraId="7E4269A8" w14:textId="77777777" w:rsidR="0093453F" w:rsidRDefault="00493376" w:rsidP="0093453F">
      <w:pPr>
        <w:pStyle w:val="USCPolicyText"/>
        <w:numPr>
          <w:ilvl w:val="2"/>
          <w:numId w:val="16"/>
        </w:numPr>
        <w:jc w:val="left"/>
      </w:pPr>
      <w:r>
        <w:t>Huron</w:t>
      </w:r>
      <w:r w:rsidR="0093453F">
        <w:t xml:space="preserve"> </w:t>
      </w:r>
      <w:r w:rsidR="00E46175">
        <w:t>Programming Assistant</w:t>
      </w:r>
      <w:r w:rsidR="006E48D6">
        <w:t>s</w:t>
      </w:r>
      <w:r w:rsidR="002A1609">
        <w:t xml:space="preserve"> report to the </w:t>
      </w:r>
      <w:r>
        <w:t xml:space="preserve">Huron </w:t>
      </w:r>
      <w:r w:rsidR="00E46175">
        <w:t>Head Soph.</w:t>
      </w:r>
    </w:p>
    <w:p w14:paraId="54DC529B" w14:textId="790D67C1" w:rsidR="006E48D6" w:rsidRDefault="006E48D6" w:rsidP="006E48D6">
      <w:pPr>
        <w:pStyle w:val="USCPolicyText"/>
        <w:numPr>
          <w:ilvl w:val="2"/>
          <w:numId w:val="16"/>
        </w:numPr>
        <w:jc w:val="left"/>
      </w:pPr>
      <w:r>
        <w:t xml:space="preserve">In addition, the </w:t>
      </w:r>
      <w:r w:rsidR="00493376">
        <w:t>Huron</w:t>
      </w:r>
      <w:r>
        <w:t xml:space="preserve"> </w:t>
      </w:r>
      <w:r w:rsidR="002A1609">
        <w:t>Programming Assistant</w:t>
      </w:r>
      <w:r>
        <w:t xml:space="preserve"> is expected to take</w:t>
      </w:r>
      <w:r w:rsidR="009400DF">
        <w:t xml:space="preserve"> direction from </w:t>
      </w:r>
      <w:r>
        <w:t xml:space="preserve">the </w:t>
      </w:r>
      <w:r w:rsidR="009400DF">
        <w:t>Academic</w:t>
      </w:r>
      <w:r>
        <w:t xml:space="preserve"> Orientation Coordinator, </w:t>
      </w:r>
      <w:r w:rsidR="00002610">
        <w:t>the</w:t>
      </w:r>
      <w:r w:rsidR="00493376" w:rsidRPr="00493376">
        <w:t xml:space="preserve"> </w:t>
      </w:r>
      <w:r w:rsidR="00493376">
        <w:t>Assistant Director for Residence Life &amp; Student Engagement at Huron, HUCSC,</w:t>
      </w:r>
      <w:r>
        <w:t xml:space="preserve"> Orientation </w:t>
      </w:r>
      <w:r w:rsidR="005F6066">
        <w:t>Operations</w:t>
      </w:r>
      <w:r>
        <w:t xml:space="preserve"> Committee, and the Orientation Coordinator.</w:t>
      </w:r>
    </w:p>
    <w:p w14:paraId="2359F8D3" w14:textId="77777777" w:rsidR="00451136" w:rsidRDefault="00451136" w:rsidP="006E48D6">
      <w:pPr>
        <w:pStyle w:val="USCPolicyText"/>
        <w:numPr>
          <w:ilvl w:val="0"/>
          <w:numId w:val="0"/>
        </w:numPr>
        <w:ind w:left="1080"/>
        <w:jc w:val="left"/>
      </w:pP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07F" w14:textId="77777777" w:rsidR="007F3307" w:rsidRDefault="007F3307" w:rsidP="00CB29B0">
      <w:r>
        <w:separator/>
      </w:r>
    </w:p>
  </w:endnote>
  <w:endnote w:type="continuationSeparator" w:id="0">
    <w:p w14:paraId="67AC9702" w14:textId="77777777" w:rsidR="007F3307" w:rsidRDefault="007F3307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CE82" w14:textId="77777777" w:rsidR="007F3307" w:rsidRDefault="007F3307" w:rsidP="00CB29B0">
      <w:r>
        <w:separator/>
      </w:r>
    </w:p>
  </w:footnote>
  <w:footnote w:type="continuationSeparator" w:id="0">
    <w:p w14:paraId="3DA48F03" w14:textId="77777777" w:rsidR="007F3307" w:rsidRDefault="007F3307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A522" w14:textId="77777777" w:rsidR="00CB29B0" w:rsidRPr="00E55973" w:rsidRDefault="00E66BB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EF6F8" wp14:editId="59B56D9F">
              <wp:simplePos x="0" y="0"/>
              <wp:positionH relativeFrom="column">
                <wp:posOffset>533400</wp:posOffset>
              </wp:positionH>
              <wp:positionV relativeFrom="paragraph">
                <wp:posOffset>55245</wp:posOffset>
              </wp:positionV>
              <wp:extent cx="5093970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7B292" w14:textId="77777777" w:rsidR="00530DA4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</w:p>
                        <w:p w14:paraId="660A5BCF" w14:textId="77777777" w:rsidR="00CB29B0" w:rsidRDefault="00530DA4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HUCSC and Huron University College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18264B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Huron University College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41715F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36710D0F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F6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4.35pt;width:401.1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0j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" filled="f" stroked="f">
              <v:textbox>
                <w:txbxContent>
                  <w:p w14:paraId="1777B292" w14:textId="77777777" w:rsidR="00530DA4" w:rsidRDefault="00CB29B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</w:p>
                  <w:p w14:paraId="660A5BCF" w14:textId="77777777" w:rsidR="00CB29B0" w:rsidRDefault="00530DA4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HUCSC and Huron University College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18264B">
                      <w:rPr>
                        <w:rFonts w:ascii="Bell MT" w:hAnsi="Bell MT"/>
                        <w:b/>
                        <w:i/>
                        <w:sz w:val="32"/>
                      </w:rPr>
                      <w:t>Huron University College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41715F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36710D0F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203B4B53" wp14:editId="1DC56B79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39B8BCE6" wp14:editId="7F33A961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7E67C917" w14:textId="77777777" w:rsidTr="007142DB">
      <w:trPr>
        <w:trHeight w:val="93"/>
      </w:trPr>
      <w:tc>
        <w:tcPr>
          <w:tcW w:w="9695" w:type="dxa"/>
        </w:tcPr>
        <w:p w14:paraId="3AE8129F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741F2E9B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B4BF022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5B48440F" w14:textId="49ABCE40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3715B7">
            <w:rPr>
              <w:rFonts w:ascii="Bell MT" w:hAnsi="Bell MT"/>
              <w:b/>
              <w:noProof/>
              <w:color w:val="000000"/>
            </w:rPr>
            <w:t>5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fldSimple w:instr=" NUMPAGES  \* Arabic  \* MERGEFORMAT ">
            <w:r w:rsidR="003715B7" w:rsidRPr="003715B7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6E9A68CB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4281" w14:textId="77777777" w:rsidR="00CB29B0" w:rsidRDefault="00E66BB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F5E8AB" wp14:editId="23EBE0D5">
              <wp:simplePos x="0" y="0"/>
              <wp:positionH relativeFrom="column">
                <wp:posOffset>180975</wp:posOffset>
              </wp:positionH>
              <wp:positionV relativeFrom="paragraph">
                <wp:posOffset>112395</wp:posOffset>
              </wp:positionV>
              <wp:extent cx="5636895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21376" w14:textId="77777777" w:rsidR="00530DA4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>Ontario</w:t>
                          </w:r>
                        </w:p>
                        <w:p w14:paraId="200165BE" w14:textId="77777777" w:rsidR="00CB29B0" w:rsidRDefault="00530DA4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HUCSC and Huron University College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18264B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Huron University College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6C309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70A8F5A0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5E8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25pt;margin-top:8.85pt;width:443.8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NLt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" filled="f" stroked="f">
              <v:textbox>
                <w:txbxContent>
                  <w:p w14:paraId="15921376" w14:textId="77777777" w:rsidR="00530DA4" w:rsidRDefault="00CE0473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>Ontario</w:t>
                    </w:r>
                  </w:p>
                  <w:p w14:paraId="200165BE" w14:textId="77777777" w:rsidR="00CB29B0" w:rsidRDefault="00530DA4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HUCSC and Huron University College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18264B">
                      <w:rPr>
                        <w:rFonts w:ascii="Bell MT" w:hAnsi="Bell MT"/>
                        <w:b/>
                        <w:i/>
                        <w:sz w:val="32"/>
                      </w:rPr>
                      <w:t>Huron University College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6C3095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70A8F5A0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2B1D16D5" wp14:editId="1601BFD9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C29B2D5" wp14:editId="46BE8EC3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4C451A" w14:textId="77777777" w:rsidR="00B8623B" w:rsidRDefault="00B8623B" w:rsidP="00CB29B0">
    <w:pPr>
      <w:tabs>
        <w:tab w:val="left" w:pos="2880"/>
      </w:tabs>
    </w:pPr>
  </w:p>
  <w:p w14:paraId="0F03C20D" w14:textId="77777777" w:rsidR="00B8623B" w:rsidRDefault="00B8623B" w:rsidP="00CB29B0">
    <w:pPr>
      <w:tabs>
        <w:tab w:val="left" w:pos="2880"/>
      </w:tabs>
    </w:pPr>
  </w:p>
  <w:p w14:paraId="1E382AC4" w14:textId="77777777" w:rsidR="00B8623B" w:rsidRDefault="00B8623B" w:rsidP="00CB29B0">
    <w:pPr>
      <w:tabs>
        <w:tab w:val="left" w:pos="2880"/>
      </w:tabs>
    </w:pPr>
  </w:p>
  <w:p w14:paraId="6BCD63F6" w14:textId="77777777" w:rsidR="00B8623B" w:rsidRDefault="00B8623B" w:rsidP="00CB29B0">
    <w:pPr>
      <w:tabs>
        <w:tab w:val="left" w:pos="2880"/>
      </w:tabs>
    </w:pPr>
  </w:p>
  <w:p w14:paraId="4180CE80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4FE15B5B" w14:textId="77777777" w:rsidTr="007E5D49">
      <w:trPr>
        <w:trHeight w:val="479"/>
      </w:trPr>
      <w:tc>
        <w:tcPr>
          <w:tcW w:w="1920" w:type="dxa"/>
        </w:tcPr>
        <w:p w14:paraId="057EE157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6F977C1A" w14:textId="77777777" w:rsidR="00CB29B0" w:rsidRPr="006B6C34" w:rsidRDefault="000D5B4C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2016</w:t>
          </w:r>
        </w:p>
      </w:tc>
      <w:tc>
        <w:tcPr>
          <w:tcW w:w="1943" w:type="dxa"/>
        </w:tcPr>
        <w:p w14:paraId="2180E5D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68FD137C" w14:textId="77777777" w:rsidR="00CB29B0" w:rsidRPr="006B6C34" w:rsidRDefault="000D5B4C" w:rsidP="003253F6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</w:t>
          </w:r>
          <w:r w:rsidR="00630B38">
            <w:rPr>
              <w:rFonts w:ascii="Bell MT" w:hAnsi="Bell MT"/>
              <w:color w:val="000000"/>
            </w:rPr>
            <w:t>ember 201</w:t>
          </w:r>
          <w:r>
            <w:rPr>
              <w:rFonts w:ascii="Bell MT" w:hAnsi="Bell MT"/>
              <w:color w:val="000000"/>
            </w:rPr>
            <w:t>5</w:t>
          </w:r>
        </w:p>
      </w:tc>
    </w:tr>
    <w:tr w:rsidR="00CB29B0" w:rsidRPr="006B6C34" w14:paraId="747E4053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137A8DB3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5F9AC51F" w14:textId="561121E5" w:rsidR="00CB29B0" w:rsidRPr="006B6C34" w:rsidRDefault="00CE0473" w:rsidP="005729C2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5729C2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4F891FD6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5A972BF5" w14:textId="12ECDB50" w:rsidR="009331DE" w:rsidRPr="009331DE" w:rsidRDefault="00CE0473" w:rsidP="005729C2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5729C2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365F2F01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2A76A6B1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24E59591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16A7972C" w14:textId="4D24B74F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3715B7">
            <w:rPr>
              <w:rFonts w:ascii="Bell MT" w:hAnsi="Bell MT"/>
              <w:b/>
              <w:noProof/>
              <w:color w:val="000000"/>
            </w:rPr>
            <w:t>1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fldSimple w:instr=" NUMPAGES  \* Arabic  \* MERGEFORMAT ">
            <w:r w:rsidR="003715B7" w:rsidRPr="003715B7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7C9AFFCB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022B2"/>
    <w:rsid w:val="00002610"/>
    <w:rsid w:val="0001088B"/>
    <w:rsid w:val="0001152D"/>
    <w:rsid w:val="00020B66"/>
    <w:rsid w:val="0003180C"/>
    <w:rsid w:val="00031EC7"/>
    <w:rsid w:val="00053524"/>
    <w:rsid w:val="00074A80"/>
    <w:rsid w:val="00085DF8"/>
    <w:rsid w:val="000A5086"/>
    <w:rsid w:val="000A7A94"/>
    <w:rsid w:val="000C0AA4"/>
    <w:rsid w:val="000D5B4C"/>
    <w:rsid w:val="000E08E8"/>
    <w:rsid w:val="000E1FA0"/>
    <w:rsid w:val="000E4681"/>
    <w:rsid w:val="000F08C5"/>
    <w:rsid w:val="000F13DD"/>
    <w:rsid w:val="000F22CD"/>
    <w:rsid w:val="001031A5"/>
    <w:rsid w:val="00103C92"/>
    <w:rsid w:val="001349B1"/>
    <w:rsid w:val="00140BC1"/>
    <w:rsid w:val="00146266"/>
    <w:rsid w:val="0015074E"/>
    <w:rsid w:val="00155504"/>
    <w:rsid w:val="00160EBE"/>
    <w:rsid w:val="00161304"/>
    <w:rsid w:val="00164B19"/>
    <w:rsid w:val="00166A51"/>
    <w:rsid w:val="0016712D"/>
    <w:rsid w:val="0017073B"/>
    <w:rsid w:val="0018264B"/>
    <w:rsid w:val="001A0BC7"/>
    <w:rsid w:val="001C1A2E"/>
    <w:rsid w:val="001D0AFA"/>
    <w:rsid w:val="001D5948"/>
    <w:rsid w:val="001E65DA"/>
    <w:rsid w:val="00215AFE"/>
    <w:rsid w:val="00224BC9"/>
    <w:rsid w:val="00245257"/>
    <w:rsid w:val="0025736B"/>
    <w:rsid w:val="00270856"/>
    <w:rsid w:val="002840DC"/>
    <w:rsid w:val="00292CBA"/>
    <w:rsid w:val="002934BB"/>
    <w:rsid w:val="00293FC3"/>
    <w:rsid w:val="002A1609"/>
    <w:rsid w:val="002C4EF6"/>
    <w:rsid w:val="002D346A"/>
    <w:rsid w:val="002F527B"/>
    <w:rsid w:val="002F6AFC"/>
    <w:rsid w:val="003070EC"/>
    <w:rsid w:val="00312906"/>
    <w:rsid w:val="0031537E"/>
    <w:rsid w:val="003253F6"/>
    <w:rsid w:val="00325EA0"/>
    <w:rsid w:val="003348DC"/>
    <w:rsid w:val="00361443"/>
    <w:rsid w:val="00370B47"/>
    <w:rsid w:val="003715B7"/>
    <w:rsid w:val="00377D27"/>
    <w:rsid w:val="003817EE"/>
    <w:rsid w:val="00382E91"/>
    <w:rsid w:val="00387212"/>
    <w:rsid w:val="003914CE"/>
    <w:rsid w:val="003A296C"/>
    <w:rsid w:val="003D6E6E"/>
    <w:rsid w:val="003D71B6"/>
    <w:rsid w:val="003F15FF"/>
    <w:rsid w:val="00413B86"/>
    <w:rsid w:val="0041715F"/>
    <w:rsid w:val="004333C7"/>
    <w:rsid w:val="00445CE5"/>
    <w:rsid w:val="00451136"/>
    <w:rsid w:val="00455730"/>
    <w:rsid w:val="00464DD7"/>
    <w:rsid w:val="00470624"/>
    <w:rsid w:val="0047602B"/>
    <w:rsid w:val="00485004"/>
    <w:rsid w:val="00493376"/>
    <w:rsid w:val="004A46E0"/>
    <w:rsid w:val="004D272E"/>
    <w:rsid w:val="004D4288"/>
    <w:rsid w:val="004E2FB3"/>
    <w:rsid w:val="004E7449"/>
    <w:rsid w:val="004E79B7"/>
    <w:rsid w:val="004F158B"/>
    <w:rsid w:val="004F5DF4"/>
    <w:rsid w:val="00510069"/>
    <w:rsid w:val="005179CA"/>
    <w:rsid w:val="00517EE1"/>
    <w:rsid w:val="0052057B"/>
    <w:rsid w:val="005227B3"/>
    <w:rsid w:val="00530DA4"/>
    <w:rsid w:val="00535508"/>
    <w:rsid w:val="00554D7F"/>
    <w:rsid w:val="005729C2"/>
    <w:rsid w:val="00581940"/>
    <w:rsid w:val="00591757"/>
    <w:rsid w:val="005A4654"/>
    <w:rsid w:val="005A64F9"/>
    <w:rsid w:val="005B1251"/>
    <w:rsid w:val="005B747B"/>
    <w:rsid w:val="005B7CB1"/>
    <w:rsid w:val="005C5EE7"/>
    <w:rsid w:val="005E6E1D"/>
    <w:rsid w:val="005F4E1C"/>
    <w:rsid w:val="005F6066"/>
    <w:rsid w:val="005F6596"/>
    <w:rsid w:val="0060220A"/>
    <w:rsid w:val="00605E1E"/>
    <w:rsid w:val="00611D1A"/>
    <w:rsid w:val="00630B38"/>
    <w:rsid w:val="0065021E"/>
    <w:rsid w:val="0068754D"/>
    <w:rsid w:val="006A4F9D"/>
    <w:rsid w:val="006A73F5"/>
    <w:rsid w:val="006A75FD"/>
    <w:rsid w:val="006B7929"/>
    <w:rsid w:val="006B7F0E"/>
    <w:rsid w:val="006C3095"/>
    <w:rsid w:val="006D2C01"/>
    <w:rsid w:val="006E48D6"/>
    <w:rsid w:val="006F188E"/>
    <w:rsid w:val="006F33C1"/>
    <w:rsid w:val="00703852"/>
    <w:rsid w:val="007105DB"/>
    <w:rsid w:val="007142DB"/>
    <w:rsid w:val="007461A3"/>
    <w:rsid w:val="00751210"/>
    <w:rsid w:val="00754B78"/>
    <w:rsid w:val="00760A22"/>
    <w:rsid w:val="00763DA2"/>
    <w:rsid w:val="00766BE8"/>
    <w:rsid w:val="00790438"/>
    <w:rsid w:val="00791904"/>
    <w:rsid w:val="007930D4"/>
    <w:rsid w:val="007B1C64"/>
    <w:rsid w:val="007C4F3E"/>
    <w:rsid w:val="007D6DD4"/>
    <w:rsid w:val="007E0C40"/>
    <w:rsid w:val="007E5D49"/>
    <w:rsid w:val="007F3307"/>
    <w:rsid w:val="007F5013"/>
    <w:rsid w:val="00807F4A"/>
    <w:rsid w:val="0081043F"/>
    <w:rsid w:val="008115CB"/>
    <w:rsid w:val="008147E2"/>
    <w:rsid w:val="00814F8C"/>
    <w:rsid w:val="008152D8"/>
    <w:rsid w:val="0083369D"/>
    <w:rsid w:val="00837D7B"/>
    <w:rsid w:val="00841502"/>
    <w:rsid w:val="00842C85"/>
    <w:rsid w:val="00864711"/>
    <w:rsid w:val="00871075"/>
    <w:rsid w:val="008816FD"/>
    <w:rsid w:val="00890626"/>
    <w:rsid w:val="008A7F83"/>
    <w:rsid w:val="008D3D28"/>
    <w:rsid w:val="008F292A"/>
    <w:rsid w:val="008F3A06"/>
    <w:rsid w:val="008F4716"/>
    <w:rsid w:val="009106DF"/>
    <w:rsid w:val="00920F32"/>
    <w:rsid w:val="0092301F"/>
    <w:rsid w:val="00923296"/>
    <w:rsid w:val="0092340D"/>
    <w:rsid w:val="009331DE"/>
    <w:rsid w:val="0093453F"/>
    <w:rsid w:val="009370F6"/>
    <w:rsid w:val="009400DF"/>
    <w:rsid w:val="0094766C"/>
    <w:rsid w:val="009617CA"/>
    <w:rsid w:val="00970BC1"/>
    <w:rsid w:val="00980DF5"/>
    <w:rsid w:val="009939B8"/>
    <w:rsid w:val="00993BCA"/>
    <w:rsid w:val="009A147E"/>
    <w:rsid w:val="009A2145"/>
    <w:rsid w:val="009B47AF"/>
    <w:rsid w:val="009B57D3"/>
    <w:rsid w:val="009D3685"/>
    <w:rsid w:val="009D3A87"/>
    <w:rsid w:val="00A009F1"/>
    <w:rsid w:val="00A14C60"/>
    <w:rsid w:val="00A20050"/>
    <w:rsid w:val="00A35CB5"/>
    <w:rsid w:val="00A6568D"/>
    <w:rsid w:val="00A7005A"/>
    <w:rsid w:val="00A7115E"/>
    <w:rsid w:val="00A851C2"/>
    <w:rsid w:val="00A94DB0"/>
    <w:rsid w:val="00AD1AF1"/>
    <w:rsid w:val="00AD7A3C"/>
    <w:rsid w:val="00AE51E5"/>
    <w:rsid w:val="00AF63D4"/>
    <w:rsid w:val="00B01D66"/>
    <w:rsid w:val="00B155F8"/>
    <w:rsid w:val="00B17248"/>
    <w:rsid w:val="00B17967"/>
    <w:rsid w:val="00B2733D"/>
    <w:rsid w:val="00B52874"/>
    <w:rsid w:val="00B8623B"/>
    <w:rsid w:val="00B9640E"/>
    <w:rsid w:val="00BA0AC5"/>
    <w:rsid w:val="00BB2621"/>
    <w:rsid w:val="00BC4399"/>
    <w:rsid w:val="00BD263D"/>
    <w:rsid w:val="00BD37F7"/>
    <w:rsid w:val="00BD4F50"/>
    <w:rsid w:val="00BE6B29"/>
    <w:rsid w:val="00BF52B2"/>
    <w:rsid w:val="00BF6B27"/>
    <w:rsid w:val="00C00364"/>
    <w:rsid w:val="00C01AB0"/>
    <w:rsid w:val="00C13FF8"/>
    <w:rsid w:val="00C1439F"/>
    <w:rsid w:val="00C2140E"/>
    <w:rsid w:val="00C46017"/>
    <w:rsid w:val="00C6280E"/>
    <w:rsid w:val="00C663AB"/>
    <w:rsid w:val="00C666CA"/>
    <w:rsid w:val="00C7600A"/>
    <w:rsid w:val="00CB29B0"/>
    <w:rsid w:val="00CB52DC"/>
    <w:rsid w:val="00CC353F"/>
    <w:rsid w:val="00CE0473"/>
    <w:rsid w:val="00D056EF"/>
    <w:rsid w:val="00D12295"/>
    <w:rsid w:val="00D41D2C"/>
    <w:rsid w:val="00D5112C"/>
    <w:rsid w:val="00D56DA5"/>
    <w:rsid w:val="00D8380F"/>
    <w:rsid w:val="00D92947"/>
    <w:rsid w:val="00D92FC0"/>
    <w:rsid w:val="00DA6DC3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00A29"/>
    <w:rsid w:val="00E04957"/>
    <w:rsid w:val="00E2524B"/>
    <w:rsid w:val="00E34322"/>
    <w:rsid w:val="00E42236"/>
    <w:rsid w:val="00E43E43"/>
    <w:rsid w:val="00E46175"/>
    <w:rsid w:val="00E610F6"/>
    <w:rsid w:val="00E64251"/>
    <w:rsid w:val="00E66BB4"/>
    <w:rsid w:val="00E67EEA"/>
    <w:rsid w:val="00E722C7"/>
    <w:rsid w:val="00E72D7D"/>
    <w:rsid w:val="00E87CF1"/>
    <w:rsid w:val="00E927F0"/>
    <w:rsid w:val="00E92A26"/>
    <w:rsid w:val="00EC1D6D"/>
    <w:rsid w:val="00ED4CCB"/>
    <w:rsid w:val="00EE1072"/>
    <w:rsid w:val="00EE551E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816F9"/>
    <w:rsid w:val="00FB14A8"/>
    <w:rsid w:val="00FB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2E191"/>
  <w15:docId w15:val="{F20472D3-E9D6-4209-B75C-781A28A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D5FF-7ACE-4F2C-8EDD-68810B2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2016-09-16T03:05:00Z</cp:lastPrinted>
  <dcterms:created xsi:type="dcterms:W3CDTF">2018-06-25T16:00:00Z</dcterms:created>
  <dcterms:modified xsi:type="dcterms:W3CDTF">2018-06-28T13:37:00Z</dcterms:modified>
</cp:coreProperties>
</file>