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4F372" w14:textId="77777777" w:rsidR="00783BA5" w:rsidRPr="004371B9" w:rsidRDefault="00783BA5" w:rsidP="004371B9">
      <w:pPr>
        <w:pStyle w:val="USCPolicySectionHeading"/>
      </w:pPr>
      <w:r w:rsidRPr="004371B9">
        <w:t>Position title: Charity Orientation COORDINATOR</w:t>
      </w:r>
    </w:p>
    <w:p w14:paraId="1EDC3D99" w14:textId="77777777" w:rsidR="00783BA5" w:rsidRPr="004371B9" w:rsidRDefault="00783BA5" w:rsidP="004371B9">
      <w:pPr>
        <w:pStyle w:val="USCPolicySectionHeading"/>
      </w:pPr>
      <w:r w:rsidRPr="004371B9">
        <w:t>Position Overview:</w:t>
      </w:r>
    </w:p>
    <w:p w14:paraId="0233E09E" w14:textId="595D3567" w:rsidR="00783BA5" w:rsidRPr="004371B9" w:rsidRDefault="007843F4" w:rsidP="004371B9">
      <w:pPr>
        <w:pStyle w:val="USCPolicyText"/>
        <w:numPr>
          <w:ilvl w:val="2"/>
          <w:numId w:val="16"/>
        </w:numPr>
        <w:rPr>
          <w:color w:val="auto"/>
        </w:rPr>
      </w:pPr>
      <w:r>
        <w:t>T</w:t>
      </w:r>
      <w:r w:rsidR="00783BA5" w:rsidRPr="004371B9">
        <w:t xml:space="preserve">he Charity Orientation Coordinator is responsible for overseeing the planning and execution of Western’s </w:t>
      </w:r>
      <w:r w:rsidR="001B7E68">
        <w:rPr>
          <w:color w:val="auto"/>
        </w:rPr>
        <w:t>Orientation Serves campaign</w:t>
      </w:r>
      <w:r w:rsidR="00783BA5" w:rsidRPr="004371B9">
        <w:rPr>
          <w:color w:val="auto"/>
        </w:rPr>
        <w:t xml:space="preserve"> </w:t>
      </w:r>
      <w:r>
        <w:rPr>
          <w:color w:val="auto"/>
        </w:rPr>
        <w:t xml:space="preserve">and </w:t>
      </w:r>
      <w:r w:rsidR="001B7E68">
        <w:rPr>
          <w:color w:val="auto"/>
        </w:rPr>
        <w:t xml:space="preserve">various </w:t>
      </w:r>
      <w:r>
        <w:rPr>
          <w:color w:val="auto"/>
        </w:rPr>
        <w:t xml:space="preserve">community engaged learning </w:t>
      </w:r>
      <w:r w:rsidR="00783BA5" w:rsidRPr="004371B9">
        <w:rPr>
          <w:color w:val="auto"/>
        </w:rPr>
        <w:t>initiatives during Orientation Week</w:t>
      </w:r>
      <w:r w:rsidR="005946AA" w:rsidRPr="004371B9">
        <w:rPr>
          <w:color w:val="auto"/>
        </w:rPr>
        <w:t xml:space="preserve"> and Orientation Month</w:t>
      </w:r>
      <w:r w:rsidR="00783BA5" w:rsidRPr="004371B9">
        <w:rPr>
          <w:color w:val="auto"/>
        </w:rPr>
        <w:t xml:space="preserve">.  </w:t>
      </w:r>
    </w:p>
    <w:p w14:paraId="1B3CAC32" w14:textId="77777777" w:rsidR="00783BA5" w:rsidRPr="004371B9" w:rsidRDefault="00783BA5" w:rsidP="004371B9">
      <w:pPr>
        <w:pStyle w:val="USCPolicySectionHeading"/>
        <w:rPr>
          <w:color w:val="auto"/>
        </w:rPr>
      </w:pPr>
      <w:r w:rsidRPr="004371B9">
        <w:rPr>
          <w:color w:val="auto"/>
        </w:rPr>
        <w:t>primary responsibilities:</w:t>
      </w:r>
    </w:p>
    <w:p w14:paraId="01A6C6BF" w14:textId="7C28F821" w:rsidR="00783BA5" w:rsidRPr="004371B9" w:rsidRDefault="00783BA5" w:rsidP="004371B9">
      <w:pPr>
        <w:pStyle w:val="USCPolicyText"/>
        <w:numPr>
          <w:ilvl w:val="2"/>
          <w:numId w:val="16"/>
        </w:numPr>
        <w:rPr>
          <w:color w:val="auto"/>
        </w:rPr>
      </w:pPr>
      <w:r w:rsidRPr="004371B9">
        <w:rPr>
          <w:color w:val="auto"/>
        </w:rPr>
        <w:t>Select and oversee Charity Orientation Programming Assistants and memb</w:t>
      </w:r>
      <w:r w:rsidR="004E427E">
        <w:rPr>
          <w:color w:val="auto"/>
        </w:rPr>
        <w:t>ers of the Charity Orientation T</w:t>
      </w:r>
      <w:r w:rsidRPr="004371B9">
        <w:rPr>
          <w:color w:val="auto"/>
        </w:rPr>
        <w:t>eam in accordance with Orie</w:t>
      </w:r>
      <w:r w:rsidR="004E427E">
        <w:rPr>
          <w:color w:val="auto"/>
        </w:rPr>
        <w:t xml:space="preserve">ntation </w:t>
      </w:r>
      <w:r w:rsidR="00D55CDE" w:rsidRPr="004371B9">
        <w:rPr>
          <w:color w:val="auto"/>
        </w:rPr>
        <w:t>Operations</w:t>
      </w:r>
      <w:r w:rsidRPr="004371B9">
        <w:rPr>
          <w:color w:val="auto"/>
        </w:rPr>
        <w:t xml:space="preserve"> Committee guidelines.</w:t>
      </w:r>
    </w:p>
    <w:p w14:paraId="762349ED" w14:textId="18ACF5D2" w:rsidR="00783BA5" w:rsidRPr="004371B9" w:rsidRDefault="00783BA5" w:rsidP="004371B9">
      <w:pPr>
        <w:pStyle w:val="USCPolicyText"/>
        <w:numPr>
          <w:ilvl w:val="2"/>
          <w:numId w:val="16"/>
        </w:numPr>
        <w:rPr>
          <w:color w:val="auto"/>
        </w:rPr>
      </w:pPr>
      <w:r w:rsidRPr="004371B9">
        <w:rPr>
          <w:color w:val="auto"/>
        </w:rPr>
        <w:t xml:space="preserve">Adhere to any </w:t>
      </w:r>
      <w:r w:rsidR="00A2076E" w:rsidRPr="004371B9">
        <w:rPr>
          <w:color w:val="auto"/>
        </w:rPr>
        <w:t>Orientation Operations Committee</w:t>
      </w:r>
      <w:r w:rsidRPr="004371B9">
        <w:rPr>
          <w:color w:val="auto"/>
        </w:rPr>
        <w:t>, Western, and USC policies and decis</w:t>
      </w:r>
      <w:r w:rsidR="004E427E">
        <w:rPr>
          <w:color w:val="auto"/>
        </w:rPr>
        <w:t>ions that relate to their Soph T</w:t>
      </w:r>
      <w:r w:rsidRPr="004371B9">
        <w:rPr>
          <w:color w:val="auto"/>
        </w:rPr>
        <w:t>eam’s activities.</w:t>
      </w:r>
    </w:p>
    <w:p w14:paraId="42D8004F" w14:textId="7CE10CA9" w:rsidR="00783BA5" w:rsidRPr="004371B9" w:rsidRDefault="00783BA5" w:rsidP="004371B9">
      <w:pPr>
        <w:pStyle w:val="USCPolicyText"/>
        <w:numPr>
          <w:ilvl w:val="2"/>
          <w:numId w:val="16"/>
        </w:numPr>
        <w:rPr>
          <w:color w:val="auto"/>
        </w:rPr>
      </w:pPr>
      <w:r w:rsidRPr="004371B9">
        <w:rPr>
          <w:color w:val="auto"/>
        </w:rPr>
        <w:t xml:space="preserve">Develop detailed </w:t>
      </w:r>
      <w:r w:rsidR="002D5357" w:rsidRPr="004371B9">
        <w:rPr>
          <w:color w:val="auto"/>
        </w:rPr>
        <w:t xml:space="preserve">budget and </w:t>
      </w:r>
      <w:r w:rsidRPr="004371B9">
        <w:rPr>
          <w:color w:val="auto"/>
        </w:rPr>
        <w:t>programming proposals for all Orientation-related initiatives</w:t>
      </w:r>
      <w:r w:rsidR="00E96788" w:rsidRPr="004371B9">
        <w:rPr>
          <w:color w:val="auto"/>
        </w:rPr>
        <w:t>,</w:t>
      </w:r>
      <w:r w:rsidRPr="004371B9">
        <w:rPr>
          <w:color w:val="auto"/>
        </w:rPr>
        <w:t xml:space="preserve"> to be submitted to the Orientation </w:t>
      </w:r>
      <w:r w:rsidR="00D55CDE" w:rsidRPr="004371B9">
        <w:rPr>
          <w:color w:val="auto"/>
        </w:rPr>
        <w:t>Operations</w:t>
      </w:r>
      <w:r w:rsidR="00E96788" w:rsidRPr="004371B9">
        <w:rPr>
          <w:color w:val="auto"/>
        </w:rPr>
        <w:t xml:space="preserve"> Committee for approval, including:</w:t>
      </w:r>
    </w:p>
    <w:p w14:paraId="04335109" w14:textId="24E6B1C2" w:rsidR="00E96788" w:rsidRPr="004371B9" w:rsidRDefault="00E96788" w:rsidP="004371B9">
      <w:pPr>
        <w:pStyle w:val="USCPolicyText"/>
        <w:numPr>
          <w:ilvl w:val="3"/>
          <w:numId w:val="16"/>
        </w:numPr>
        <w:rPr>
          <w:color w:val="auto"/>
        </w:rPr>
      </w:pPr>
      <w:r w:rsidRPr="004371B9">
        <w:rPr>
          <w:color w:val="auto"/>
        </w:rPr>
        <w:t>Soph Team Retreat</w:t>
      </w:r>
    </w:p>
    <w:p w14:paraId="061F042B" w14:textId="6EEFA190" w:rsidR="00E96788" w:rsidRPr="004371B9" w:rsidRDefault="00E96788" w:rsidP="004371B9">
      <w:pPr>
        <w:pStyle w:val="USCPolicyText"/>
        <w:numPr>
          <w:ilvl w:val="3"/>
          <w:numId w:val="16"/>
        </w:numPr>
        <w:rPr>
          <w:color w:val="auto"/>
        </w:rPr>
      </w:pPr>
      <w:r w:rsidRPr="004371B9">
        <w:rPr>
          <w:color w:val="auto"/>
        </w:rPr>
        <w:t>Orientation Week BBQs</w:t>
      </w:r>
    </w:p>
    <w:p w14:paraId="60AFAACD" w14:textId="62F8C7DF" w:rsidR="00E96788" w:rsidRPr="004371B9" w:rsidRDefault="00E96788" w:rsidP="004371B9">
      <w:pPr>
        <w:pStyle w:val="USCPolicyText"/>
        <w:numPr>
          <w:ilvl w:val="3"/>
          <w:numId w:val="16"/>
        </w:numPr>
        <w:rPr>
          <w:color w:val="auto"/>
        </w:rPr>
      </w:pPr>
      <w:r w:rsidRPr="004371B9">
        <w:rPr>
          <w:color w:val="auto"/>
        </w:rPr>
        <w:t>Orientation Serves</w:t>
      </w:r>
    </w:p>
    <w:p w14:paraId="4E385A9B" w14:textId="321FB232" w:rsidR="00E96788" w:rsidRPr="004371B9" w:rsidRDefault="00E96788" w:rsidP="004371B9">
      <w:pPr>
        <w:pStyle w:val="USCPolicyText"/>
        <w:numPr>
          <w:ilvl w:val="3"/>
          <w:numId w:val="16"/>
        </w:numPr>
        <w:rPr>
          <w:color w:val="auto"/>
        </w:rPr>
      </w:pPr>
      <w:r w:rsidRPr="004371B9">
        <w:rPr>
          <w:color w:val="auto"/>
        </w:rPr>
        <w:t>Terry Fox Run</w:t>
      </w:r>
    </w:p>
    <w:p w14:paraId="0503FF03" w14:textId="3A9B52DD" w:rsidR="00E96788" w:rsidRPr="004371B9" w:rsidRDefault="0054497E" w:rsidP="004371B9">
      <w:pPr>
        <w:pStyle w:val="USCPolicyText"/>
        <w:numPr>
          <w:ilvl w:val="3"/>
          <w:numId w:val="16"/>
        </w:numPr>
        <w:rPr>
          <w:color w:val="auto"/>
        </w:rPr>
      </w:pPr>
      <w:r>
        <w:rPr>
          <w:color w:val="auto"/>
        </w:rPr>
        <w:t>Orientation Month Time-R</w:t>
      </w:r>
      <w:r w:rsidR="00E96788" w:rsidRPr="004371B9">
        <w:rPr>
          <w:color w:val="auto"/>
        </w:rPr>
        <w:t>aisers</w:t>
      </w:r>
    </w:p>
    <w:p w14:paraId="12809C69" w14:textId="04A1A824" w:rsidR="00783BA5" w:rsidRPr="004371B9" w:rsidRDefault="00783BA5" w:rsidP="004371B9">
      <w:pPr>
        <w:pStyle w:val="USCPolicyText"/>
        <w:numPr>
          <w:ilvl w:val="2"/>
          <w:numId w:val="16"/>
        </w:numPr>
        <w:rPr>
          <w:color w:val="auto"/>
        </w:rPr>
      </w:pPr>
      <w:r w:rsidRPr="004371B9">
        <w:rPr>
          <w:color w:val="auto"/>
        </w:rPr>
        <w:t>Liaise with Faculty, Residence, O</w:t>
      </w:r>
      <w:r w:rsidR="009A75DF" w:rsidRPr="004371B9">
        <w:rPr>
          <w:color w:val="auto"/>
        </w:rPr>
        <w:t xml:space="preserve">ff </w:t>
      </w:r>
      <w:r w:rsidRPr="004371B9">
        <w:rPr>
          <w:color w:val="auto"/>
        </w:rPr>
        <w:t>C</w:t>
      </w:r>
      <w:r w:rsidR="009A75DF" w:rsidRPr="004371B9">
        <w:rPr>
          <w:color w:val="auto"/>
        </w:rPr>
        <w:t>ampus</w:t>
      </w:r>
      <w:r w:rsidRPr="004371B9">
        <w:rPr>
          <w:color w:val="auto"/>
        </w:rPr>
        <w:t xml:space="preserve">, and Affiliate Head Sophs </w:t>
      </w:r>
      <w:r w:rsidR="00F91C62" w:rsidRPr="004371B9">
        <w:rPr>
          <w:color w:val="auto"/>
        </w:rPr>
        <w:t xml:space="preserve">and PAs </w:t>
      </w:r>
      <w:r w:rsidRPr="004371B9">
        <w:rPr>
          <w:color w:val="auto"/>
        </w:rPr>
        <w:t>t</w:t>
      </w:r>
      <w:r w:rsidR="009A75DF" w:rsidRPr="004371B9">
        <w:rPr>
          <w:color w:val="auto"/>
        </w:rPr>
        <w:t xml:space="preserve">o collaborate on various </w:t>
      </w:r>
      <w:r w:rsidR="00F91C62" w:rsidRPr="004371B9">
        <w:rPr>
          <w:color w:val="auto"/>
        </w:rPr>
        <w:t>time</w:t>
      </w:r>
      <w:r w:rsidR="002D5357" w:rsidRPr="004371B9">
        <w:rPr>
          <w:color w:val="auto"/>
        </w:rPr>
        <w:t>-</w:t>
      </w:r>
      <w:r w:rsidR="00F91C62" w:rsidRPr="004371B9">
        <w:rPr>
          <w:color w:val="auto"/>
        </w:rPr>
        <w:t>ra</w:t>
      </w:r>
      <w:r w:rsidR="002D5357" w:rsidRPr="004371B9">
        <w:rPr>
          <w:color w:val="auto"/>
        </w:rPr>
        <w:t>i</w:t>
      </w:r>
      <w:r w:rsidR="00F91C62" w:rsidRPr="004371B9">
        <w:rPr>
          <w:color w:val="auto"/>
        </w:rPr>
        <w:t xml:space="preserve">sing </w:t>
      </w:r>
      <w:r w:rsidR="009A75DF" w:rsidRPr="004371B9">
        <w:rPr>
          <w:color w:val="auto"/>
        </w:rPr>
        <w:t xml:space="preserve">and </w:t>
      </w:r>
      <w:r w:rsidR="00F91C62" w:rsidRPr="004371B9">
        <w:rPr>
          <w:color w:val="auto"/>
        </w:rPr>
        <w:t xml:space="preserve">community </w:t>
      </w:r>
      <w:r w:rsidR="007843F4">
        <w:rPr>
          <w:color w:val="auto"/>
        </w:rPr>
        <w:t>engaged</w:t>
      </w:r>
      <w:r w:rsidR="00F91C62" w:rsidRPr="004371B9">
        <w:rPr>
          <w:color w:val="auto"/>
        </w:rPr>
        <w:t xml:space="preserve"> learning </w:t>
      </w:r>
      <w:r w:rsidR="009A75DF" w:rsidRPr="004371B9">
        <w:rPr>
          <w:color w:val="auto"/>
        </w:rPr>
        <w:t>initiatives</w:t>
      </w:r>
      <w:r w:rsidRPr="004371B9">
        <w:rPr>
          <w:color w:val="auto"/>
        </w:rPr>
        <w:t>.</w:t>
      </w:r>
    </w:p>
    <w:p w14:paraId="6AFD16D3" w14:textId="15767CD9" w:rsidR="00783BA5" w:rsidRPr="004371B9" w:rsidRDefault="00783BA5" w:rsidP="004371B9">
      <w:pPr>
        <w:pStyle w:val="USCPolicyText"/>
        <w:numPr>
          <w:ilvl w:val="2"/>
          <w:numId w:val="16"/>
        </w:numPr>
        <w:rPr>
          <w:color w:val="auto"/>
        </w:rPr>
      </w:pPr>
      <w:r w:rsidRPr="004371B9">
        <w:rPr>
          <w:color w:val="auto"/>
        </w:rPr>
        <w:t>Act as the main spokesperson f</w:t>
      </w:r>
      <w:r w:rsidR="00F91C62" w:rsidRPr="004371B9">
        <w:rPr>
          <w:color w:val="auto"/>
        </w:rPr>
        <w:t>or the Charity Orientation portfolio and team</w:t>
      </w:r>
      <w:r w:rsidRPr="004371B9">
        <w:rPr>
          <w:color w:val="auto"/>
        </w:rPr>
        <w:t>.</w:t>
      </w:r>
    </w:p>
    <w:p w14:paraId="58FA26DC" w14:textId="5CAB6D5E" w:rsidR="00783BA5" w:rsidRPr="004371B9" w:rsidRDefault="005A7095" w:rsidP="004371B9">
      <w:pPr>
        <w:pStyle w:val="USCPolicyText"/>
        <w:numPr>
          <w:ilvl w:val="2"/>
          <w:numId w:val="16"/>
        </w:numPr>
        <w:rPr>
          <w:color w:val="auto"/>
        </w:rPr>
      </w:pPr>
      <w:r w:rsidRPr="004371B9">
        <w:rPr>
          <w:color w:val="auto"/>
        </w:rPr>
        <w:lastRenderedPageBreak/>
        <w:t xml:space="preserve">Draft </w:t>
      </w:r>
      <w:r w:rsidR="00783BA5" w:rsidRPr="004371B9">
        <w:rPr>
          <w:color w:val="auto"/>
        </w:rPr>
        <w:t>b</w:t>
      </w:r>
      <w:r w:rsidR="00942068" w:rsidRPr="004371B9">
        <w:rPr>
          <w:color w:val="auto"/>
        </w:rPr>
        <w:t>udget</w:t>
      </w:r>
      <w:r w:rsidRPr="004371B9">
        <w:rPr>
          <w:color w:val="auto"/>
        </w:rPr>
        <w:t>s</w:t>
      </w:r>
      <w:r w:rsidR="00942068" w:rsidRPr="004371B9">
        <w:rPr>
          <w:color w:val="auto"/>
        </w:rPr>
        <w:t xml:space="preserve"> for all Orientation Week programming </w:t>
      </w:r>
      <w:r w:rsidR="00783BA5" w:rsidRPr="004371B9">
        <w:rPr>
          <w:color w:val="auto"/>
        </w:rPr>
        <w:t>initiatives</w:t>
      </w:r>
      <w:r w:rsidR="00834401" w:rsidRPr="004371B9">
        <w:rPr>
          <w:color w:val="auto"/>
        </w:rPr>
        <w:t xml:space="preserve">, including Orientation Serves, </w:t>
      </w:r>
      <w:r w:rsidR="00783BA5" w:rsidRPr="004371B9">
        <w:rPr>
          <w:color w:val="auto"/>
        </w:rPr>
        <w:t>for review</w:t>
      </w:r>
      <w:r w:rsidR="00FB5639" w:rsidRPr="004371B9">
        <w:rPr>
          <w:color w:val="auto"/>
        </w:rPr>
        <w:t xml:space="preserve"> and approval</w:t>
      </w:r>
      <w:r w:rsidR="00783BA5" w:rsidRPr="004371B9">
        <w:rPr>
          <w:color w:val="auto"/>
        </w:rPr>
        <w:t xml:space="preserve"> by </w:t>
      </w:r>
      <w:r w:rsidR="00FB5639" w:rsidRPr="004371B9">
        <w:rPr>
          <w:color w:val="auto"/>
        </w:rPr>
        <w:t xml:space="preserve">the </w:t>
      </w:r>
      <w:r w:rsidR="00783BA5" w:rsidRPr="004371B9">
        <w:rPr>
          <w:color w:val="auto"/>
        </w:rPr>
        <w:t xml:space="preserve">Orientation </w:t>
      </w:r>
      <w:r w:rsidR="00D55CDE" w:rsidRPr="004371B9">
        <w:rPr>
          <w:color w:val="auto"/>
        </w:rPr>
        <w:t>Operations</w:t>
      </w:r>
      <w:r w:rsidR="00783BA5" w:rsidRPr="004371B9">
        <w:rPr>
          <w:color w:val="auto"/>
        </w:rPr>
        <w:t xml:space="preserve"> Committee.</w:t>
      </w:r>
    </w:p>
    <w:p w14:paraId="0FB1B079" w14:textId="01A273ED" w:rsidR="00783BA5" w:rsidRPr="00116F91" w:rsidRDefault="00783BA5" w:rsidP="004371B9">
      <w:pPr>
        <w:pStyle w:val="USCPolicyText"/>
        <w:numPr>
          <w:ilvl w:val="2"/>
          <w:numId w:val="16"/>
        </w:numPr>
        <w:rPr>
          <w:color w:val="auto"/>
        </w:rPr>
      </w:pPr>
      <w:r w:rsidRPr="004371B9">
        <w:rPr>
          <w:color w:val="auto"/>
        </w:rPr>
        <w:t xml:space="preserve">Organize, design, and procure Soph Team merchandise in accordance with Orientation </w:t>
      </w:r>
      <w:r w:rsidR="00D55CDE" w:rsidRPr="004371B9">
        <w:rPr>
          <w:color w:val="auto"/>
        </w:rPr>
        <w:t>Operations</w:t>
      </w:r>
      <w:r w:rsidRPr="004371B9">
        <w:rPr>
          <w:color w:val="auto"/>
        </w:rPr>
        <w:t xml:space="preserve"> Committee </w:t>
      </w:r>
      <w:r w:rsidR="005C7130" w:rsidRPr="00116F91">
        <w:rPr>
          <w:color w:val="auto"/>
        </w:rPr>
        <w:t xml:space="preserve">merchandise </w:t>
      </w:r>
      <w:r w:rsidRPr="00116F91">
        <w:rPr>
          <w:color w:val="auto"/>
        </w:rPr>
        <w:t>guidelines.</w:t>
      </w:r>
    </w:p>
    <w:p w14:paraId="07BC6654" w14:textId="31F7AAA1" w:rsidR="00C734DC" w:rsidRPr="004371B9" w:rsidRDefault="00C734DC" w:rsidP="004371B9">
      <w:pPr>
        <w:pStyle w:val="USCPolicyText"/>
        <w:numPr>
          <w:ilvl w:val="2"/>
          <w:numId w:val="16"/>
        </w:numPr>
        <w:rPr>
          <w:color w:val="auto"/>
        </w:rPr>
      </w:pPr>
      <w:r w:rsidRPr="00116F91">
        <w:rPr>
          <w:color w:val="auto"/>
        </w:rPr>
        <w:t xml:space="preserve">Liaise with the </w:t>
      </w:r>
      <w:r w:rsidR="002E35DC" w:rsidRPr="00116F91">
        <w:rPr>
          <w:color w:val="auto"/>
        </w:rPr>
        <w:t>Community Engagement Coordinator</w:t>
      </w:r>
      <w:r w:rsidRPr="00116F91">
        <w:rPr>
          <w:color w:val="auto"/>
        </w:rPr>
        <w:t>, to</w:t>
      </w:r>
      <w:r w:rsidRPr="004371B9">
        <w:rPr>
          <w:color w:val="auto"/>
        </w:rPr>
        <w:t xml:space="preserve"> organize various community </w:t>
      </w:r>
      <w:r w:rsidR="0090106A">
        <w:rPr>
          <w:color w:val="auto"/>
        </w:rPr>
        <w:t>engaged</w:t>
      </w:r>
      <w:r w:rsidRPr="004371B9">
        <w:rPr>
          <w:color w:val="auto"/>
        </w:rPr>
        <w:t xml:space="preserve"> learning activities</w:t>
      </w:r>
      <w:r w:rsidR="0090106A">
        <w:rPr>
          <w:color w:val="auto"/>
        </w:rPr>
        <w:t>, with London and area non-profit organizations,</w:t>
      </w:r>
      <w:r w:rsidR="008D6E9F">
        <w:rPr>
          <w:color w:val="auto"/>
        </w:rPr>
        <w:t xml:space="preserve"> for new S</w:t>
      </w:r>
      <w:r w:rsidRPr="004371B9">
        <w:rPr>
          <w:color w:val="auto"/>
        </w:rPr>
        <w:t>tudents during Orientation Week</w:t>
      </w:r>
      <w:r w:rsidR="002E35DC" w:rsidRPr="004371B9">
        <w:rPr>
          <w:color w:val="auto"/>
        </w:rPr>
        <w:t xml:space="preserve"> and Orientation Month</w:t>
      </w:r>
      <w:r w:rsidRPr="004371B9">
        <w:rPr>
          <w:color w:val="auto"/>
        </w:rPr>
        <w:t xml:space="preserve"> </w:t>
      </w:r>
    </w:p>
    <w:p w14:paraId="056FB698" w14:textId="2D8B6311" w:rsidR="000B1F1B" w:rsidRPr="00116F91" w:rsidRDefault="000B1F1B" w:rsidP="004371B9">
      <w:pPr>
        <w:pStyle w:val="USCPolicyText"/>
        <w:numPr>
          <w:ilvl w:val="2"/>
          <w:numId w:val="16"/>
        </w:numPr>
        <w:rPr>
          <w:color w:val="auto"/>
        </w:rPr>
      </w:pPr>
      <w:r w:rsidRPr="004371B9">
        <w:rPr>
          <w:color w:val="auto"/>
        </w:rPr>
        <w:t xml:space="preserve">Develop multimedia </w:t>
      </w:r>
      <w:r w:rsidRPr="00116F91">
        <w:rPr>
          <w:color w:val="auto"/>
        </w:rPr>
        <w:t>promotional copy for Orientation Serves, time-raisers, and the Terry Fox Run.</w:t>
      </w:r>
    </w:p>
    <w:p w14:paraId="576447E2" w14:textId="00B4465F" w:rsidR="000B1F1B" w:rsidRPr="00116F91" w:rsidRDefault="000B1F1B" w:rsidP="00351CF9">
      <w:pPr>
        <w:pStyle w:val="USCPolicyText"/>
        <w:numPr>
          <w:ilvl w:val="2"/>
          <w:numId w:val="16"/>
        </w:numPr>
      </w:pPr>
      <w:r w:rsidRPr="00116F91">
        <w:t xml:space="preserve">Design and deliver experiential marketing </w:t>
      </w:r>
      <w:r w:rsidR="0090106A" w:rsidRPr="00116F91">
        <w:t>campaigns</w:t>
      </w:r>
      <w:r w:rsidR="008D6E9F">
        <w:t xml:space="preserve"> to educate S</w:t>
      </w:r>
      <w:r w:rsidRPr="00116F91">
        <w:t xml:space="preserve">tudents about </w:t>
      </w:r>
      <w:r w:rsidR="00971C6C" w:rsidRPr="00116F91">
        <w:t>the community organizations participating in Orientation Serves and Orientation Month time-raisers.</w:t>
      </w:r>
    </w:p>
    <w:p w14:paraId="2ECBD0AC" w14:textId="5852063A" w:rsidR="00783BA5" w:rsidRPr="00116F91" w:rsidRDefault="00783BA5" w:rsidP="00351CF9">
      <w:pPr>
        <w:pStyle w:val="USCPolicyText"/>
        <w:numPr>
          <w:ilvl w:val="2"/>
          <w:numId w:val="16"/>
        </w:numPr>
      </w:pPr>
      <w:r w:rsidRPr="00116F91">
        <w:t xml:space="preserve">Attend any training sessions prior to Orientation Week as required by the Orientation </w:t>
      </w:r>
      <w:r w:rsidR="00D55CDE" w:rsidRPr="00116F91">
        <w:t>Operations</w:t>
      </w:r>
      <w:r w:rsidRPr="00116F91">
        <w:t xml:space="preserve"> Committee</w:t>
      </w:r>
      <w:r w:rsidR="00A3101A" w:rsidRPr="00116F91">
        <w:t xml:space="preserve"> and </w:t>
      </w:r>
      <w:r w:rsidR="00EC5E4C" w:rsidRPr="00116F91">
        <w:t xml:space="preserve">the </w:t>
      </w:r>
      <w:r w:rsidR="00A3101A" w:rsidRPr="00116F91">
        <w:t>Student Success Centre</w:t>
      </w:r>
      <w:r w:rsidRPr="00116F91">
        <w:t>.</w:t>
      </w:r>
    </w:p>
    <w:p w14:paraId="5C113199" w14:textId="4CA8673D" w:rsidR="00783BA5" w:rsidRPr="00116F91" w:rsidRDefault="00783BA5" w:rsidP="00351CF9">
      <w:pPr>
        <w:pStyle w:val="USCPolicyText"/>
        <w:numPr>
          <w:ilvl w:val="2"/>
          <w:numId w:val="16"/>
        </w:numPr>
      </w:pPr>
      <w:r w:rsidRPr="00116F91">
        <w:t xml:space="preserve">Meet regularly with the Orientation Coordinator, </w:t>
      </w:r>
      <w:r w:rsidR="00D13C82" w:rsidRPr="00116F91">
        <w:t xml:space="preserve">USC </w:t>
      </w:r>
      <w:r w:rsidRPr="00116F91">
        <w:t xml:space="preserve">Student </w:t>
      </w:r>
      <w:r w:rsidR="00D13C82" w:rsidRPr="00116F91">
        <w:t>Programs Officer</w:t>
      </w:r>
      <w:r w:rsidR="002E35DC" w:rsidRPr="00116F91">
        <w:t>,</w:t>
      </w:r>
      <w:r w:rsidRPr="00116F91">
        <w:t xml:space="preserve"> Coordinator, Orientation Initiatives</w:t>
      </w:r>
      <w:r w:rsidR="002E35DC" w:rsidRPr="00116F91">
        <w:t>, and Community Engagement Coordinator</w:t>
      </w:r>
      <w:r w:rsidRPr="00116F91">
        <w:t xml:space="preserve">.  </w:t>
      </w:r>
    </w:p>
    <w:p w14:paraId="1AA88FA1" w14:textId="75BBC47A" w:rsidR="00783BA5" w:rsidRPr="004371B9" w:rsidRDefault="00783BA5" w:rsidP="00351CF9">
      <w:pPr>
        <w:pStyle w:val="USCPolicyText"/>
        <w:numPr>
          <w:ilvl w:val="2"/>
          <w:numId w:val="16"/>
        </w:numPr>
      </w:pPr>
      <w:r w:rsidRPr="00116F91">
        <w:t xml:space="preserve">Sign and adhere to an Orientation Volunteer contract and any other contracts as required by the Orientation </w:t>
      </w:r>
      <w:r w:rsidR="00D55CDE" w:rsidRPr="00116F91">
        <w:t>Operations</w:t>
      </w:r>
      <w:r w:rsidRPr="004371B9">
        <w:t xml:space="preserve"> Committee.</w:t>
      </w:r>
    </w:p>
    <w:p w14:paraId="4F9ACD2F" w14:textId="77777777" w:rsidR="00783BA5" w:rsidRPr="004371B9" w:rsidRDefault="00783BA5" w:rsidP="00351CF9">
      <w:pPr>
        <w:pStyle w:val="USCPolicyText"/>
        <w:numPr>
          <w:ilvl w:val="2"/>
          <w:numId w:val="16"/>
        </w:numPr>
      </w:pPr>
      <w:r w:rsidRPr="004371B9">
        <w:t xml:space="preserve">Serve as an ex-officio member on Orientation Staff. </w:t>
      </w:r>
    </w:p>
    <w:p w14:paraId="00BE58AC" w14:textId="52D6A483" w:rsidR="00783BA5" w:rsidRPr="004371B9" w:rsidRDefault="00783BA5" w:rsidP="00351CF9">
      <w:pPr>
        <w:pStyle w:val="USCPolicyText"/>
        <w:numPr>
          <w:ilvl w:val="2"/>
          <w:numId w:val="16"/>
        </w:numPr>
      </w:pPr>
      <w:r w:rsidRPr="004371B9">
        <w:t xml:space="preserve">Attend </w:t>
      </w:r>
      <w:r w:rsidR="00062D8A" w:rsidRPr="004371B9">
        <w:t>Orientation Staff meetings</w:t>
      </w:r>
      <w:r w:rsidRPr="004371B9">
        <w:t xml:space="preserve"> </w:t>
      </w:r>
    </w:p>
    <w:p w14:paraId="2D92A3A3" w14:textId="788CBF14" w:rsidR="00062D8A" w:rsidRPr="004371B9" w:rsidRDefault="00062D8A" w:rsidP="00351CF9">
      <w:pPr>
        <w:pStyle w:val="USCPolicyText"/>
        <w:numPr>
          <w:ilvl w:val="2"/>
          <w:numId w:val="16"/>
        </w:numPr>
      </w:pPr>
      <w:r w:rsidRPr="004371B9">
        <w:t>Attend Orientation Operations Committee meetings</w:t>
      </w:r>
      <w:r w:rsidR="00351CF9">
        <w:t xml:space="preserve"> (January 2019-December 2019</w:t>
      </w:r>
      <w:r w:rsidR="0066087A">
        <w:t>)</w:t>
      </w:r>
    </w:p>
    <w:p w14:paraId="215C74BC" w14:textId="77027F94" w:rsidR="00783BA5" w:rsidRPr="004371B9" w:rsidRDefault="00062D8A" w:rsidP="00351CF9">
      <w:pPr>
        <w:pStyle w:val="USCPolicyText"/>
        <w:numPr>
          <w:ilvl w:val="2"/>
          <w:numId w:val="16"/>
        </w:numPr>
      </w:pPr>
      <w:r w:rsidRPr="004371B9">
        <w:t>Co-Chair an</w:t>
      </w:r>
      <w:r w:rsidR="00783BA5" w:rsidRPr="004371B9">
        <w:t xml:space="preserve"> </w:t>
      </w:r>
      <w:r w:rsidR="00A2076E" w:rsidRPr="004371B9">
        <w:t xml:space="preserve">Orientation </w:t>
      </w:r>
      <w:r w:rsidRPr="004371B9">
        <w:t>Community of Practice</w:t>
      </w:r>
      <w:r w:rsidR="00351CF9">
        <w:t xml:space="preserve"> (September 2019-April 2020</w:t>
      </w:r>
      <w:r w:rsidR="0066087A">
        <w:t>)</w:t>
      </w:r>
    </w:p>
    <w:p w14:paraId="72F71741" w14:textId="77777777" w:rsidR="00783BA5" w:rsidRPr="004371B9" w:rsidRDefault="00783BA5" w:rsidP="004371B9">
      <w:pPr>
        <w:pStyle w:val="USCPolicySectionHeading"/>
        <w:rPr>
          <w:color w:val="auto"/>
        </w:rPr>
      </w:pPr>
      <w:r w:rsidRPr="004371B9">
        <w:rPr>
          <w:color w:val="auto"/>
        </w:rPr>
        <w:t>Qualifications:</w:t>
      </w:r>
    </w:p>
    <w:p w14:paraId="6CE06156" w14:textId="7A52E110" w:rsidR="00783BA5" w:rsidRPr="004371B9" w:rsidRDefault="00783BA5" w:rsidP="004371B9">
      <w:pPr>
        <w:pStyle w:val="USCPolicyText"/>
        <w:numPr>
          <w:ilvl w:val="2"/>
          <w:numId w:val="16"/>
        </w:numPr>
        <w:rPr>
          <w:color w:val="auto"/>
        </w:rPr>
      </w:pPr>
      <w:r w:rsidRPr="004371B9">
        <w:rPr>
          <w:color w:val="auto"/>
        </w:rPr>
        <w:t>The Charity Orientation Coordinator must be dutifull</w:t>
      </w:r>
      <w:r w:rsidR="008D6E9F">
        <w:rPr>
          <w:color w:val="auto"/>
        </w:rPr>
        <w:t>y enrolled as an undergraduate S</w:t>
      </w:r>
      <w:r w:rsidRPr="004371B9">
        <w:rPr>
          <w:color w:val="auto"/>
        </w:rPr>
        <w:t>tudent registered at Western University for the 201</w:t>
      </w:r>
      <w:r w:rsidR="00351CF9">
        <w:rPr>
          <w:color w:val="auto"/>
        </w:rPr>
        <w:t>8</w:t>
      </w:r>
      <w:r w:rsidRPr="004371B9">
        <w:rPr>
          <w:color w:val="auto"/>
        </w:rPr>
        <w:t>/1</w:t>
      </w:r>
      <w:r w:rsidR="00351CF9">
        <w:rPr>
          <w:color w:val="auto"/>
        </w:rPr>
        <w:t>9</w:t>
      </w:r>
      <w:r w:rsidRPr="004371B9">
        <w:rPr>
          <w:color w:val="auto"/>
        </w:rPr>
        <w:t xml:space="preserve"> &amp; 201</w:t>
      </w:r>
      <w:r w:rsidR="00351CF9">
        <w:rPr>
          <w:color w:val="auto"/>
        </w:rPr>
        <w:t>9/20</w:t>
      </w:r>
      <w:r w:rsidRPr="004371B9">
        <w:rPr>
          <w:color w:val="auto"/>
        </w:rPr>
        <w:t xml:space="preserve"> school year.</w:t>
      </w:r>
    </w:p>
    <w:p w14:paraId="7703155A" w14:textId="0323E30B" w:rsidR="00783BA5" w:rsidRPr="004371B9" w:rsidRDefault="00783BA5" w:rsidP="004371B9">
      <w:pPr>
        <w:pStyle w:val="USCPolicyText"/>
        <w:numPr>
          <w:ilvl w:val="2"/>
          <w:numId w:val="16"/>
        </w:numPr>
        <w:rPr>
          <w:color w:val="auto"/>
        </w:rPr>
      </w:pPr>
      <w:r w:rsidRPr="004371B9">
        <w:rPr>
          <w:color w:val="auto"/>
        </w:rPr>
        <w:t xml:space="preserve">The Charity Orientation Coordinator will act as project </w:t>
      </w:r>
      <w:r w:rsidR="00E84863" w:rsidRPr="004371B9">
        <w:rPr>
          <w:color w:val="auto"/>
        </w:rPr>
        <w:t>manager for all team initiatives</w:t>
      </w:r>
      <w:r w:rsidRPr="004371B9">
        <w:rPr>
          <w:color w:val="auto"/>
        </w:rPr>
        <w:t>. Strong organizational skills are paramount.</w:t>
      </w:r>
    </w:p>
    <w:p w14:paraId="4C571A4D" w14:textId="77777777" w:rsidR="00783BA5" w:rsidRPr="004371B9" w:rsidRDefault="00783BA5" w:rsidP="004371B9">
      <w:pPr>
        <w:pStyle w:val="USCPolicyText"/>
        <w:numPr>
          <w:ilvl w:val="2"/>
          <w:numId w:val="16"/>
        </w:numPr>
        <w:rPr>
          <w:color w:val="auto"/>
        </w:rPr>
      </w:pPr>
      <w:r w:rsidRPr="004371B9">
        <w:rPr>
          <w:color w:val="auto"/>
        </w:rPr>
        <w:lastRenderedPageBreak/>
        <w:t>The Charity Orientation Coordinator should have effective group facilitation and team building skills.</w:t>
      </w:r>
    </w:p>
    <w:p w14:paraId="4498D882" w14:textId="5A32F263" w:rsidR="00783BA5" w:rsidRPr="00E82863" w:rsidRDefault="00783BA5" w:rsidP="004371B9">
      <w:pPr>
        <w:pStyle w:val="USCPolicyText"/>
        <w:numPr>
          <w:ilvl w:val="2"/>
          <w:numId w:val="16"/>
        </w:numPr>
        <w:rPr>
          <w:color w:val="auto"/>
        </w:rPr>
      </w:pPr>
      <w:r w:rsidRPr="004371B9">
        <w:rPr>
          <w:color w:val="auto"/>
        </w:rPr>
        <w:t xml:space="preserve">The Charity Orientation Coordinator position requires strong interpersonal and communications skills, especially when dealing with many different stakeholders in the USC </w:t>
      </w:r>
      <w:r w:rsidRPr="00E82863">
        <w:rPr>
          <w:color w:val="auto"/>
        </w:rPr>
        <w:t xml:space="preserve">and on </w:t>
      </w:r>
      <w:r w:rsidR="00A2076E" w:rsidRPr="00E82863">
        <w:rPr>
          <w:color w:val="auto"/>
        </w:rPr>
        <w:t>the Orientation Operations Committee</w:t>
      </w:r>
      <w:r w:rsidRPr="00E82863">
        <w:rPr>
          <w:color w:val="auto"/>
        </w:rPr>
        <w:t xml:space="preserve">. </w:t>
      </w:r>
    </w:p>
    <w:p w14:paraId="36B6D994" w14:textId="77777777" w:rsidR="00783BA5" w:rsidRPr="00E82863" w:rsidRDefault="00783BA5" w:rsidP="004371B9">
      <w:pPr>
        <w:pStyle w:val="USCPolicyText"/>
        <w:numPr>
          <w:ilvl w:val="2"/>
          <w:numId w:val="16"/>
        </w:numPr>
        <w:rPr>
          <w:color w:val="auto"/>
        </w:rPr>
      </w:pPr>
      <w:r w:rsidRPr="00E82863">
        <w:rPr>
          <w:color w:val="auto"/>
        </w:rPr>
        <w:t xml:space="preserve">The nature of the role requires the Coordinator to be flexible and </w:t>
      </w:r>
      <w:proofErr w:type="gramStart"/>
      <w:r w:rsidRPr="00E82863">
        <w:rPr>
          <w:color w:val="auto"/>
        </w:rPr>
        <w:t>be able to</w:t>
      </w:r>
      <w:proofErr w:type="gramEnd"/>
      <w:r w:rsidRPr="00E82863">
        <w:rPr>
          <w:color w:val="auto"/>
        </w:rPr>
        <w:t xml:space="preserve"> critically assess problems that may arise. Problem solving skills are very important to overall success in the role.</w:t>
      </w:r>
    </w:p>
    <w:p w14:paraId="1FC5E141" w14:textId="6713BA79" w:rsidR="00783BA5" w:rsidRPr="00E82863" w:rsidRDefault="00783BA5" w:rsidP="004371B9">
      <w:pPr>
        <w:pStyle w:val="USCPolicyText"/>
        <w:numPr>
          <w:ilvl w:val="2"/>
          <w:numId w:val="16"/>
        </w:numPr>
        <w:rPr>
          <w:color w:val="auto"/>
        </w:rPr>
      </w:pPr>
      <w:r w:rsidRPr="00E82863">
        <w:rPr>
          <w:color w:val="auto"/>
        </w:rPr>
        <w:t>The Coordinator should have experience with c</w:t>
      </w:r>
      <w:r w:rsidR="00E84863" w:rsidRPr="00E82863">
        <w:rPr>
          <w:color w:val="auto"/>
        </w:rPr>
        <w:t>reating and maintaining budgets, as well as have basic accounting skills.</w:t>
      </w:r>
    </w:p>
    <w:p w14:paraId="055F2FF7" w14:textId="77777777" w:rsidR="00783BA5" w:rsidRPr="00E82863" w:rsidRDefault="00783BA5" w:rsidP="004371B9">
      <w:pPr>
        <w:pStyle w:val="USCPolicySectionHeading"/>
        <w:rPr>
          <w:color w:val="auto"/>
        </w:rPr>
      </w:pPr>
      <w:r w:rsidRPr="00E82863">
        <w:rPr>
          <w:color w:val="auto"/>
        </w:rPr>
        <w:t>Time commitment:</w:t>
      </w:r>
    </w:p>
    <w:p w14:paraId="2FBFD6CC" w14:textId="76155F4B" w:rsidR="00783BA5" w:rsidRPr="00E82863" w:rsidRDefault="00783BA5" w:rsidP="004371B9">
      <w:pPr>
        <w:pStyle w:val="USCPolicyText"/>
        <w:numPr>
          <w:ilvl w:val="2"/>
          <w:numId w:val="16"/>
        </w:numPr>
        <w:rPr>
          <w:color w:val="auto"/>
        </w:rPr>
      </w:pPr>
      <w:r w:rsidRPr="00E82863">
        <w:rPr>
          <w:color w:val="auto"/>
        </w:rPr>
        <w:t xml:space="preserve">The Charity Orientation Coordinator’s term </w:t>
      </w:r>
      <w:r w:rsidR="00BD4CF1" w:rsidRPr="00E82863">
        <w:rPr>
          <w:color w:val="auto"/>
        </w:rPr>
        <w:t>will</w:t>
      </w:r>
      <w:r w:rsidRPr="00E82863">
        <w:rPr>
          <w:color w:val="auto"/>
        </w:rPr>
        <w:t xml:space="preserve"> begin in November of 201</w:t>
      </w:r>
      <w:r w:rsidR="00351CF9">
        <w:rPr>
          <w:color w:val="auto"/>
        </w:rPr>
        <w:t>8</w:t>
      </w:r>
      <w:r w:rsidRPr="00E82863">
        <w:rPr>
          <w:color w:val="auto"/>
        </w:rPr>
        <w:t>, upon selection for the position, and end on the last day of the 201</w:t>
      </w:r>
      <w:r w:rsidR="00351CF9">
        <w:rPr>
          <w:color w:val="auto"/>
        </w:rPr>
        <w:t>9/20</w:t>
      </w:r>
      <w:r w:rsidRPr="00E82863">
        <w:rPr>
          <w:color w:val="auto"/>
        </w:rPr>
        <w:t xml:space="preserve"> </w:t>
      </w:r>
      <w:r w:rsidR="00245DC2" w:rsidRPr="00E82863">
        <w:rPr>
          <w:color w:val="auto"/>
        </w:rPr>
        <w:t>winter</w:t>
      </w:r>
      <w:r w:rsidRPr="00E82863">
        <w:rPr>
          <w:color w:val="auto"/>
        </w:rPr>
        <w:t xml:space="preserve"> term. </w:t>
      </w:r>
    </w:p>
    <w:p w14:paraId="11C71210" w14:textId="75900D58" w:rsidR="00942068" w:rsidRPr="00E82863" w:rsidRDefault="00783BA5" w:rsidP="004371B9">
      <w:pPr>
        <w:pStyle w:val="USCPolicyText"/>
        <w:numPr>
          <w:ilvl w:val="2"/>
          <w:numId w:val="16"/>
        </w:numPr>
        <w:rPr>
          <w:color w:val="auto"/>
        </w:rPr>
      </w:pPr>
      <w:r w:rsidRPr="00E82863">
        <w:rPr>
          <w:color w:val="auto"/>
        </w:rPr>
        <w:t>During the first section of the term (</w:t>
      </w:r>
      <w:r w:rsidRPr="00E82863">
        <w:rPr>
          <w:i/>
          <w:color w:val="auto"/>
        </w:rPr>
        <w:t xml:space="preserve">November – </w:t>
      </w:r>
      <w:r w:rsidR="00364BF6" w:rsidRPr="00E82863">
        <w:rPr>
          <w:i/>
          <w:color w:val="auto"/>
        </w:rPr>
        <w:t>April</w:t>
      </w:r>
      <w:r w:rsidRPr="00E82863">
        <w:rPr>
          <w:color w:val="auto"/>
        </w:rPr>
        <w:t>), the Charity Orientation Coordinator will be required t</w:t>
      </w:r>
      <w:r w:rsidR="00394B62" w:rsidRPr="00E82863">
        <w:rPr>
          <w:color w:val="auto"/>
        </w:rPr>
        <w:t xml:space="preserve">o </w:t>
      </w:r>
      <w:r w:rsidR="00BD4CF1" w:rsidRPr="00E82863">
        <w:rPr>
          <w:color w:val="auto"/>
        </w:rPr>
        <w:t>work</w:t>
      </w:r>
      <w:r w:rsidR="00394B62" w:rsidRPr="00E82863">
        <w:rPr>
          <w:color w:val="auto"/>
        </w:rPr>
        <w:t xml:space="preserve"> approximately </w:t>
      </w:r>
      <w:r w:rsidRPr="00E82863">
        <w:rPr>
          <w:color w:val="auto"/>
        </w:rPr>
        <w:t xml:space="preserve">10 hours </w:t>
      </w:r>
      <w:r w:rsidR="00394B62" w:rsidRPr="00E82863">
        <w:rPr>
          <w:color w:val="auto"/>
        </w:rPr>
        <w:t>per</w:t>
      </w:r>
      <w:r w:rsidRPr="00E82863">
        <w:rPr>
          <w:color w:val="auto"/>
        </w:rPr>
        <w:t xml:space="preserve"> week. Hours are flexible to fit around classes and other commitments. More hours may be required at peak times, while fewer may be required at times like the examination period.</w:t>
      </w:r>
    </w:p>
    <w:p w14:paraId="3073EF1F" w14:textId="284A9CE2" w:rsidR="00783BA5" w:rsidRPr="00E82863" w:rsidRDefault="00783BA5" w:rsidP="004371B9">
      <w:pPr>
        <w:pStyle w:val="USCPolicyText"/>
        <w:numPr>
          <w:ilvl w:val="2"/>
          <w:numId w:val="16"/>
        </w:numPr>
        <w:rPr>
          <w:color w:val="auto"/>
        </w:rPr>
      </w:pPr>
      <w:r w:rsidRPr="00E82863">
        <w:rPr>
          <w:color w:val="auto"/>
        </w:rPr>
        <w:t>During the summer (</w:t>
      </w:r>
      <w:r w:rsidRPr="00E82863">
        <w:rPr>
          <w:i/>
          <w:color w:val="auto"/>
        </w:rPr>
        <w:t xml:space="preserve">May – </w:t>
      </w:r>
      <w:r w:rsidR="00364BF6" w:rsidRPr="00E82863">
        <w:rPr>
          <w:i/>
          <w:color w:val="auto"/>
        </w:rPr>
        <w:t>August</w:t>
      </w:r>
      <w:r w:rsidRPr="00E82863">
        <w:rPr>
          <w:color w:val="auto"/>
        </w:rPr>
        <w:t>), the Coo</w:t>
      </w:r>
      <w:r w:rsidR="00394B62" w:rsidRPr="00E82863">
        <w:rPr>
          <w:color w:val="auto"/>
        </w:rPr>
        <w:t xml:space="preserve">rdinator will be expected to </w:t>
      </w:r>
      <w:r w:rsidRPr="00E82863">
        <w:rPr>
          <w:color w:val="auto"/>
        </w:rPr>
        <w:t>work</w:t>
      </w:r>
      <w:r w:rsidR="00394B62" w:rsidRPr="00E82863">
        <w:rPr>
          <w:color w:val="auto"/>
        </w:rPr>
        <w:t xml:space="preserve"> 3</w:t>
      </w:r>
      <w:r w:rsidR="00942068" w:rsidRPr="00E82863">
        <w:t xml:space="preserve">5 hours </w:t>
      </w:r>
      <w:r w:rsidR="00394B62" w:rsidRPr="00E82863">
        <w:rPr>
          <w:color w:val="auto"/>
        </w:rPr>
        <w:t xml:space="preserve">per week, as </w:t>
      </w:r>
      <w:r w:rsidR="00942068" w:rsidRPr="00E82863">
        <w:rPr>
          <w:color w:val="auto"/>
        </w:rPr>
        <w:t xml:space="preserve">part </w:t>
      </w:r>
      <w:r w:rsidR="00116F91" w:rsidRPr="00E82863">
        <w:rPr>
          <w:color w:val="auto"/>
        </w:rPr>
        <w:t>of an extended</w:t>
      </w:r>
      <w:r w:rsidR="00942068" w:rsidRPr="00E82863">
        <w:rPr>
          <w:color w:val="auto"/>
        </w:rPr>
        <w:t xml:space="preserve"> 4-month </w:t>
      </w:r>
      <w:r w:rsidR="00394B62" w:rsidRPr="00E82863">
        <w:rPr>
          <w:color w:val="auto"/>
        </w:rPr>
        <w:t>contract.</w:t>
      </w:r>
      <w:r w:rsidRPr="00E82863">
        <w:rPr>
          <w:color w:val="auto"/>
        </w:rPr>
        <w:t xml:space="preserve"> </w:t>
      </w:r>
      <w:r w:rsidR="00116F91" w:rsidRPr="00E82863">
        <w:rPr>
          <w:color w:val="auto"/>
        </w:rPr>
        <w:t xml:space="preserve">The </w:t>
      </w:r>
      <w:r w:rsidR="00394B62" w:rsidRPr="00E82863">
        <w:t xml:space="preserve">Coordinator will maintain a fixed office work week in London. Evening and weekend work will also be required. </w:t>
      </w:r>
      <w:r w:rsidRPr="00E82863">
        <w:rPr>
          <w:color w:val="auto"/>
        </w:rPr>
        <w:t>Typical responsibilities include:</w:t>
      </w:r>
    </w:p>
    <w:p w14:paraId="6AA938C6" w14:textId="76AF686F" w:rsidR="00783BA5" w:rsidRPr="00E82863" w:rsidRDefault="00E163AC" w:rsidP="004371B9">
      <w:pPr>
        <w:pStyle w:val="USCPolicyText"/>
        <w:numPr>
          <w:ilvl w:val="3"/>
          <w:numId w:val="16"/>
        </w:numPr>
        <w:rPr>
          <w:color w:val="auto"/>
        </w:rPr>
      </w:pPr>
      <w:r w:rsidRPr="00E82863">
        <w:rPr>
          <w:color w:val="auto"/>
        </w:rPr>
        <w:t>Coordinate</w:t>
      </w:r>
      <w:r w:rsidR="00783BA5" w:rsidRPr="00E82863">
        <w:rPr>
          <w:color w:val="auto"/>
        </w:rPr>
        <w:t xml:space="preserve"> Orientation Week events and team </w:t>
      </w:r>
      <w:r w:rsidR="00394B62" w:rsidRPr="00E82863">
        <w:rPr>
          <w:color w:val="auto"/>
        </w:rPr>
        <w:t xml:space="preserve">building </w:t>
      </w:r>
      <w:r w:rsidR="00783BA5" w:rsidRPr="00E82863">
        <w:rPr>
          <w:color w:val="auto"/>
        </w:rPr>
        <w:t>activities</w:t>
      </w:r>
    </w:p>
    <w:p w14:paraId="78F3ECD3" w14:textId="2A303097" w:rsidR="00783BA5" w:rsidRPr="00E82863" w:rsidRDefault="00E163AC" w:rsidP="004371B9">
      <w:pPr>
        <w:pStyle w:val="USCPolicyText"/>
        <w:numPr>
          <w:ilvl w:val="3"/>
          <w:numId w:val="16"/>
        </w:numPr>
        <w:rPr>
          <w:color w:val="auto"/>
        </w:rPr>
      </w:pPr>
      <w:r w:rsidRPr="00E82863">
        <w:rPr>
          <w:color w:val="auto"/>
        </w:rPr>
        <w:t>Coordinate</w:t>
      </w:r>
      <w:r w:rsidR="00783BA5" w:rsidRPr="00E82863">
        <w:rPr>
          <w:color w:val="auto"/>
        </w:rPr>
        <w:t xml:space="preserve"> their</w:t>
      </w:r>
      <w:r w:rsidR="00351CF9">
        <w:rPr>
          <w:color w:val="auto"/>
        </w:rPr>
        <w:t xml:space="preserve"> T</w:t>
      </w:r>
      <w:r w:rsidR="00783BA5" w:rsidRPr="00E82863">
        <w:rPr>
          <w:color w:val="auto"/>
        </w:rPr>
        <w:t xml:space="preserve">eam </w:t>
      </w:r>
      <w:r w:rsidR="00351CF9">
        <w:rPr>
          <w:color w:val="auto"/>
        </w:rPr>
        <w:t>R</w:t>
      </w:r>
      <w:r w:rsidR="00783BA5" w:rsidRPr="00E82863">
        <w:rPr>
          <w:color w:val="auto"/>
        </w:rPr>
        <w:t>etreat weekend in June</w:t>
      </w:r>
    </w:p>
    <w:p w14:paraId="40D1663E" w14:textId="5460FBE5" w:rsidR="00783BA5" w:rsidRPr="00E82863" w:rsidRDefault="00D427E5" w:rsidP="004371B9">
      <w:pPr>
        <w:pStyle w:val="USCPolicyText"/>
        <w:numPr>
          <w:ilvl w:val="3"/>
          <w:numId w:val="16"/>
        </w:numPr>
        <w:rPr>
          <w:color w:val="auto"/>
        </w:rPr>
      </w:pPr>
      <w:r w:rsidRPr="00E82863">
        <w:rPr>
          <w:color w:val="auto"/>
        </w:rPr>
        <w:t>Liais</w:t>
      </w:r>
      <w:r w:rsidR="00E163AC" w:rsidRPr="00E82863">
        <w:rPr>
          <w:color w:val="auto"/>
        </w:rPr>
        <w:t>e</w:t>
      </w:r>
      <w:r w:rsidRPr="00E82863">
        <w:rPr>
          <w:color w:val="auto"/>
        </w:rPr>
        <w:t xml:space="preserve"> with S</w:t>
      </w:r>
      <w:r w:rsidR="008D6E9F">
        <w:rPr>
          <w:color w:val="auto"/>
        </w:rPr>
        <w:t>oph T</w:t>
      </w:r>
      <w:r w:rsidR="00783BA5" w:rsidRPr="00E82863">
        <w:rPr>
          <w:color w:val="auto"/>
        </w:rPr>
        <w:t>eams</w:t>
      </w:r>
      <w:r w:rsidRPr="00E82863">
        <w:rPr>
          <w:color w:val="auto"/>
        </w:rPr>
        <w:t xml:space="preserve"> to organize time</w:t>
      </w:r>
      <w:r w:rsidR="002D5357" w:rsidRPr="00E82863">
        <w:rPr>
          <w:color w:val="auto"/>
        </w:rPr>
        <w:t>-</w:t>
      </w:r>
      <w:r w:rsidRPr="00E82863">
        <w:rPr>
          <w:color w:val="auto"/>
        </w:rPr>
        <w:t xml:space="preserve">raising initiatives </w:t>
      </w:r>
      <w:r w:rsidR="00783BA5" w:rsidRPr="00E82863">
        <w:rPr>
          <w:color w:val="auto"/>
        </w:rPr>
        <w:t xml:space="preserve"> </w:t>
      </w:r>
    </w:p>
    <w:p w14:paraId="3C4C41A6" w14:textId="560FFF4D" w:rsidR="00783BA5" w:rsidRPr="00E82863" w:rsidRDefault="00382C50" w:rsidP="004371B9">
      <w:pPr>
        <w:pStyle w:val="USCPolicyText"/>
        <w:numPr>
          <w:ilvl w:val="3"/>
          <w:numId w:val="16"/>
        </w:numPr>
        <w:rPr>
          <w:color w:val="auto"/>
        </w:rPr>
      </w:pPr>
      <w:r w:rsidRPr="00E82863">
        <w:rPr>
          <w:color w:val="auto"/>
        </w:rPr>
        <w:t>O</w:t>
      </w:r>
      <w:r w:rsidR="00D427E5" w:rsidRPr="00E82863">
        <w:rPr>
          <w:color w:val="auto"/>
        </w:rPr>
        <w:t xml:space="preserve">rganize </w:t>
      </w:r>
      <w:r w:rsidR="005A258A" w:rsidRPr="00E82863">
        <w:rPr>
          <w:color w:val="auto"/>
        </w:rPr>
        <w:t>community engaged</w:t>
      </w:r>
      <w:r w:rsidRPr="00E82863">
        <w:rPr>
          <w:color w:val="auto"/>
        </w:rPr>
        <w:t xml:space="preserve"> learning</w:t>
      </w:r>
      <w:r w:rsidR="00D427E5" w:rsidRPr="00E82863">
        <w:rPr>
          <w:color w:val="auto"/>
        </w:rPr>
        <w:t xml:space="preserve"> opportunities </w:t>
      </w:r>
      <w:r w:rsidRPr="00E82863">
        <w:rPr>
          <w:color w:val="auto"/>
        </w:rPr>
        <w:t xml:space="preserve">with various community organizations </w:t>
      </w:r>
      <w:r w:rsidR="00D427E5" w:rsidRPr="00E82863">
        <w:rPr>
          <w:color w:val="auto"/>
        </w:rPr>
        <w:t xml:space="preserve">for Orientation Serves and O-Month </w:t>
      </w:r>
      <w:r w:rsidR="002D5357" w:rsidRPr="00E82863">
        <w:rPr>
          <w:color w:val="auto"/>
        </w:rPr>
        <w:t>t</w:t>
      </w:r>
      <w:r w:rsidR="00D427E5" w:rsidRPr="00E82863">
        <w:rPr>
          <w:color w:val="auto"/>
        </w:rPr>
        <w:t>ime</w:t>
      </w:r>
      <w:r w:rsidR="002D5357" w:rsidRPr="00E82863">
        <w:rPr>
          <w:color w:val="auto"/>
        </w:rPr>
        <w:t>-</w:t>
      </w:r>
      <w:r w:rsidR="00D427E5" w:rsidRPr="00E82863">
        <w:rPr>
          <w:color w:val="auto"/>
        </w:rPr>
        <w:t xml:space="preserve">raisers </w:t>
      </w:r>
      <w:r w:rsidR="00783BA5" w:rsidRPr="00E82863">
        <w:rPr>
          <w:color w:val="auto"/>
        </w:rPr>
        <w:t xml:space="preserve"> </w:t>
      </w:r>
    </w:p>
    <w:p w14:paraId="547F5113" w14:textId="64CE1239" w:rsidR="00783BA5" w:rsidRPr="00E82863" w:rsidRDefault="00E163AC" w:rsidP="004371B9">
      <w:pPr>
        <w:pStyle w:val="USCPolicyText"/>
        <w:numPr>
          <w:ilvl w:val="3"/>
          <w:numId w:val="16"/>
        </w:numPr>
        <w:rPr>
          <w:color w:val="auto"/>
        </w:rPr>
      </w:pPr>
      <w:r w:rsidRPr="00E82863">
        <w:rPr>
          <w:color w:val="auto"/>
        </w:rPr>
        <w:t>Facilitate</w:t>
      </w:r>
      <w:r w:rsidR="00783BA5" w:rsidRPr="00E82863">
        <w:rPr>
          <w:color w:val="auto"/>
        </w:rPr>
        <w:t xml:space="preserve"> </w:t>
      </w:r>
      <w:r w:rsidR="00D427E5" w:rsidRPr="00E82863">
        <w:rPr>
          <w:color w:val="auto"/>
        </w:rPr>
        <w:t>regular</w:t>
      </w:r>
      <w:r w:rsidR="00783BA5" w:rsidRPr="00E82863">
        <w:rPr>
          <w:color w:val="auto"/>
        </w:rPr>
        <w:t xml:space="preserve"> Leadership Team meetings, in person</w:t>
      </w:r>
      <w:r w:rsidR="00D427E5" w:rsidRPr="00E82863">
        <w:rPr>
          <w:color w:val="auto"/>
        </w:rPr>
        <w:t xml:space="preserve"> or online, with PAs</w:t>
      </w:r>
      <w:r w:rsidR="00783BA5" w:rsidRPr="00E82863">
        <w:rPr>
          <w:color w:val="auto"/>
        </w:rPr>
        <w:t>.</w:t>
      </w:r>
    </w:p>
    <w:p w14:paraId="1EAF87FD" w14:textId="5488E1B9" w:rsidR="00E163AC" w:rsidRPr="00E82863" w:rsidRDefault="005A258A" w:rsidP="004371B9">
      <w:pPr>
        <w:pStyle w:val="USCPolicyText"/>
        <w:numPr>
          <w:ilvl w:val="3"/>
          <w:numId w:val="16"/>
        </w:numPr>
        <w:rPr>
          <w:color w:val="auto"/>
        </w:rPr>
      </w:pPr>
      <w:r w:rsidRPr="00E82863">
        <w:rPr>
          <w:color w:val="auto"/>
        </w:rPr>
        <w:t>Design and train</w:t>
      </w:r>
      <w:r w:rsidR="00E163AC" w:rsidRPr="00E82863">
        <w:rPr>
          <w:color w:val="auto"/>
        </w:rPr>
        <w:t xml:space="preserve"> Sophs </w:t>
      </w:r>
      <w:r w:rsidRPr="00E82863">
        <w:rPr>
          <w:color w:val="auto"/>
        </w:rPr>
        <w:t xml:space="preserve">on </w:t>
      </w:r>
      <w:r w:rsidR="00E163AC" w:rsidRPr="00E82863">
        <w:rPr>
          <w:color w:val="auto"/>
        </w:rPr>
        <w:t xml:space="preserve">various reflection activities for Orientation Serves  </w:t>
      </w:r>
    </w:p>
    <w:p w14:paraId="0E8C00E0" w14:textId="77777777" w:rsidR="003E39C3" w:rsidRDefault="00E163AC" w:rsidP="004371B9">
      <w:pPr>
        <w:pStyle w:val="USCPolicyText"/>
        <w:numPr>
          <w:ilvl w:val="3"/>
          <w:numId w:val="16"/>
        </w:numPr>
        <w:rPr>
          <w:color w:val="auto"/>
        </w:rPr>
      </w:pPr>
      <w:r w:rsidRPr="00E82863">
        <w:rPr>
          <w:color w:val="auto"/>
        </w:rPr>
        <w:lastRenderedPageBreak/>
        <w:t>Create individual and</w:t>
      </w:r>
      <w:r w:rsidR="008D6E9F">
        <w:rPr>
          <w:color w:val="auto"/>
        </w:rPr>
        <w:t xml:space="preserve"> group assessment measures for S</w:t>
      </w:r>
      <w:r w:rsidRPr="00E82863">
        <w:rPr>
          <w:color w:val="auto"/>
        </w:rPr>
        <w:t>tudents whom participate in Orientation Serves</w:t>
      </w:r>
    </w:p>
    <w:p w14:paraId="7D474764" w14:textId="0B94E9DD" w:rsidR="00E163AC" w:rsidRPr="00E82863" w:rsidRDefault="003E39C3" w:rsidP="004371B9">
      <w:pPr>
        <w:pStyle w:val="USCPolicyText"/>
        <w:numPr>
          <w:ilvl w:val="3"/>
          <w:numId w:val="16"/>
        </w:numPr>
        <w:rPr>
          <w:color w:val="auto"/>
        </w:rPr>
      </w:pPr>
      <w:r>
        <w:rPr>
          <w:color w:val="auto"/>
        </w:rPr>
        <w:t>Meet with and recruit community organizations to participate in Orientation</w:t>
      </w:r>
      <w:r w:rsidR="00704A2F">
        <w:rPr>
          <w:color w:val="auto"/>
        </w:rPr>
        <w:t xml:space="preserve"> Serv</w:t>
      </w:r>
      <w:r>
        <w:rPr>
          <w:color w:val="auto"/>
        </w:rPr>
        <w:t>es</w:t>
      </w:r>
      <w:r w:rsidR="00E163AC" w:rsidRPr="00E82863">
        <w:rPr>
          <w:color w:val="auto"/>
        </w:rPr>
        <w:t xml:space="preserve">  </w:t>
      </w:r>
    </w:p>
    <w:p w14:paraId="33562297" w14:textId="30941CC2" w:rsidR="00783BA5" w:rsidRPr="00E82863" w:rsidRDefault="00783BA5" w:rsidP="004371B9">
      <w:pPr>
        <w:pStyle w:val="USCPolicyText"/>
        <w:numPr>
          <w:ilvl w:val="2"/>
          <w:numId w:val="16"/>
        </w:numPr>
        <w:rPr>
          <w:color w:val="auto"/>
        </w:rPr>
      </w:pPr>
      <w:r w:rsidRPr="00E82863">
        <w:rPr>
          <w:color w:val="auto"/>
        </w:rPr>
        <w:t xml:space="preserve">The Charity Orientation Coordinator will be required to be </w:t>
      </w:r>
      <w:r w:rsidR="002B533B" w:rsidRPr="00E82863">
        <w:rPr>
          <w:color w:val="auto"/>
        </w:rPr>
        <w:t>present during Orientation Week</w:t>
      </w:r>
      <w:r w:rsidR="00CD610D" w:rsidRPr="00E82863">
        <w:rPr>
          <w:color w:val="auto"/>
        </w:rPr>
        <w:t>.</w:t>
      </w:r>
      <w:r w:rsidR="00BD4CF1" w:rsidRPr="00E82863">
        <w:rPr>
          <w:color w:val="auto"/>
        </w:rPr>
        <w:t xml:space="preserve"> </w:t>
      </w:r>
    </w:p>
    <w:p w14:paraId="490E322C" w14:textId="22A08AE0" w:rsidR="00942068" w:rsidRPr="00E82863" w:rsidRDefault="00942068" w:rsidP="004371B9">
      <w:pPr>
        <w:pStyle w:val="USCPolicyText"/>
        <w:numPr>
          <w:ilvl w:val="2"/>
          <w:numId w:val="16"/>
        </w:numPr>
        <w:rPr>
          <w:color w:val="auto"/>
        </w:rPr>
      </w:pPr>
      <w:r w:rsidRPr="00E82863">
        <w:rPr>
          <w:color w:val="auto"/>
        </w:rPr>
        <w:t>During the last section of the term (</w:t>
      </w:r>
      <w:r w:rsidR="00CD610D" w:rsidRPr="00E82863">
        <w:rPr>
          <w:i/>
          <w:color w:val="auto"/>
        </w:rPr>
        <w:t>September</w:t>
      </w:r>
      <w:r w:rsidRPr="00E82863">
        <w:rPr>
          <w:i/>
          <w:color w:val="auto"/>
        </w:rPr>
        <w:t xml:space="preserve"> – </w:t>
      </w:r>
      <w:r w:rsidR="00CD610D" w:rsidRPr="00E82863">
        <w:rPr>
          <w:i/>
          <w:color w:val="auto"/>
        </w:rPr>
        <w:t>December</w:t>
      </w:r>
      <w:r w:rsidRPr="00E82863">
        <w:rPr>
          <w:color w:val="auto"/>
        </w:rPr>
        <w:t xml:space="preserve">), the Charity Orientation Coordinator will be required to </w:t>
      </w:r>
      <w:r w:rsidR="00BD4CF1" w:rsidRPr="00E82863">
        <w:rPr>
          <w:color w:val="auto"/>
        </w:rPr>
        <w:t xml:space="preserve">work </w:t>
      </w:r>
      <w:r w:rsidRPr="00E82863">
        <w:rPr>
          <w:color w:val="auto"/>
        </w:rPr>
        <w:t>approximately 10 hours per week. Hours are flexible to fit around classes and other commitments. More hours may be required at peak times, while fewer may be required at times like the examination period.</w:t>
      </w:r>
      <w:r w:rsidR="00E84863" w:rsidRPr="00E82863">
        <w:rPr>
          <w:color w:val="auto"/>
        </w:rPr>
        <w:t xml:space="preserve"> Typical responsibilities include:</w:t>
      </w:r>
    </w:p>
    <w:p w14:paraId="08AE8CF6" w14:textId="04F80393" w:rsidR="00382C50" w:rsidRPr="00E82863" w:rsidRDefault="00382C50" w:rsidP="004371B9">
      <w:pPr>
        <w:pStyle w:val="USCPolicyText"/>
        <w:numPr>
          <w:ilvl w:val="3"/>
          <w:numId w:val="16"/>
        </w:numPr>
        <w:rPr>
          <w:color w:val="auto"/>
        </w:rPr>
      </w:pPr>
      <w:r w:rsidRPr="00E82863">
        <w:rPr>
          <w:color w:val="auto"/>
        </w:rPr>
        <w:t>Promote and facilitate signups for Orientation Month time-raisers.</w:t>
      </w:r>
    </w:p>
    <w:p w14:paraId="44A01174" w14:textId="3708031E" w:rsidR="00382C50" w:rsidRPr="00E82863" w:rsidRDefault="00382C50" w:rsidP="004371B9">
      <w:pPr>
        <w:pStyle w:val="USCPolicyText"/>
        <w:numPr>
          <w:ilvl w:val="3"/>
          <w:numId w:val="16"/>
        </w:numPr>
        <w:rPr>
          <w:color w:val="auto"/>
        </w:rPr>
      </w:pPr>
      <w:r w:rsidRPr="00E82863">
        <w:t xml:space="preserve">Develop a communications plan to share Orientation Month updates with campus partners and participating community organizations. </w:t>
      </w:r>
    </w:p>
    <w:p w14:paraId="5B4F15D7" w14:textId="6AA3CB77" w:rsidR="00E84863" w:rsidRPr="00E82863" w:rsidRDefault="00382C50" w:rsidP="004371B9">
      <w:pPr>
        <w:pStyle w:val="USCPolicyText"/>
        <w:numPr>
          <w:ilvl w:val="3"/>
          <w:numId w:val="16"/>
        </w:numPr>
        <w:rPr>
          <w:color w:val="auto"/>
        </w:rPr>
      </w:pPr>
      <w:r w:rsidRPr="00E82863">
        <w:t>Develop a comprehensive report based on the findings from the Post-Orientation Week Survey, and various Orientation Serves assessment measures, regarding Ori</w:t>
      </w:r>
      <w:r w:rsidR="008D6E9F">
        <w:t>entation Serves’ impact on new S</w:t>
      </w:r>
      <w:r w:rsidRPr="00E82863">
        <w:t>tudent</w:t>
      </w:r>
      <w:r w:rsidR="00F56CB9" w:rsidRPr="00E82863">
        <w:t>s’</w:t>
      </w:r>
      <w:r w:rsidRPr="00E82863">
        <w:t xml:space="preserve"> transition to Western and the city of London.  </w:t>
      </w:r>
      <w:r w:rsidRPr="00E82863">
        <w:rPr>
          <w:color w:val="auto"/>
        </w:rPr>
        <w:t xml:space="preserve"> </w:t>
      </w:r>
    </w:p>
    <w:p w14:paraId="15344E1F" w14:textId="32CCDEAF" w:rsidR="00382C50" w:rsidRPr="00E82863" w:rsidRDefault="00382C50" w:rsidP="004371B9">
      <w:pPr>
        <w:pStyle w:val="USCPolicyText"/>
        <w:numPr>
          <w:ilvl w:val="3"/>
          <w:numId w:val="16"/>
        </w:numPr>
        <w:rPr>
          <w:color w:val="auto"/>
        </w:rPr>
      </w:pPr>
      <w:r w:rsidRPr="00E82863">
        <w:rPr>
          <w:color w:val="auto"/>
        </w:rPr>
        <w:t>Organize a</w:t>
      </w:r>
      <w:r w:rsidR="001E603C" w:rsidRPr="00E82863">
        <w:rPr>
          <w:color w:val="auto"/>
        </w:rPr>
        <w:t>n event</w:t>
      </w:r>
      <w:r w:rsidRPr="00E82863">
        <w:rPr>
          <w:color w:val="auto"/>
        </w:rPr>
        <w:t xml:space="preserve"> </w:t>
      </w:r>
      <w:r w:rsidR="008D6E9F">
        <w:rPr>
          <w:color w:val="auto"/>
        </w:rPr>
        <w:t>to appreciate Sophs and S</w:t>
      </w:r>
      <w:r w:rsidR="001E603C" w:rsidRPr="00E82863">
        <w:rPr>
          <w:color w:val="auto"/>
        </w:rPr>
        <w:t xml:space="preserve">tudents whom participated in Orientation Serves and Orientation Month time-raisers, and to announce Western’s collective contribution of time donated to the community. </w:t>
      </w:r>
    </w:p>
    <w:p w14:paraId="3AD3E347" w14:textId="3F667278" w:rsidR="00F56CB9" w:rsidRPr="00E82863" w:rsidRDefault="00F56CB9" w:rsidP="004371B9">
      <w:pPr>
        <w:pStyle w:val="USCPolicyText"/>
        <w:numPr>
          <w:ilvl w:val="3"/>
          <w:numId w:val="16"/>
        </w:numPr>
        <w:rPr>
          <w:color w:val="auto"/>
        </w:rPr>
      </w:pPr>
      <w:r w:rsidRPr="00E82863">
        <w:rPr>
          <w:color w:val="auto"/>
        </w:rPr>
        <w:t xml:space="preserve">Reconcile all </w:t>
      </w:r>
      <w:r w:rsidR="001F71F6" w:rsidRPr="00E82863">
        <w:rPr>
          <w:color w:val="auto"/>
        </w:rPr>
        <w:t>budgets and outstanding a</w:t>
      </w:r>
      <w:r w:rsidRPr="00E82863">
        <w:rPr>
          <w:color w:val="auto"/>
        </w:rPr>
        <w:t xml:space="preserve">ccounts </w:t>
      </w:r>
      <w:r w:rsidR="001F71F6" w:rsidRPr="00E82863">
        <w:rPr>
          <w:color w:val="auto"/>
        </w:rPr>
        <w:t>for</w:t>
      </w:r>
      <w:r w:rsidRPr="00E82863">
        <w:rPr>
          <w:color w:val="auto"/>
        </w:rPr>
        <w:t xml:space="preserve"> Orientation Week and Orientation Month initiatives</w:t>
      </w:r>
    </w:p>
    <w:p w14:paraId="19390A9E" w14:textId="77777777" w:rsidR="002B533B" w:rsidRPr="00E82863" w:rsidRDefault="002B533B" w:rsidP="004371B9">
      <w:pPr>
        <w:pStyle w:val="USCPolicySectionHeading"/>
      </w:pPr>
      <w:r w:rsidRPr="00E82863">
        <w:t>RENUMERATION</w:t>
      </w:r>
    </w:p>
    <w:p w14:paraId="40260DA6" w14:textId="5BD568AC" w:rsidR="002B533B" w:rsidRPr="00E82863" w:rsidRDefault="002B533B" w:rsidP="004371B9">
      <w:pPr>
        <w:ind w:left="720"/>
        <w:jc w:val="both"/>
        <w:rPr>
          <w:rFonts w:ascii="Bell MT" w:hAnsi="Bell MT"/>
        </w:rPr>
      </w:pPr>
      <w:r w:rsidRPr="00E82863">
        <w:rPr>
          <w:rFonts w:ascii="Bell MT" w:hAnsi="Bell MT"/>
        </w:rPr>
        <w:t xml:space="preserve">The rate of pay for the contract </w:t>
      </w:r>
      <w:bookmarkStart w:id="0" w:name="_GoBack"/>
      <w:bookmarkEnd w:id="0"/>
      <w:r w:rsidRPr="00E82863">
        <w:rPr>
          <w:rFonts w:ascii="Bell MT" w:hAnsi="Bell MT"/>
        </w:rPr>
        <w:t xml:space="preserve">will be $14.00/hour. </w:t>
      </w:r>
    </w:p>
    <w:p w14:paraId="0EE6741F" w14:textId="77777777" w:rsidR="002B533B" w:rsidRPr="00E82863" w:rsidRDefault="002B533B" w:rsidP="004371B9">
      <w:pPr>
        <w:ind w:left="720"/>
        <w:jc w:val="both"/>
        <w:rPr>
          <w:rFonts w:ascii="Bell MT" w:hAnsi="Bell MT"/>
        </w:rPr>
      </w:pPr>
    </w:p>
    <w:p w14:paraId="3A01826F" w14:textId="0372FA49" w:rsidR="002B533B" w:rsidRPr="004371B9" w:rsidRDefault="002B533B" w:rsidP="004371B9">
      <w:pPr>
        <w:ind w:left="720"/>
        <w:jc w:val="both"/>
        <w:rPr>
          <w:rFonts w:ascii="Bell MT" w:hAnsi="Bell MT"/>
        </w:rPr>
      </w:pPr>
      <w:r w:rsidRPr="00E82863">
        <w:rPr>
          <w:rFonts w:ascii="Bell MT" w:hAnsi="Bell MT"/>
        </w:rPr>
        <w:t xml:space="preserve">The Charity Orientation Coordinator will be required to submit a detailed final report to the </w:t>
      </w:r>
      <w:r w:rsidR="002F76DB">
        <w:rPr>
          <w:rFonts w:ascii="Bell MT" w:hAnsi="Bell MT"/>
        </w:rPr>
        <w:t>Operations</w:t>
      </w:r>
      <w:r w:rsidRPr="00E82863">
        <w:rPr>
          <w:rFonts w:ascii="Bell MT" w:hAnsi="Bell MT"/>
        </w:rPr>
        <w:t xml:space="preserve"> Committee at the end of their term.</w:t>
      </w:r>
    </w:p>
    <w:p w14:paraId="7DB51223" w14:textId="77777777" w:rsidR="002B533B" w:rsidRPr="004371B9" w:rsidRDefault="002B533B" w:rsidP="004371B9">
      <w:pPr>
        <w:ind w:left="720"/>
        <w:jc w:val="both"/>
        <w:rPr>
          <w:rFonts w:ascii="Bell MT" w:hAnsi="Bell MT"/>
        </w:rPr>
      </w:pPr>
    </w:p>
    <w:p w14:paraId="0A79C8C9" w14:textId="77777777" w:rsidR="00783BA5" w:rsidRPr="004371B9" w:rsidRDefault="00783BA5" w:rsidP="004371B9">
      <w:pPr>
        <w:pStyle w:val="USCPolicySectionHeading"/>
        <w:rPr>
          <w:color w:val="auto"/>
        </w:rPr>
      </w:pPr>
      <w:r w:rsidRPr="004371B9">
        <w:rPr>
          <w:color w:val="auto"/>
        </w:rPr>
        <w:t>Training/support:</w:t>
      </w:r>
    </w:p>
    <w:p w14:paraId="7D1876E5" w14:textId="50FFB9A1" w:rsidR="00783BA5" w:rsidRPr="004371B9" w:rsidRDefault="00783BA5" w:rsidP="004371B9">
      <w:pPr>
        <w:pStyle w:val="USCPolicyText"/>
        <w:numPr>
          <w:ilvl w:val="2"/>
          <w:numId w:val="16"/>
        </w:numPr>
        <w:rPr>
          <w:color w:val="auto"/>
        </w:rPr>
      </w:pPr>
      <w:r w:rsidRPr="004371B9">
        <w:rPr>
          <w:color w:val="auto"/>
        </w:rPr>
        <w:lastRenderedPageBreak/>
        <w:t xml:space="preserve">The Charity Orientation Coordinator will be required to attend various mandatory Head Soph and Soph training sessions throughout their term as required by the Orientation </w:t>
      </w:r>
      <w:r w:rsidR="00D55CDE" w:rsidRPr="004371B9">
        <w:rPr>
          <w:color w:val="auto"/>
        </w:rPr>
        <w:t>Operations</w:t>
      </w:r>
      <w:r w:rsidRPr="004371B9">
        <w:rPr>
          <w:color w:val="auto"/>
        </w:rPr>
        <w:t xml:space="preserve"> Committee. This typically includes:</w:t>
      </w:r>
    </w:p>
    <w:p w14:paraId="2E963205" w14:textId="77777777" w:rsidR="00783BA5" w:rsidRPr="004371B9" w:rsidRDefault="00783BA5" w:rsidP="004371B9">
      <w:pPr>
        <w:pStyle w:val="USCPolicyText"/>
        <w:numPr>
          <w:ilvl w:val="3"/>
          <w:numId w:val="16"/>
        </w:numPr>
        <w:rPr>
          <w:color w:val="auto"/>
        </w:rPr>
      </w:pPr>
      <w:r w:rsidRPr="004371B9">
        <w:rPr>
          <w:color w:val="auto"/>
        </w:rPr>
        <w:t xml:space="preserve">Several training sessions prior to the end of the academic year, </w:t>
      </w:r>
    </w:p>
    <w:p w14:paraId="5309A2FC" w14:textId="77777777" w:rsidR="00783BA5" w:rsidRPr="004371B9" w:rsidRDefault="00783BA5" w:rsidP="004371B9">
      <w:pPr>
        <w:pStyle w:val="USCPolicyText"/>
        <w:numPr>
          <w:ilvl w:val="3"/>
          <w:numId w:val="16"/>
        </w:numPr>
        <w:rPr>
          <w:color w:val="auto"/>
        </w:rPr>
      </w:pPr>
      <w:r w:rsidRPr="004371B9">
        <w:rPr>
          <w:color w:val="auto"/>
        </w:rPr>
        <w:t>Spring Soph Orientation in March,</w:t>
      </w:r>
    </w:p>
    <w:p w14:paraId="33BE8E17" w14:textId="77777777" w:rsidR="00783BA5" w:rsidRPr="004371B9" w:rsidRDefault="00783BA5" w:rsidP="004371B9">
      <w:pPr>
        <w:pStyle w:val="USCPolicyText"/>
        <w:numPr>
          <w:ilvl w:val="3"/>
          <w:numId w:val="16"/>
        </w:numPr>
        <w:rPr>
          <w:color w:val="auto"/>
        </w:rPr>
      </w:pPr>
      <w:r w:rsidRPr="004371B9">
        <w:rPr>
          <w:color w:val="auto"/>
        </w:rPr>
        <w:t>Leadership Team Retreat weekend in May</w:t>
      </w:r>
    </w:p>
    <w:p w14:paraId="305DDB74" w14:textId="77777777" w:rsidR="00783BA5" w:rsidRPr="004371B9" w:rsidRDefault="00783BA5" w:rsidP="004371B9">
      <w:pPr>
        <w:pStyle w:val="USCPolicyText"/>
        <w:numPr>
          <w:ilvl w:val="3"/>
          <w:numId w:val="16"/>
        </w:numPr>
        <w:rPr>
          <w:color w:val="auto"/>
        </w:rPr>
      </w:pPr>
      <w:r w:rsidRPr="004371B9">
        <w:rPr>
          <w:color w:val="auto"/>
        </w:rPr>
        <w:t>Soph Retreat weekend in June</w:t>
      </w:r>
    </w:p>
    <w:p w14:paraId="1BB8B57A" w14:textId="77777777" w:rsidR="00783BA5" w:rsidRPr="004371B9" w:rsidRDefault="00783BA5" w:rsidP="004371B9">
      <w:pPr>
        <w:pStyle w:val="USCPolicyText"/>
        <w:numPr>
          <w:ilvl w:val="3"/>
          <w:numId w:val="16"/>
        </w:numPr>
        <w:rPr>
          <w:color w:val="auto"/>
        </w:rPr>
      </w:pPr>
      <w:r w:rsidRPr="004371B9">
        <w:rPr>
          <w:color w:val="auto"/>
        </w:rPr>
        <w:t xml:space="preserve">September Head Soph Training  </w:t>
      </w:r>
    </w:p>
    <w:p w14:paraId="1816D5FA" w14:textId="77777777" w:rsidR="00783BA5" w:rsidRPr="004371B9" w:rsidRDefault="00783BA5" w:rsidP="004371B9">
      <w:pPr>
        <w:pStyle w:val="USCPolicyText"/>
        <w:numPr>
          <w:ilvl w:val="3"/>
          <w:numId w:val="16"/>
        </w:numPr>
        <w:rPr>
          <w:color w:val="auto"/>
        </w:rPr>
      </w:pPr>
      <w:r w:rsidRPr="004371B9">
        <w:rPr>
          <w:color w:val="auto"/>
        </w:rPr>
        <w:t xml:space="preserve">September Soph Training </w:t>
      </w:r>
    </w:p>
    <w:p w14:paraId="3F1B8454" w14:textId="77777777" w:rsidR="00783BA5" w:rsidRPr="004371B9" w:rsidRDefault="00783BA5" w:rsidP="004371B9">
      <w:pPr>
        <w:pStyle w:val="USCPolicySectionHeading"/>
        <w:rPr>
          <w:color w:val="auto"/>
        </w:rPr>
      </w:pPr>
      <w:r w:rsidRPr="004371B9">
        <w:rPr>
          <w:color w:val="auto"/>
        </w:rPr>
        <w:t>Learning outcomes:</w:t>
      </w:r>
    </w:p>
    <w:p w14:paraId="1DB06050" w14:textId="77777777" w:rsidR="00783BA5" w:rsidRPr="004371B9" w:rsidRDefault="00783BA5" w:rsidP="004371B9">
      <w:pPr>
        <w:pStyle w:val="USCPolicyText"/>
        <w:numPr>
          <w:ilvl w:val="2"/>
          <w:numId w:val="16"/>
        </w:numPr>
        <w:rPr>
          <w:color w:val="auto"/>
        </w:rPr>
      </w:pPr>
      <w:r w:rsidRPr="004371B9">
        <w:rPr>
          <w:color w:val="auto"/>
        </w:rPr>
        <w:t>Throughout their term, the Charity Orientation Coordinator will have the opportunity to strengthen various aspects of their leadership, critical thinking, project management, and communication skills.</w:t>
      </w:r>
    </w:p>
    <w:p w14:paraId="126B8FB8" w14:textId="77777777" w:rsidR="00783BA5" w:rsidRPr="004371B9" w:rsidRDefault="00783BA5" w:rsidP="004371B9">
      <w:pPr>
        <w:pStyle w:val="USCPolicyText"/>
        <w:numPr>
          <w:ilvl w:val="2"/>
          <w:numId w:val="16"/>
        </w:numPr>
        <w:rPr>
          <w:color w:val="auto"/>
        </w:rPr>
      </w:pPr>
      <w:r w:rsidRPr="004371B9">
        <w:rPr>
          <w:color w:val="auto"/>
        </w:rPr>
        <w:t xml:space="preserve">The Charity Orientation Coordinator will learn how to develop effective program/event planning and facilitation skills. Additionally, the Coordinator will strengthen their facilitation skills </w:t>
      </w:r>
      <w:proofErr w:type="gramStart"/>
      <w:r w:rsidRPr="004371B9">
        <w:rPr>
          <w:color w:val="auto"/>
        </w:rPr>
        <w:t>so as to</w:t>
      </w:r>
      <w:proofErr w:type="gramEnd"/>
      <w:r w:rsidRPr="004371B9">
        <w:rPr>
          <w:color w:val="auto"/>
        </w:rPr>
        <w:t xml:space="preserve"> enable peers’ learning and personal development.</w:t>
      </w:r>
    </w:p>
    <w:p w14:paraId="4375313A" w14:textId="77777777" w:rsidR="00783BA5" w:rsidRPr="004371B9" w:rsidRDefault="00783BA5" w:rsidP="004371B9">
      <w:pPr>
        <w:pStyle w:val="USCPolicyText"/>
        <w:numPr>
          <w:ilvl w:val="2"/>
          <w:numId w:val="16"/>
        </w:numPr>
        <w:rPr>
          <w:color w:val="auto"/>
        </w:rPr>
      </w:pPr>
      <w:r w:rsidRPr="004371B9">
        <w:rPr>
          <w:color w:val="auto"/>
        </w:rPr>
        <w:t>The Charity Orientation Coordinator will also demonstrate responsibility for their actions and learn how to interpret the effect their decisions and actions may have on others.</w:t>
      </w:r>
    </w:p>
    <w:p w14:paraId="01EE5E6F" w14:textId="77777777" w:rsidR="00783BA5" w:rsidRPr="004371B9" w:rsidRDefault="00783BA5" w:rsidP="004371B9">
      <w:pPr>
        <w:pStyle w:val="USCPolicySectionHeading"/>
        <w:rPr>
          <w:color w:val="auto"/>
        </w:rPr>
      </w:pPr>
      <w:r w:rsidRPr="004371B9">
        <w:rPr>
          <w:color w:val="auto"/>
        </w:rPr>
        <w:t>community impact:</w:t>
      </w:r>
    </w:p>
    <w:p w14:paraId="30A96C11" w14:textId="744A50E3" w:rsidR="00783BA5" w:rsidRPr="004371B9" w:rsidRDefault="00783BA5" w:rsidP="004371B9">
      <w:pPr>
        <w:pStyle w:val="USCPolicyText"/>
        <w:numPr>
          <w:ilvl w:val="2"/>
          <w:numId w:val="16"/>
        </w:numPr>
        <w:rPr>
          <w:color w:val="auto"/>
        </w:rPr>
      </w:pPr>
      <w:r w:rsidRPr="004371B9">
        <w:rPr>
          <w:color w:val="auto"/>
        </w:rPr>
        <w:t>If successful, the Charity Orientation Coordinator will help execute an Orientation Week that facilitates</w:t>
      </w:r>
      <w:r w:rsidR="008D6E9F">
        <w:rPr>
          <w:color w:val="auto"/>
        </w:rPr>
        <w:t xml:space="preserve"> a positive transition for all </w:t>
      </w:r>
      <w:proofErr w:type="gramStart"/>
      <w:r w:rsidR="008D6E9F">
        <w:rPr>
          <w:color w:val="auto"/>
        </w:rPr>
        <w:t>First Year</w:t>
      </w:r>
      <w:proofErr w:type="gramEnd"/>
      <w:r w:rsidR="008D6E9F">
        <w:rPr>
          <w:color w:val="auto"/>
        </w:rPr>
        <w:t xml:space="preserve"> S</w:t>
      </w:r>
      <w:r w:rsidRPr="004371B9">
        <w:rPr>
          <w:color w:val="auto"/>
        </w:rPr>
        <w:t>tudents to Western University, and provides opportunities to develop civic-mindedness and to participate in campaigns that serve and support those who are less fortunate or marginalized in society.</w:t>
      </w:r>
    </w:p>
    <w:p w14:paraId="6EA3944E" w14:textId="77777777" w:rsidR="00783BA5" w:rsidRPr="004371B9" w:rsidRDefault="00783BA5" w:rsidP="004371B9">
      <w:pPr>
        <w:pStyle w:val="USCPolicyText"/>
        <w:numPr>
          <w:ilvl w:val="2"/>
          <w:numId w:val="16"/>
        </w:numPr>
        <w:rPr>
          <w:color w:val="auto"/>
        </w:rPr>
      </w:pPr>
      <w:r w:rsidRPr="004371B9">
        <w:rPr>
          <w:color w:val="auto"/>
        </w:rPr>
        <w:t xml:space="preserve">The Coordinator will also </w:t>
      </w:r>
      <w:proofErr w:type="gramStart"/>
      <w:r w:rsidRPr="004371B9">
        <w:rPr>
          <w:color w:val="auto"/>
        </w:rPr>
        <w:t>have the opportunity to</w:t>
      </w:r>
      <w:proofErr w:type="gramEnd"/>
      <w:r w:rsidRPr="004371B9">
        <w:rPr>
          <w:color w:val="auto"/>
        </w:rPr>
        <w:t xml:space="preserve"> make an impact at the university, in the community, province, and country through the awareness and fundraising campaigns.</w:t>
      </w:r>
    </w:p>
    <w:p w14:paraId="147D53CC" w14:textId="77777777" w:rsidR="00783BA5" w:rsidRPr="004371B9" w:rsidRDefault="00783BA5" w:rsidP="004371B9">
      <w:pPr>
        <w:pStyle w:val="USCPolicySectionHeading"/>
        <w:rPr>
          <w:color w:val="auto"/>
        </w:rPr>
      </w:pPr>
      <w:r w:rsidRPr="004371B9">
        <w:rPr>
          <w:color w:val="auto"/>
        </w:rPr>
        <w:lastRenderedPageBreak/>
        <w:t>Supervision:</w:t>
      </w:r>
    </w:p>
    <w:p w14:paraId="2DD9138F" w14:textId="41374751" w:rsidR="000128CC" w:rsidRPr="003A68E7" w:rsidRDefault="000128CC" w:rsidP="004371B9">
      <w:pPr>
        <w:pStyle w:val="ListParagraph"/>
        <w:numPr>
          <w:ilvl w:val="2"/>
          <w:numId w:val="16"/>
        </w:numPr>
        <w:jc w:val="both"/>
        <w:rPr>
          <w:rFonts w:ascii="Bell MT" w:hAnsi="Bell MT"/>
        </w:rPr>
      </w:pPr>
      <w:r w:rsidRPr="003A68E7">
        <w:rPr>
          <w:rFonts w:ascii="Bell MT" w:hAnsi="Bell MT"/>
        </w:rPr>
        <w:t>The Charity Orientation Coordinator will report directly to the Community Engagement Coordinator</w:t>
      </w:r>
      <w:r w:rsidR="005B1A4C">
        <w:rPr>
          <w:rFonts w:ascii="Bell MT" w:hAnsi="Bell MT"/>
        </w:rPr>
        <w:t xml:space="preserve"> (Student Success Centre) and the Student Programs Officer (U</w:t>
      </w:r>
      <w:r w:rsidR="00F844C1">
        <w:rPr>
          <w:rFonts w:ascii="Bell MT" w:hAnsi="Bell MT"/>
        </w:rPr>
        <w:t xml:space="preserve">niversity </w:t>
      </w:r>
      <w:r w:rsidR="005B1A4C">
        <w:rPr>
          <w:rFonts w:ascii="Bell MT" w:hAnsi="Bell MT"/>
        </w:rPr>
        <w:t>S</w:t>
      </w:r>
      <w:r w:rsidR="00F844C1">
        <w:rPr>
          <w:rFonts w:ascii="Bell MT" w:hAnsi="Bell MT"/>
        </w:rPr>
        <w:t xml:space="preserve">tudents’ </w:t>
      </w:r>
      <w:r w:rsidR="005B1A4C">
        <w:rPr>
          <w:rFonts w:ascii="Bell MT" w:hAnsi="Bell MT"/>
        </w:rPr>
        <w:t>C</w:t>
      </w:r>
      <w:r w:rsidR="00F844C1">
        <w:rPr>
          <w:rFonts w:ascii="Bell MT" w:hAnsi="Bell MT"/>
        </w:rPr>
        <w:t>ouncil</w:t>
      </w:r>
      <w:r w:rsidR="005B1A4C">
        <w:rPr>
          <w:rFonts w:ascii="Bell MT" w:hAnsi="Bell MT"/>
        </w:rPr>
        <w:t>)</w:t>
      </w:r>
      <w:r w:rsidR="001F5376" w:rsidRPr="003A68E7">
        <w:rPr>
          <w:rFonts w:ascii="Bell MT" w:hAnsi="Bell MT"/>
        </w:rPr>
        <w:t>.</w:t>
      </w:r>
    </w:p>
    <w:p w14:paraId="7BD02F16" w14:textId="77777777" w:rsidR="000128CC" w:rsidRPr="003A68E7" w:rsidRDefault="000128CC" w:rsidP="004371B9">
      <w:pPr>
        <w:pStyle w:val="ListParagraph"/>
        <w:ind w:left="1080"/>
        <w:jc w:val="both"/>
        <w:rPr>
          <w:rFonts w:ascii="Bell MT" w:hAnsi="Bell MT"/>
        </w:rPr>
      </w:pPr>
    </w:p>
    <w:p w14:paraId="10E6052F" w14:textId="2309BE53" w:rsidR="00451136" w:rsidRPr="003A68E7" w:rsidRDefault="00783BA5" w:rsidP="004371B9">
      <w:pPr>
        <w:pStyle w:val="ListParagraph"/>
        <w:numPr>
          <w:ilvl w:val="2"/>
          <w:numId w:val="16"/>
        </w:numPr>
        <w:jc w:val="both"/>
        <w:rPr>
          <w:rFonts w:ascii="Bell MT" w:hAnsi="Bell MT"/>
        </w:rPr>
      </w:pPr>
      <w:r w:rsidRPr="003A68E7">
        <w:rPr>
          <w:rFonts w:ascii="Bell MT" w:hAnsi="Bell MT"/>
        </w:rPr>
        <w:t xml:space="preserve">The Charity Orientation </w:t>
      </w:r>
      <w:r w:rsidR="007A7743" w:rsidRPr="003A68E7">
        <w:rPr>
          <w:rFonts w:ascii="Bell MT" w:hAnsi="Bell MT"/>
        </w:rPr>
        <w:t>Coordinator</w:t>
      </w:r>
      <w:r w:rsidR="000128CC" w:rsidRPr="003A68E7">
        <w:rPr>
          <w:rFonts w:ascii="Bell MT" w:hAnsi="Bell MT"/>
        </w:rPr>
        <w:t xml:space="preserve"> will take direction from the Co-Chairs of the Orientation Operations Committee</w:t>
      </w:r>
      <w:r w:rsidR="001F5376" w:rsidRPr="003A68E7">
        <w:rPr>
          <w:rFonts w:ascii="Bell MT" w:hAnsi="Bell MT"/>
        </w:rPr>
        <w:t>.</w:t>
      </w:r>
    </w:p>
    <w:sectPr w:rsidR="00451136" w:rsidRPr="003A68E7" w:rsidSect="00CB29B0">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0EDE7" w14:textId="77777777" w:rsidR="001C0852" w:rsidRDefault="001C0852" w:rsidP="00CB29B0">
      <w:r>
        <w:separator/>
      </w:r>
    </w:p>
  </w:endnote>
  <w:endnote w:type="continuationSeparator" w:id="0">
    <w:p w14:paraId="0A67048F" w14:textId="77777777" w:rsidR="001C0852" w:rsidRDefault="001C0852" w:rsidP="00CB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E0225" w14:textId="77777777" w:rsidR="001C0852" w:rsidRDefault="001C0852" w:rsidP="00CB29B0">
      <w:r>
        <w:separator/>
      </w:r>
    </w:p>
  </w:footnote>
  <w:footnote w:type="continuationSeparator" w:id="0">
    <w:p w14:paraId="4C0450DC" w14:textId="77777777" w:rsidR="001C0852" w:rsidRDefault="001C0852" w:rsidP="00CB2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F003" w14:textId="1CEA4BA9" w:rsidR="00CB29B0" w:rsidRPr="00E55973" w:rsidRDefault="00C45AF7" w:rsidP="00CB29B0">
    <w:pPr>
      <w:tabs>
        <w:tab w:val="left" w:pos="2880"/>
      </w:tabs>
      <w:rPr>
        <w:rFonts w:ascii="Bell MT" w:hAnsi="Bell MT"/>
        <w:b/>
        <w:color w:val="000000"/>
      </w:rPr>
    </w:pPr>
    <w:r>
      <w:rPr>
        <w:rFonts w:ascii="Calibri" w:hAnsi="Calibri"/>
        <w:noProof/>
        <w:sz w:val="22"/>
        <w:szCs w:val="22"/>
        <w:lang w:val="en-US"/>
      </w:rPr>
      <mc:AlternateContent>
        <mc:Choice Requires="wps">
          <w:drawing>
            <wp:anchor distT="0" distB="0" distL="114300" distR="114300" simplePos="0" relativeHeight="251655680" behindDoc="0" locked="0" layoutInCell="1" allowOverlap="1" wp14:anchorId="4003CC23" wp14:editId="6CBB2843">
              <wp:simplePos x="0" y="0"/>
              <wp:positionH relativeFrom="column">
                <wp:posOffset>537845</wp:posOffset>
              </wp:positionH>
              <wp:positionV relativeFrom="paragraph">
                <wp:posOffset>55245</wp:posOffset>
              </wp:positionV>
              <wp:extent cx="5093970" cy="79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6E29" w14:textId="7C91B82F" w:rsidR="00CB29B0" w:rsidRDefault="00CB29B0" w:rsidP="00CB29B0">
                          <w:pPr>
                            <w:jc w:val="center"/>
                            <w:rPr>
                              <w:rFonts w:ascii="Bell MT" w:hAnsi="Bell MT"/>
                              <w:b/>
                              <w:sz w:val="32"/>
                            </w:rPr>
                          </w:pPr>
                          <w:r w:rsidRPr="00881476">
                            <w:rPr>
                              <w:rFonts w:ascii="Bell MT" w:hAnsi="Bell MT"/>
                              <w:b/>
                            </w:rPr>
                            <w:t xml:space="preserve">University Students’ Council </w:t>
                          </w:r>
                          <w:r w:rsidR="00CE0473">
                            <w:rPr>
                              <w:rFonts w:ascii="Bell MT" w:hAnsi="Bell MT"/>
                              <w:b/>
                            </w:rPr>
                            <w:t xml:space="preserve">and </w:t>
                          </w:r>
                          <w:r w:rsidR="00CE0473" w:rsidRPr="00CE0473">
                            <w:rPr>
                              <w:rFonts w:ascii="Bell MT" w:hAnsi="Bell MT"/>
                              <w:b/>
                              <w:i/>
                            </w:rPr>
                            <w:t>T</w:t>
                          </w:r>
                          <w:r w:rsidRPr="00CE0473">
                            <w:rPr>
                              <w:rFonts w:ascii="Bell MT" w:hAnsi="Bell MT"/>
                              <w:b/>
                              <w:i/>
                            </w:rPr>
                            <w:t>he</w:t>
                          </w:r>
                          <w:r w:rsidRPr="00881476">
                            <w:rPr>
                              <w:rFonts w:ascii="Bell MT" w:hAnsi="Bell MT"/>
                              <w:b/>
                            </w:rPr>
                            <w:t xml:space="preserve"> University </w:t>
                          </w:r>
                          <w:r w:rsidRPr="00CE0473">
                            <w:rPr>
                              <w:rFonts w:ascii="Bell MT" w:hAnsi="Bell MT"/>
                              <w:b/>
                              <w:i/>
                            </w:rPr>
                            <w:t>of</w:t>
                          </w:r>
                          <w:r w:rsidRPr="00881476">
                            <w:rPr>
                              <w:rFonts w:ascii="Bell MT" w:hAnsi="Bell MT"/>
                              <w:b/>
                            </w:rPr>
                            <w:t xml:space="preserve"> Western Ontario</w:t>
                          </w:r>
                          <w:r w:rsidRPr="00881476">
                            <w:rPr>
                              <w:rFonts w:ascii="Bell MT" w:hAnsi="Bell MT"/>
                              <w:b/>
                            </w:rPr>
                            <w:br/>
                          </w:r>
                          <w:r w:rsidR="00783BA5">
                            <w:rPr>
                              <w:rFonts w:ascii="Bell MT" w:hAnsi="Bell MT"/>
                              <w:b/>
                              <w:i/>
                              <w:sz w:val="32"/>
                            </w:rPr>
                            <w:t>Charity Orientation Coordinator</w:t>
                          </w:r>
                          <w:r w:rsidR="00164B19">
                            <w:rPr>
                              <w:rFonts w:ascii="Bell MT" w:hAnsi="Bell MT"/>
                              <w:b/>
                              <w:sz w:val="32"/>
                            </w:rPr>
                            <w:t>:</w:t>
                          </w:r>
                        </w:p>
                        <w:p w14:paraId="5D71061E" w14:textId="77777777" w:rsidR="00164B19" w:rsidRPr="00881476" w:rsidRDefault="000E1FA0" w:rsidP="00CB29B0">
                          <w:pPr>
                            <w:jc w:val="center"/>
                            <w:rPr>
                              <w:rFonts w:ascii="Bell MT" w:hAnsi="Bell MT"/>
                              <w:b/>
                            </w:rPr>
                          </w:pPr>
                          <w:r>
                            <w:rPr>
                              <w:rFonts w:ascii="Bell MT" w:hAnsi="Bell MT"/>
                              <w:b/>
                              <w:sz w:val="32"/>
                            </w:rPr>
                            <w:t>POSITION</w:t>
                          </w:r>
                          <w:r w:rsidR="00CE0473">
                            <w:rPr>
                              <w:rFonts w:ascii="Bell MT" w:hAnsi="Bell MT"/>
                              <w:b/>
                              <w:sz w:val="32"/>
                            </w:rPr>
                            <w:t xml:space="preserve"> </w:t>
                          </w:r>
                          <w:r w:rsidR="00EF2EF2">
                            <w:rPr>
                              <w:rFonts w:ascii="Bell MT" w:hAnsi="Bell MT"/>
                              <w:b/>
                              <w:sz w:val="32"/>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03CC23" id="_x0000_t202" coordsize="21600,21600" o:spt="202" path="m,l,21600r21600,l21600,xe">
              <v:stroke joinstyle="miter"/>
              <v:path gradientshapeok="t" o:connecttype="rect"/>
            </v:shapetype>
            <v:shape id="Text Box 2" o:spid="_x0000_s1026" type="#_x0000_t202" style="position:absolute;margin-left:42.35pt;margin-top:4.35pt;width:401.1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V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" filled="f" stroked="f">
              <v:textbox>
                <w:txbxContent>
                  <w:p w14:paraId="574A6E29" w14:textId="7C91B82F" w:rsidR="00CB29B0" w:rsidRDefault="00CB29B0" w:rsidP="00CB29B0">
                    <w:pPr>
                      <w:jc w:val="center"/>
                      <w:rPr>
                        <w:rFonts w:ascii="Bell MT" w:hAnsi="Bell MT"/>
                        <w:b/>
                        <w:sz w:val="32"/>
                      </w:rPr>
                    </w:pPr>
                    <w:r w:rsidRPr="00881476">
                      <w:rPr>
                        <w:rFonts w:ascii="Bell MT" w:hAnsi="Bell MT"/>
                        <w:b/>
                      </w:rPr>
                      <w:t xml:space="preserve">University Students’ Council </w:t>
                    </w:r>
                    <w:r w:rsidR="00CE0473">
                      <w:rPr>
                        <w:rFonts w:ascii="Bell MT" w:hAnsi="Bell MT"/>
                        <w:b/>
                      </w:rPr>
                      <w:t xml:space="preserve">and </w:t>
                    </w:r>
                    <w:r w:rsidR="00CE0473" w:rsidRPr="00CE0473">
                      <w:rPr>
                        <w:rFonts w:ascii="Bell MT" w:hAnsi="Bell MT"/>
                        <w:b/>
                        <w:i/>
                      </w:rPr>
                      <w:t>T</w:t>
                    </w:r>
                    <w:r w:rsidRPr="00CE0473">
                      <w:rPr>
                        <w:rFonts w:ascii="Bell MT" w:hAnsi="Bell MT"/>
                        <w:b/>
                        <w:i/>
                      </w:rPr>
                      <w:t>he</w:t>
                    </w:r>
                    <w:r w:rsidRPr="00881476">
                      <w:rPr>
                        <w:rFonts w:ascii="Bell MT" w:hAnsi="Bell MT"/>
                        <w:b/>
                      </w:rPr>
                      <w:t xml:space="preserve"> University </w:t>
                    </w:r>
                    <w:r w:rsidRPr="00CE0473">
                      <w:rPr>
                        <w:rFonts w:ascii="Bell MT" w:hAnsi="Bell MT"/>
                        <w:b/>
                        <w:i/>
                      </w:rPr>
                      <w:t>of</w:t>
                    </w:r>
                    <w:r w:rsidRPr="00881476">
                      <w:rPr>
                        <w:rFonts w:ascii="Bell MT" w:hAnsi="Bell MT"/>
                        <w:b/>
                      </w:rPr>
                      <w:t xml:space="preserve"> Western Ontario</w:t>
                    </w:r>
                    <w:r w:rsidRPr="00881476">
                      <w:rPr>
                        <w:rFonts w:ascii="Bell MT" w:hAnsi="Bell MT"/>
                        <w:b/>
                      </w:rPr>
                      <w:br/>
                    </w:r>
                    <w:r w:rsidR="00783BA5">
                      <w:rPr>
                        <w:rFonts w:ascii="Bell MT" w:hAnsi="Bell MT"/>
                        <w:b/>
                        <w:i/>
                        <w:sz w:val="32"/>
                      </w:rPr>
                      <w:t>Charity Orientation Coordinator</w:t>
                    </w:r>
                    <w:r w:rsidR="00164B19">
                      <w:rPr>
                        <w:rFonts w:ascii="Bell MT" w:hAnsi="Bell MT"/>
                        <w:b/>
                        <w:sz w:val="32"/>
                      </w:rPr>
                      <w:t>:</w:t>
                    </w:r>
                  </w:p>
                  <w:p w14:paraId="5D71061E" w14:textId="77777777" w:rsidR="00164B19" w:rsidRPr="00881476" w:rsidRDefault="000E1FA0" w:rsidP="00CB29B0">
                    <w:pPr>
                      <w:jc w:val="center"/>
                      <w:rPr>
                        <w:rFonts w:ascii="Bell MT" w:hAnsi="Bell MT"/>
                        <w:b/>
                      </w:rPr>
                    </w:pPr>
                    <w:r>
                      <w:rPr>
                        <w:rFonts w:ascii="Bell MT" w:hAnsi="Bell MT"/>
                        <w:b/>
                        <w:sz w:val="32"/>
                      </w:rPr>
                      <w:t>POSITION</w:t>
                    </w:r>
                    <w:r w:rsidR="00CE0473">
                      <w:rPr>
                        <w:rFonts w:ascii="Bell MT" w:hAnsi="Bell MT"/>
                        <w:b/>
                        <w:sz w:val="32"/>
                      </w:rPr>
                      <w:t xml:space="preserve"> </w:t>
                    </w:r>
                    <w:r w:rsidR="00EF2EF2">
                      <w:rPr>
                        <w:rFonts w:ascii="Bell MT" w:hAnsi="Bell MT"/>
                        <w:b/>
                        <w:sz w:val="32"/>
                      </w:rPr>
                      <w:t>DESCRIPTION</w:t>
                    </w:r>
                  </w:p>
                </w:txbxContent>
              </v:textbox>
            </v:shape>
          </w:pict>
        </mc:Fallback>
      </mc:AlternateContent>
    </w:r>
    <w:r w:rsidR="007142DB">
      <w:rPr>
        <w:rFonts w:ascii="Calibri" w:hAnsi="Calibri"/>
        <w:noProof/>
        <w:sz w:val="22"/>
        <w:szCs w:val="22"/>
        <w:lang w:val="en-US"/>
      </w:rPr>
      <w:drawing>
        <wp:anchor distT="0" distB="0" distL="114300" distR="114300" simplePos="0" relativeHeight="251658752" behindDoc="1" locked="0" layoutInCell="1" allowOverlap="1" wp14:anchorId="63049277" wp14:editId="4173D073">
          <wp:simplePos x="0" y="0"/>
          <wp:positionH relativeFrom="column">
            <wp:posOffset>5581650</wp:posOffset>
          </wp:positionH>
          <wp:positionV relativeFrom="paragraph">
            <wp:posOffset>55245</wp:posOffset>
          </wp:positionV>
          <wp:extent cx="638175" cy="742950"/>
          <wp:effectExtent l="19050" t="0" r="9525" b="0"/>
          <wp:wrapTight wrapText="bothSides">
            <wp:wrapPolygon edited="0">
              <wp:start x="-645" y="0"/>
              <wp:lineTo x="-645" y="21046"/>
              <wp:lineTo x="21922" y="21046"/>
              <wp:lineTo x="21922" y="0"/>
              <wp:lineTo x="-645" y="0"/>
            </wp:wrapPolygon>
          </wp:wrapTight>
          <wp:docPr id="8" name="Picture 1" descr="Western_Logo_S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S_Full_RGB.jpg"/>
                  <pic:cNvPicPr/>
                </pic:nvPicPr>
                <pic:blipFill>
                  <a:blip r:embed="rId1">
                    <a:grayscl/>
                  </a:blip>
                  <a:stretch>
                    <a:fillRect/>
                  </a:stretch>
                </pic:blipFill>
                <pic:spPr>
                  <a:xfrm>
                    <a:off x="0" y="0"/>
                    <a:ext cx="638175" cy="742950"/>
                  </a:xfrm>
                  <a:prstGeom prst="rect">
                    <a:avLst/>
                  </a:prstGeom>
                </pic:spPr>
              </pic:pic>
            </a:graphicData>
          </a:graphic>
        </wp:anchor>
      </w:drawing>
    </w:r>
    <w:r w:rsidR="007142DB">
      <w:rPr>
        <w:rFonts w:ascii="Calibri" w:hAnsi="Calibri"/>
        <w:noProof/>
        <w:sz w:val="22"/>
        <w:szCs w:val="22"/>
        <w:lang w:val="en-US"/>
      </w:rPr>
      <w:drawing>
        <wp:anchor distT="0" distB="0" distL="114300" distR="114300" simplePos="0" relativeHeight="251659776" behindDoc="0" locked="0" layoutInCell="1" allowOverlap="1" wp14:anchorId="131090DD" wp14:editId="7D9233E4">
          <wp:simplePos x="0" y="0"/>
          <wp:positionH relativeFrom="column">
            <wp:posOffset>-190500</wp:posOffset>
          </wp:positionH>
          <wp:positionV relativeFrom="paragraph">
            <wp:posOffset>26670</wp:posOffset>
          </wp:positionV>
          <wp:extent cx="771525" cy="771525"/>
          <wp:effectExtent l="19050" t="0" r="9525" b="0"/>
          <wp:wrapNone/>
          <wp:docPr id="9" name="Picture 53" descr="http://external.ak.fbcdn.net/safe_image.php?d=AQCIk1GtNWfhHNFh&amp;w=155&amp;h=114&amp;url=http://westernusc.ca/wp-content/themes/usc/images/logo.png&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xternal.ak.fbcdn.net/safe_image.php?d=AQCIk1GtNWfhHNFh&amp;w=155&amp;h=114&amp;url=http://westernusc.ca/wp-content/themes/usc/images/logo.png&amp;lang=en"/>
                  <pic:cNvPicPr>
                    <a:picLocks noChangeAspect="1" noChangeArrowheads="1"/>
                  </pic:cNvPicPr>
                </pic:nvPicPr>
                <pic:blipFill>
                  <a:blip r:embed="rId2">
                    <a:grayscl/>
                  </a:blip>
                  <a:srcRect/>
                  <a:stretch>
                    <a:fillRect/>
                  </a:stretch>
                </pic:blipFill>
                <pic:spPr bwMode="auto">
                  <a:xfrm>
                    <a:off x="0" y="0"/>
                    <a:ext cx="771525" cy="771525"/>
                  </a:xfrm>
                  <a:prstGeom prst="rect">
                    <a:avLst/>
                  </a:prstGeom>
                  <a:noFill/>
                  <a:ln w="9525">
                    <a:noFill/>
                    <a:miter lim="800000"/>
                    <a:headEnd/>
                    <a:tailEnd/>
                  </a:ln>
                </pic:spPr>
              </pic:pic>
            </a:graphicData>
          </a:graphic>
        </wp:anchor>
      </w:drawing>
    </w:r>
  </w:p>
  <w:tbl>
    <w:tblPr>
      <w:tblW w:w="9695" w:type="dxa"/>
      <w:tblLayout w:type="fixed"/>
      <w:tblLook w:val="0000" w:firstRow="0" w:lastRow="0" w:firstColumn="0" w:lastColumn="0" w:noHBand="0" w:noVBand="0"/>
    </w:tblPr>
    <w:tblGrid>
      <w:gridCol w:w="9695"/>
    </w:tblGrid>
    <w:tr w:rsidR="00CB29B0" w:rsidRPr="00A85E1A" w14:paraId="1CD83042" w14:textId="77777777" w:rsidTr="007142DB">
      <w:trPr>
        <w:trHeight w:val="93"/>
      </w:trPr>
      <w:tc>
        <w:tcPr>
          <w:tcW w:w="9695" w:type="dxa"/>
        </w:tcPr>
        <w:p w14:paraId="6CAFF5A6" w14:textId="77777777" w:rsidR="007142DB" w:rsidRDefault="007142DB" w:rsidP="007930D4">
          <w:pPr>
            <w:spacing w:before="60" w:after="120"/>
            <w:jc w:val="right"/>
            <w:rPr>
              <w:rFonts w:ascii="Bell MT" w:hAnsi="Bell MT"/>
              <w:b/>
              <w:color w:val="000000"/>
            </w:rPr>
          </w:pPr>
        </w:p>
        <w:p w14:paraId="356FCB54" w14:textId="7D514D1C" w:rsidR="00CB29B0" w:rsidRPr="002541E3" w:rsidRDefault="00CB29B0" w:rsidP="007930D4">
          <w:pPr>
            <w:spacing w:before="60" w:after="120"/>
            <w:jc w:val="right"/>
            <w:rPr>
              <w:rFonts w:ascii="Bell MT" w:hAnsi="Bell MT"/>
              <w:color w:val="000000"/>
            </w:rPr>
          </w:pPr>
          <w:r>
            <w:rPr>
              <w:rFonts w:ascii="Bell MT" w:hAnsi="Bell MT"/>
              <w:b/>
              <w:color w:val="000000"/>
            </w:rPr>
            <w:t xml:space="preserve">PAGE </w:t>
          </w:r>
          <w:r w:rsidRPr="00007475">
            <w:rPr>
              <w:rFonts w:ascii="Bell MT" w:hAnsi="Bell MT"/>
              <w:b/>
              <w:color w:val="000000"/>
            </w:rPr>
            <w:t xml:space="preserve">| </w:t>
          </w:r>
          <w:r w:rsidR="009643AF" w:rsidRPr="00007475">
            <w:rPr>
              <w:rFonts w:ascii="Bell MT" w:hAnsi="Bell MT"/>
              <w:b/>
              <w:color w:val="000000"/>
            </w:rPr>
            <w:fldChar w:fldCharType="begin"/>
          </w:r>
          <w:r w:rsidRPr="00007475">
            <w:rPr>
              <w:rFonts w:ascii="Bell MT" w:hAnsi="Bell MT"/>
              <w:b/>
              <w:color w:val="000000"/>
            </w:rPr>
            <w:instrText xml:space="preserve"> PAGE   \* MERGEFORMAT </w:instrText>
          </w:r>
          <w:r w:rsidR="009643AF" w:rsidRPr="00007475">
            <w:rPr>
              <w:rFonts w:ascii="Bell MT" w:hAnsi="Bell MT"/>
              <w:b/>
              <w:color w:val="000000"/>
            </w:rPr>
            <w:fldChar w:fldCharType="separate"/>
          </w:r>
          <w:r w:rsidR="00306EA3">
            <w:rPr>
              <w:rFonts w:ascii="Bell MT" w:hAnsi="Bell MT"/>
              <w:b/>
              <w:noProof/>
              <w:color w:val="000000"/>
            </w:rPr>
            <w:t>6</w:t>
          </w:r>
          <w:r w:rsidR="009643AF" w:rsidRPr="00007475">
            <w:rPr>
              <w:rFonts w:ascii="Bell MT" w:hAnsi="Bell MT"/>
              <w:b/>
              <w:color w:val="000000"/>
            </w:rPr>
            <w:fldChar w:fldCharType="end"/>
          </w:r>
          <w:r w:rsidR="00F354E3">
            <w:rPr>
              <w:rFonts w:ascii="Bell MT" w:hAnsi="Bell MT"/>
              <w:b/>
              <w:color w:val="000000"/>
            </w:rPr>
            <w:t xml:space="preserve"> </w:t>
          </w:r>
          <w:r w:rsidRPr="00007475">
            <w:rPr>
              <w:rFonts w:ascii="Bell MT" w:hAnsi="Bell MT"/>
              <w:color w:val="000000"/>
            </w:rPr>
            <w:t>of</w:t>
          </w:r>
          <w:r w:rsidR="00F354E3">
            <w:rPr>
              <w:rFonts w:ascii="Bell MT" w:hAnsi="Bell MT"/>
              <w:color w:val="000000"/>
            </w:rPr>
            <w:t xml:space="preserve"> </w:t>
          </w:r>
          <w:r w:rsidR="001C0852">
            <w:fldChar w:fldCharType="begin"/>
          </w:r>
          <w:r w:rsidR="001C0852">
            <w:instrText xml:space="preserve"> NUMPAGES  \* Arabic  \* MERGEFORMAT </w:instrText>
          </w:r>
          <w:r w:rsidR="001C0852">
            <w:fldChar w:fldCharType="separate"/>
          </w:r>
          <w:r w:rsidR="00306EA3" w:rsidRPr="00306EA3">
            <w:rPr>
              <w:rFonts w:ascii="Bell MT" w:hAnsi="Bell MT"/>
              <w:noProof/>
              <w:color w:val="000000"/>
            </w:rPr>
            <w:t>6</w:t>
          </w:r>
          <w:r w:rsidR="001C0852">
            <w:rPr>
              <w:rFonts w:ascii="Bell MT" w:hAnsi="Bell MT"/>
              <w:noProof/>
              <w:color w:val="000000"/>
            </w:rPr>
            <w:fldChar w:fldCharType="end"/>
          </w:r>
        </w:p>
      </w:tc>
    </w:tr>
  </w:tbl>
  <w:p w14:paraId="2CC0062E" w14:textId="77777777" w:rsidR="00CB29B0" w:rsidRDefault="00CB29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02D0" w14:textId="492C81F2" w:rsidR="00CB29B0" w:rsidRDefault="00C45AF7" w:rsidP="00CB29B0">
    <w:pPr>
      <w:tabs>
        <w:tab w:val="left" w:pos="2880"/>
      </w:tabs>
    </w:pPr>
    <w:r>
      <w:rPr>
        <w:rFonts w:ascii="Calibri" w:hAnsi="Calibri"/>
        <w:noProof/>
        <w:sz w:val="22"/>
        <w:szCs w:val="22"/>
        <w:lang w:val="en-US"/>
      </w:rPr>
      <mc:AlternateContent>
        <mc:Choice Requires="wps">
          <w:drawing>
            <wp:anchor distT="0" distB="0" distL="114300" distR="114300" simplePos="0" relativeHeight="251651072" behindDoc="0" locked="0" layoutInCell="1" allowOverlap="1" wp14:anchorId="6CDDA836" wp14:editId="0E8B1F86">
              <wp:simplePos x="0" y="0"/>
              <wp:positionH relativeFrom="column">
                <wp:posOffset>178435</wp:posOffset>
              </wp:positionH>
              <wp:positionV relativeFrom="paragraph">
                <wp:posOffset>112395</wp:posOffset>
              </wp:positionV>
              <wp:extent cx="5636895" cy="752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771E" w14:textId="7700FB97" w:rsidR="00CB29B0" w:rsidRDefault="00CE0473" w:rsidP="00CB29B0">
                          <w:pPr>
                            <w:jc w:val="center"/>
                            <w:rPr>
                              <w:rFonts w:ascii="Bell MT" w:hAnsi="Bell MT"/>
                              <w:b/>
                              <w:sz w:val="32"/>
                            </w:rPr>
                          </w:pPr>
                          <w:r>
                            <w:rPr>
                              <w:rFonts w:ascii="Bell MT" w:hAnsi="Bell MT"/>
                              <w:b/>
                            </w:rPr>
                            <w:t xml:space="preserve">University Students’ Council and </w:t>
                          </w:r>
                          <w:r>
                            <w:rPr>
                              <w:rFonts w:ascii="Bell MT" w:hAnsi="Bell MT"/>
                              <w:b/>
                              <w:i/>
                            </w:rPr>
                            <w:t>T</w:t>
                          </w:r>
                          <w:r w:rsidR="00CB29B0" w:rsidRPr="00B8623B">
                            <w:rPr>
                              <w:rFonts w:ascii="Bell MT" w:hAnsi="Bell MT"/>
                              <w:b/>
                              <w:i/>
                            </w:rPr>
                            <w:t>he</w:t>
                          </w:r>
                          <w:r w:rsidR="00CB29B0" w:rsidRPr="00881476">
                            <w:rPr>
                              <w:rFonts w:ascii="Bell MT" w:hAnsi="Bell MT"/>
                              <w:b/>
                            </w:rPr>
                            <w:t xml:space="preserve"> University </w:t>
                          </w:r>
                          <w:r w:rsidR="00CB29B0" w:rsidRPr="00B8623B">
                            <w:rPr>
                              <w:rFonts w:ascii="Bell MT" w:hAnsi="Bell MT"/>
                              <w:b/>
                              <w:i/>
                            </w:rPr>
                            <w:t>of</w:t>
                          </w:r>
                          <w:r w:rsidR="00CB29B0" w:rsidRPr="00881476">
                            <w:rPr>
                              <w:rFonts w:ascii="Bell MT" w:hAnsi="Bell MT"/>
                              <w:b/>
                            </w:rPr>
                            <w:t xml:space="preserve"> Western </w:t>
                          </w:r>
                          <w:r w:rsidR="00FB2C6B" w:rsidRPr="00881476">
                            <w:rPr>
                              <w:rFonts w:ascii="Bell MT" w:hAnsi="Bell MT"/>
                              <w:b/>
                            </w:rPr>
                            <w:t xml:space="preserve">Ontario </w:t>
                          </w:r>
                          <w:r w:rsidR="00CB29B0" w:rsidRPr="00881476">
                            <w:rPr>
                              <w:rFonts w:ascii="Bell MT" w:hAnsi="Bell MT"/>
                              <w:b/>
                            </w:rPr>
                            <w:br/>
                          </w:r>
                          <w:r w:rsidR="00783BA5">
                            <w:rPr>
                              <w:rFonts w:ascii="Bell MT" w:hAnsi="Bell MT"/>
                              <w:b/>
                              <w:i/>
                              <w:sz w:val="32"/>
                            </w:rPr>
                            <w:t>Charity Orientation Coordinator</w:t>
                          </w:r>
                          <w:r w:rsidR="00DB6261">
                            <w:rPr>
                              <w:rFonts w:ascii="Bell MT" w:hAnsi="Bell MT"/>
                              <w:b/>
                              <w:i/>
                              <w:sz w:val="32"/>
                            </w:rPr>
                            <w:t>:</w:t>
                          </w:r>
                        </w:p>
                        <w:p w14:paraId="6CB19250" w14:textId="77777777" w:rsidR="00164B19" w:rsidRPr="00BC646C" w:rsidRDefault="000E1FA0" w:rsidP="00CB29B0">
                          <w:pPr>
                            <w:jc w:val="center"/>
                            <w:rPr>
                              <w:rFonts w:ascii="Bell MT" w:hAnsi="Bell MT"/>
                              <w:b/>
                            </w:rPr>
                          </w:pPr>
                          <w:r>
                            <w:rPr>
                              <w:rFonts w:ascii="Bell MT" w:hAnsi="Bell MT"/>
                              <w:b/>
                              <w:sz w:val="32"/>
                            </w:rPr>
                            <w:t>POSITION</w:t>
                          </w:r>
                          <w:r w:rsidR="00CE0473">
                            <w:rPr>
                              <w:rFonts w:ascii="Bell MT" w:hAnsi="Bell MT"/>
                              <w:b/>
                              <w:sz w:val="32"/>
                            </w:rPr>
                            <w:t xml:space="preserve"> </w:t>
                          </w:r>
                          <w:r w:rsidR="00A851C2">
                            <w:rPr>
                              <w:rFonts w:ascii="Bell MT" w:hAnsi="Bell MT"/>
                              <w:b/>
                              <w:sz w:val="32"/>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DDA836" id="_x0000_t202" coordsize="21600,21600" o:spt="202" path="m,l,21600r21600,l21600,xe">
              <v:stroke joinstyle="miter"/>
              <v:path gradientshapeok="t" o:connecttype="rect"/>
            </v:shapetype>
            <v:shape id="Text Box 1" o:spid="_x0000_s1027" type="#_x0000_t202" style="position:absolute;margin-left:14.05pt;margin-top:8.85pt;width:443.85pt;height:5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Ts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" filled="f" stroked="f">
              <v:textbox>
                <w:txbxContent>
                  <w:p w14:paraId="4C47771E" w14:textId="7700FB97" w:rsidR="00CB29B0" w:rsidRDefault="00CE0473" w:rsidP="00CB29B0">
                    <w:pPr>
                      <w:jc w:val="center"/>
                      <w:rPr>
                        <w:rFonts w:ascii="Bell MT" w:hAnsi="Bell MT"/>
                        <w:b/>
                        <w:sz w:val="32"/>
                      </w:rPr>
                    </w:pPr>
                    <w:r>
                      <w:rPr>
                        <w:rFonts w:ascii="Bell MT" w:hAnsi="Bell MT"/>
                        <w:b/>
                      </w:rPr>
                      <w:t xml:space="preserve">University Students’ Council and </w:t>
                    </w:r>
                    <w:r>
                      <w:rPr>
                        <w:rFonts w:ascii="Bell MT" w:hAnsi="Bell MT"/>
                        <w:b/>
                        <w:i/>
                      </w:rPr>
                      <w:t>T</w:t>
                    </w:r>
                    <w:r w:rsidR="00CB29B0" w:rsidRPr="00B8623B">
                      <w:rPr>
                        <w:rFonts w:ascii="Bell MT" w:hAnsi="Bell MT"/>
                        <w:b/>
                        <w:i/>
                      </w:rPr>
                      <w:t>he</w:t>
                    </w:r>
                    <w:r w:rsidR="00CB29B0" w:rsidRPr="00881476">
                      <w:rPr>
                        <w:rFonts w:ascii="Bell MT" w:hAnsi="Bell MT"/>
                        <w:b/>
                      </w:rPr>
                      <w:t xml:space="preserve"> University </w:t>
                    </w:r>
                    <w:r w:rsidR="00CB29B0" w:rsidRPr="00B8623B">
                      <w:rPr>
                        <w:rFonts w:ascii="Bell MT" w:hAnsi="Bell MT"/>
                        <w:b/>
                        <w:i/>
                      </w:rPr>
                      <w:t>of</w:t>
                    </w:r>
                    <w:r w:rsidR="00CB29B0" w:rsidRPr="00881476">
                      <w:rPr>
                        <w:rFonts w:ascii="Bell MT" w:hAnsi="Bell MT"/>
                        <w:b/>
                      </w:rPr>
                      <w:t xml:space="preserve"> Western </w:t>
                    </w:r>
                    <w:r w:rsidR="00FB2C6B" w:rsidRPr="00881476">
                      <w:rPr>
                        <w:rFonts w:ascii="Bell MT" w:hAnsi="Bell MT"/>
                        <w:b/>
                      </w:rPr>
                      <w:t xml:space="preserve">Ontario </w:t>
                    </w:r>
                    <w:r w:rsidR="00CB29B0" w:rsidRPr="00881476">
                      <w:rPr>
                        <w:rFonts w:ascii="Bell MT" w:hAnsi="Bell MT"/>
                        <w:b/>
                      </w:rPr>
                      <w:br/>
                    </w:r>
                    <w:r w:rsidR="00783BA5">
                      <w:rPr>
                        <w:rFonts w:ascii="Bell MT" w:hAnsi="Bell MT"/>
                        <w:b/>
                        <w:i/>
                        <w:sz w:val="32"/>
                      </w:rPr>
                      <w:t>Charity Orientation Coordinator</w:t>
                    </w:r>
                    <w:r w:rsidR="00DB6261">
                      <w:rPr>
                        <w:rFonts w:ascii="Bell MT" w:hAnsi="Bell MT"/>
                        <w:b/>
                        <w:i/>
                        <w:sz w:val="32"/>
                      </w:rPr>
                      <w:t>:</w:t>
                    </w:r>
                  </w:p>
                  <w:p w14:paraId="6CB19250" w14:textId="77777777" w:rsidR="00164B19" w:rsidRPr="00BC646C" w:rsidRDefault="000E1FA0" w:rsidP="00CB29B0">
                    <w:pPr>
                      <w:jc w:val="center"/>
                      <w:rPr>
                        <w:rFonts w:ascii="Bell MT" w:hAnsi="Bell MT"/>
                        <w:b/>
                      </w:rPr>
                    </w:pPr>
                    <w:r>
                      <w:rPr>
                        <w:rFonts w:ascii="Bell MT" w:hAnsi="Bell MT"/>
                        <w:b/>
                        <w:sz w:val="32"/>
                      </w:rPr>
                      <w:t>POSITION</w:t>
                    </w:r>
                    <w:r w:rsidR="00CE0473">
                      <w:rPr>
                        <w:rFonts w:ascii="Bell MT" w:hAnsi="Bell MT"/>
                        <w:b/>
                        <w:sz w:val="32"/>
                      </w:rPr>
                      <w:t xml:space="preserve"> </w:t>
                    </w:r>
                    <w:r w:rsidR="00A851C2">
                      <w:rPr>
                        <w:rFonts w:ascii="Bell MT" w:hAnsi="Bell MT"/>
                        <w:b/>
                        <w:sz w:val="32"/>
                      </w:rPr>
                      <w:t>DESCRIPTION</w:t>
                    </w:r>
                  </w:p>
                </w:txbxContent>
              </v:textbox>
            </v:shape>
          </w:pict>
        </mc:Fallback>
      </mc:AlternateContent>
    </w:r>
    <w:r w:rsidR="00E34322">
      <w:rPr>
        <w:b/>
        <w:noProof/>
        <w:lang w:val="en-US"/>
      </w:rPr>
      <w:drawing>
        <wp:anchor distT="0" distB="0" distL="114300" distR="114300" simplePos="0" relativeHeight="251671552" behindDoc="1" locked="0" layoutInCell="1" allowOverlap="1" wp14:anchorId="0A450D8F" wp14:editId="1625CB11">
          <wp:simplePos x="0" y="0"/>
          <wp:positionH relativeFrom="column">
            <wp:posOffset>5716905</wp:posOffset>
          </wp:positionH>
          <wp:positionV relativeFrom="paragraph">
            <wp:posOffset>-59055</wp:posOffset>
          </wp:positionV>
          <wp:extent cx="866775" cy="1009650"/>
          <wp:effectExtent l="19050" t="0" r="9525" b="0"/>
          <wp:wrapTight wrapText="bothSides">
            <wp:wrapPolygon edited="0">
              <wp:start x="-475" y="0"/>
              <wp:lineTo x="-475" y="21192"/>
              <wp:lineTo x="21837" y="21192"/>
              <wp:lineTo x="21837" y="0"/>
              <wp:lineTo x="-475" y="0"/>
            </wp:wrapPolygon>
          </wp:wrapTight>
          <wp:docPr id="4" name="Picture 1" descr="Western_Logo_S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S_Full_RGB.jpg"/>
                  <pic:cNvPicPr/>
                </pic:nvPicPr>
                <pic:blipFill>
                  <a:blip r:embed="rId1"/>
                  <a:stretch>
                    <a:fillRect/>
                  </a:stretch>
                </pic:blipFill>
                <pic:spPr>
                  <a:xfrm>
                    <a:off x="0" y="0"/>
                    <a:ext cx="866775" cy="1009650"/>
                  </a:xfrm>
                  <a:prstGeom prst="rect">
                    <a:avLst/>
                  </a:prstGeom>
                </pic:spPr>
              </pic:pic>
            </a:graphicData>
          </a:graphic>
        </wp:anchor>
      </w:drawing>
    </w:r>
    <w:r w:rsidR="000C0AA4" w:rsidRPr="000F6DAC">
      <w:rPr>
        <w:b/>
        <w:noProof/>
        <w:lang w:val="en-US"/>
      </w:rPr>
      <w:drawing>
        <wp:anchor distT="0" distB="0" distL="114300" distR="114300" simplePos="0" relativeHeight="251661312" behindDoc="1" locked="0" layoutInCell="1" allowOverlap="1" wp14:anchorId="42EC13C8" wp14:editId="75BFB9DE">
          <wp:simplePos x="0" y="0"/>
          <wp:positionH relativeFrom="column">
            <wp:posOffset>-626745</wp:posOffset>
          </wp:positionH>
          <wp:positionV relativeFrom="paragraph">
            <wp:posOffset>-59055</wp:posOffset>
          </wp:positionV>
          <wp:extent cx="933450" cy="933450"/>
          <wp:effectExtent l="19050" t="0" r="0" b="0"/>
          <wp:wrapTight wrapText="bothSides">
            <wp:wrapPolygon edited="0">
              <wp:start x="6612" y="0"/>
              <wp:lineTo x="3527" y="1763"/>
              <wp:lineTo x="-441" y="5731"/>
              <wp:lineTo x="-441" y="15429"/>
              <wp:lineTo x="5290" y="21159"/>
              <wp:lineTo x="6612" y="21159"/>
              <wp:lineTo x="14988" y="21159"/>
              <wp:lineTo x="16751" y="21159"/>
              <wp:lineTo x="21600" y="15869"/>
              <wp:lineTo x="21600" y="5731"/>
              <wp:lineTo x="18073" y="1763"/>
              <wp:lineTo x="14988" y="0"/>
              <wp:lineTo x="6612" y="0"/>
            </wp:wrapPolygon>
          </wp:wrapTight>
          <wp:docPr id="3" name="Picture 0" descr="u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logo.png"/>
                  <pic:cNvPicPr/>
                </pic:nvPicPr>
                <pic:blipFill>
                  <a:blip r:embed="rId2"/>
                  <a:stretch>
                    <a:fillRect/>
                  </a:stretch>
                </pic:blipFill>
                <pic:spPr>
                  <a:xfrm>
                    <a:off x="0" y="0"/>
                    <a:ext cx="933450" cy="933450"/>
                  </a:xfrm>
                  <a:prstGeom prst="rect">
                    <a:avLst/>
                  </a:prstGeom>
                </pic:spPr>
              </pic:pic>
            </a:graphicData>
          </a:graphic>
        </wp:anchor>
      </w:drawing>
    </w:r>
  </w:p>
  <w:p w14:paraId="184AAD6C" w14:textId="77777777" w:rsidR="00B8623B" w:rsidRDefault="00B8623B" w:rsidP="00CB29B0">
    <w:pPr>
      <w:tabs>
        <w:tab w:val="left" w:pos="2880"/>
      </w:tabs>
    </w:pPr>
  </w:p>
  <w:p w14:paraId="03EBC322" w14:textId="77777777" w:rsidR="00B8623B" w:rsidRDefault="00B8623B" w:rsidP="00CB29B0">
    <w:pPr>
      <w:tabs>
        <w:tab w:val="left" w:pos="2880"/>
      </w:tabs>
    </w:pPr>
  </w:p>
  <w:p w14:paraId="06A999FD" w14:textId="77777777" w:rsidR="00B8623B" w:rsidRDefault="00B8623B" w:rsidP="00CB29B0">
    <w:pPr>
      <w:tabs>
        <w:tab w:val="left" w:pos="2880"/>
      </w:tabs>
    </w:pPr>
  </w:p>
  <w:p w14:paraId="33853FF3" w14:textId="77777777" w:rsidR="00B8623B" w:rsidRDefault="00B8623B" w:rsidP="00CB29B0">
    <w:pPr>
      <w:tabs>
        <w:tab w:val="left" w:pos="2880"/>
      </w:tabs>
    </w:pPr>
  </w:p>
  <w:p w14:paraId="19F31A3B" w14:textId="77777777" w:rsidR="00164B19" w:rsidRPr="00E55973" w:rsidRDefault="00164B19" w:rsidP="00CB29B0">
    <w:pPr>
      <w:tabs>
        <w:tab w:val="left" w:pos="2880"/>
      </w:tabs>
      <w:rPr>
        <w:rFonts w:ascii="Bell MT" w:hAnsi="Bell MT"/>
        <w:b/>
        <w:color w:val="000000"/>
      </w:rPr>
    </w:pPr>
  </w:p>
  <w:tbl>
    <w:tblPr>
      <w:tblW w:w="9274" w:type="dxa"/>
      <w:tblLayout w:type="fixed"/>
      <w:tblLook w:val="0000" w:firstRow="0" w:lastRow="0" w:firstColumn="0" w:lastColumn="0" w:noHBand="0" w:noVBand="0"/>
    </w:tblPr>
    <w:tblGrid>
      <w:gridCol w:w="1920"/>
      <w:gridCol w:w="2951"/>
      <w:gridCol w:w="1943"/>
      <w:gridCol w:w="2460"/>
    </w:tblGrid>
    <w:tr w:rsidR="00CB29B0" w:rsidRPr="006B6C34" w14:paraId="03E03FE0" w14:textId="77777777" w:rsidTr="007E5D49">
      <w:trPr>
        <w:trHeight w:val="479"/>
      </w:trPr>
      <w:tc>
        <w:tcPr>
          <w:tcW w:w="1920" w:type="dxa"/>
        </w:tcPr>
        <w:p w14:paraId="1E4211D1" w14:textId="77777777" w:rsidR="00CB29B0" w:rsidRPr="006B6C34" w:rsidRDefault="00CB29B0" w:rsidP="007930D4">
          <w:pPr>
            <w:spacing w:before="60" w:after="120"/>
            <w:rPr>
              <w:rFonts w:ascii="Bell MT" w:hAnsi="Bell MT"/>
              <w:color w:val="000000"/>
            </w:rPr>
          </w:pPr>
          <w:r w:rsidRPr="006B6C34">
            <w:rPr>
              <w:rFonts w:ascii="Bell MT" w:hAnsi="Bell MT"/>
              <w:b/>
              <w:color w:val="000000"/>
            </w:rPr>
            <w:t>EFFECTIVE:</w:t>
          </w:r>
        </w:p>
      </w:tc>
      <w:tc>
        <w:tcPr>
          <w:tcW w:w="2951" w:type="dxa"/>
        </w:tcPr>
        <w:p w14:paraId="67B2443B" w14:textId="1700BC99" w:rsidR="00CB29B0" w:rsidRPr="006B6C34" w:rsidRDefault="007843F4" w:rsidP="00BA4D9C">
          <w:pPr>
            <w:spacing w:before="60" w:after="120"/>
            <w:rPr>
              <w:rFonts w:ascii="Bell MT" w:hAnsi="Bell MT"/>
              <w:color w:val="000000"/>
            </w:rPr>
          </w:pPr>
          <w:r>
            <w:rPr>
              <w:rFonts w:ascii="Bell MT" w:hAnsi="Bell MT"/>
              <w:color w:val="000000"/>
            </w:rPr>
            <w:t>November</w:t>
          </w:r>
          <w:r w:rsidR="00BA4D9C">
            <w:rPr>
              <w:rFonts w:ascii="Bell MT" w:hAnsi="Bell MT"/>
              <w:color w:val="000000"/>
            </w:rPr>
            <w:t xml:space="preserve"> 2017</w:t>
          </w:r>
        </w:p>
      </w:tc>
      <w:tc>
        <w:tcPr>
          <w:tcW w:w="1943" w:type="dxa"/>
        </w:tcPr>
        <w:p w14:paraId="3CF08C50" w14:textId="77777777" w:rsidR="00CB29B0" w:rsidRPr="006B6C34" w:rsidRDefault="00CB29B0" w:rsidP="007930D4">
          <w:pPr>
            <w:spacing w:before="60" w:after="120"/>
            <w:rPr>
              <w:rFonts w:ascii="Bell MT" w:hAnsi="Bell MT"/>
              <w:color w:val="000000"/>
            </w:rPr>
          </w:pPr>
          <w:r w:rsidRPr="006B6C34">
            <w:rPr>
              <w:rFonts w:ascii="Bell MT" w:hAnsi="Bell MT"/>
              <w:b/>
              <w:color w:val="000000"/>
            </w:rPr>
            <w:t>SUPERSEDES:</w:t>
          </w:r>
        </w:p>
      </w:tc>
      <w:tc>
        <w:tcPr>
          <w:tcW w:w="2460" w:type="dxa"/>
        </w:tcPr>
        <w:p w14:paraId="73439CB8" w14:textId="3D7CAE02" w:rsidR="00CB29B0" w:rsidRPr="006B6C34" w:rsidRDefault="00BA4D9C" w:rsidP="00BA4D9C">
          <w:pPr>
            <w:spacing w:before="60" w:after="120"/>
            <w:rPr>
              <w:rFonts w:ascii="Bell MT" w:hAnsi="Bell MT"/>
              <w:color w:val="000000"/>
            </w:rPr>
          </w:pPr>
          <w:r>
            <w:rPr>
              <w:rFonts w:ascii="Bell MT" w:hAnsi="Bell MT"/>
              <w:color w:val="000000"/>
            </w:rPr>
            <w:t>September</w:t>
          </w:r>
          <w:r w:rsidR="002C65E4">
            <w:rPr>
              <w:rFonts w:ascii="Bell MT" w:hAnsi="Bell MT"/>
              <w:color w:val="000000"/>
            </w:rPr>
            <w:t xml:space="preserve"> 201</w:t>
          </w:r>
          <w:r>
            <w:rPr>
              <w:rFonts w:ascii="Bell MT" w:hAnsi="Bell MT"/>
              <w:color w:val="000000"/>
            </w:rPr>
            <w:t>6</w:t>
          </w:r>
        </w:p>
      </w:tc>
    </w:tr>
    <w:tr w:rsidR="00CB29B0" w:rsidRPr="006B6C34" w14:paraId="321491B2" w14:textId="77777777" w:rsidTr="007E5D49">
      <w:tblPrEx>
        <w:tblBorders>
          <w:top w:val="single" w:sz="6" w:space="0" w:color="auto"/>
        </w:tblBorders>
      </w:tblPrEx>
      <w:trPr>
        <w:trHeight w:val="771"/>
      </w:trPr>
      <w:tc>
        <w:tcPr>
          <w:tcW w:w="1920" w:type="dxa"/>
          <w:tcBorders>
            <w:top w:val="single" w:sz="4" w:space="0" w:color="auto"/>
            <w:bottom w:val="single" w:sz="4" w:space="0" w:color="auto"/>
          </w:tcBorders>
        </w:tcPr>
        <w:p w14:paraId="4CFF1FC2" w14:textId="77777777" w:rsidR="00CB29B0" w:rsidRPr="006B6C34" w:rsidRDefault="00CB29B0" w:rsidP="007930D4">
          <w:pPr>
            <w:spacing w:before="60" w:after="120"/>
            <w:rPr>
              <w:rFonts w:ascii="Bell MT" w:hAnsi="Bell MT"/>
              <w:b/>
              <w:color w:val="000000"/>
            </w:rPr>
          </w:pPr>
          <w:r w:rsidRPr="006B6C34">
            <w:rPr>
              <w:rFonts w:ascii="Bell MT" w:hAnsi="Bell MT"/>
              <w:b/>
              <w:color w:val="000000"/>
            </w:rPr>
            <w:t>AUTHORITY:</w:t>
          </w:r>
        </w:p>
      </w:tc>
      <w:tc>
        <w:tcPr>
          <w:tcW w:w="2951" w:type="dxa"/>
          <w:tcBorders>
            <w:top w:val="single" w:sz="4" w:space="0" w:color="auto"/>
            <w:bottom w:val="single" w:sz="4" w:space="0" w:color="auto"/>
          </w:tcBorders>
        </w:tcPr>
        <w:p w14:paraId="727235D5" w14:textId="21CD212C" w:rsidR="00CB29B0" w:rsidRPr="006B6C34" w:rsidRDefault="00CE0473" w:rsidP="003E39C3">
          <w:pPr>
            <w:spacing w:before="60" w:after="120"/>
            <w:rPr>
              <w:rFonts w:ascii="Bell MT" w:hAnsi="Bell MT"/>
              <w:color w:val="000000"/>
            </w:rPr>
          </w:pPr>
          <w:r>
            <w:rPr>
              <w:rFonts w:ascii="Bell MT" w:hAnsi="Bell MT"/>
              <w:color w:val="000000"/>
            </w:rPr>
            <w:t xml:space="preserve">Orientation </w:t>
          </w:r>
          <w:r w:rsidR="00BA4D9C">
            <w:rPr>
              <w:rFonts w:ascii="Bell MT" w:hAnsi="Bell MT"/>
              <w:color w:val="000000"/>
            </w:rPr>
            <w:t>Operations Committee</w:t>
          </w:r>
          <w:r w:rsidR="004E427E">
            <w:rPr>
              <w:rFonts w:ascii="Bell MT" w:hAnsi="Bell MT"/>
              <w:color w:val="000000"/>
            </w:rPr>
            <w:t xml:space="preserve"> </w:t>
          </w:r>
        </w:p>
      </w:tc>
      <w:tc>
        <w:tcPr>
          <w:tcW w:w="1943" w:type="dxa"/>
          <w:tcBorders>
            <w:top w:val="single" w:sz="4" w:space="0" w:color="auto"/>
            <w:bottom w:val="single" w:sz="4" w:space="0" w:color="auto"/>
          </w:tcBorders>
        </w:tcPr>
        <w:p w14:paraId="22881CD9" w14:textId="77777777" w:rsidR="00CB29B0" w:rsidRPr="006B6C34" w:rsidRDefault="00CB29B0" w:rsidP="007930D4">
          <w:pPr>
            <w:spacing w:before="60" w:after="120"/>
            <w:rPr>
              <w:rFonts w:ascii="Bell MT" w:hAnsi="Bell MT"/>
              <w:b/>
              <w:color w:val="000000"/>
            </w:rPr>
          </w:pPr>
          <w:r w:rsidRPr="006B6C34">
            <w:rPr>
              <w:rFonts w:ascii="Bell MT" w:hAnsi="Bell MT"/>
              <w:b/>
              <w:color w:val="000000"/>
            </w:rPr>
            <w:t>RATIFIED BY:</w:t>
          </w:r>
        </w:p>
      </w:tc>
      <w:tc>
        <w:tcPr>
          <w:tcW w:w="2460" w:type="dxa"/>
          <w:tcBorders>
            <w:top w:val="single" w:sz="4" w:space="0" w:color="auto"/>
            <w:bottom w:val="single" w:sz="4" w:space="0" w:color="auto"/>
          </w:tcBorders>
        </w:tcPr>
        <w:p w14:paraId="5AC77D08" w14:textId="6F3AF1FB" w:rsidR="009331DE" w:rsidRPr="009331DE" w:rsidRDefault="00CE0473" w:rsidP="003E39C3">
          <w:pPr>
            <w:spacing w:before="60" w:after="120"/>
            <w:rPr>
              <w:rFonts w:ascii="Bell MT" w:hAnsi="Bell MT"/>
            </w:rPr>
          </w:pPr>
          <w:r>
            <w:rPr>
              <w:rFonts w:ascii="Bell MT" w:hAnsi="Bell MT"/>
            </w:rPr>
            <w:t xml:space="preserve">Orientation </w:t>
          </w:r>
          <w:r w:rsidR="004E427E">
            <w:rPr>
              <w:rFonts w:ascii="Bell MT" w:hAnsi="Bell MT"/>
            </w:rPr>
            <w:t>Operations</w:t>
          </w:r>
          <w:r w:rsidR="00BA4D9C">
            <w:rPr>
              <w:rFonts w:ascii="Bell MT" w:hAnsi="Bell MT"/>
            </w:rPr>
            <w:t xml:space="preserve"> Committee</w:t>
          </w:r>
          <w:r w:rsidR="004E427E">
            <w:rPr>
              <w:rFonts w:ascii="Bell MT" w:hAnsi="Bell MT"/>
            </w:rPr>
            <w:t xml:space="preserve"> </w:t>
          </w:r>
        </w:p>
      </w:tc>
    </w:tr>
    <w:tr w:rsidR="00CB29B0" w:rsidRPr="006B6C34" w14:paraId="66221544" w14:textId="77777777" w:rsidTr="007E5D49">
      <w:tblPrEx>
        <w:tblBorders>
          <w:top w:val="single" w:sz="6" w:space="0" w:color="auto"/>
        </w:tblBorders>
      </w:tblPrEx>
      <w:trPr>
        <w:trHeight w:val="521"/>
      </w:trPr>
      <w:tc>
        <w:tcPr>
          <w:tcW w:w="1920" w:type="dxa"/>
          <w:tcBorders>
            <w:top w:val="single" w:sz="4" w:space="0" w:color="auto"/>
          </w:tcBorders>
        </w:tcPr>
        <w:p w14:paraId="5A2621D2" w14:textId="77777777" w:rsidR="00CB29B0" w:rsidRPr="006B6C34" w:rsidRDefault="00CB29B0" w:rsidP="007930D4">
          <w:pPr>
            <w:spacing w:before="60" w:after="120"/>
            <w:rPr>
              <w:rFonts w:ascii="Bell MT" w:hAnsi="Bell MT"/>
              <w:b/>
              <w:color w:val="000000"/>
            </w:rPr>
          </w:pPr>
        </w:p>
      </w:tc>
      <w:tc>
        <w:tcPr>
          <w:tcW w:w="4893" w:type="dxa"/>
          <w:gridSpan w:val="2"/>
          <w:tcBorders>
            <w:top w:val="single" w:sz="4" w:space="0" w:color="auto"/>
          </w:tcBorders>
        </w:tcPr>
        <w:p w14:paraId="03EC4C0F" w14:textId="77777777" w:rsidR="00CB29B0" w:rsidRPr="00060862" w:rsidRDefault="00CB29B0" w:rsidP="007930D4">
          <w:pPr>
            <w:autoSpaceDE w:val="0"/>
            <w:autoSpaceDN w:val="0"/>
            <w:adjustRightInd w:val="0"/>
            <w:ind w:left="720"/>
            <w:rPr>
              <w:rFonts w:ascii="Bell MT" w:hAnsi="Bell MT"/>
              <w:lang w:eastAsia="en-CA"/>
            </w:rPr>
          </w:pPr>
        </w:p>
      </w:tc>
      <w:tc>
        <w:tcPr>
          <w:tcW w:w="2460" w:type="dxa"/>
          <w:tcBorders>
            <w:top w:val="single" w:sz="4" w:space="0" w:color="auto"/>
          </w:tcBorders>
        </w:tcPr>
        <w:p w14:paraId="1B2E9BF7" w14:textId="030466F4" w:rsidR="00CB29B0" w:rsidRPr="006B6C34" w:rsidRDefault="00CB29B0" w:rsidP="007930D4">
          <w:pPr>
            <w:spacing w:before="60" w:after="120"/>
            <w:jc w:val="right"/>
            <w:rPr>
              <w:rFonts w:ascii="Bell MT" w:hAnsi="Bell MT"/>
              <w:color w:val="000000"/>
            </w:rPr>
          </w:pPr>
          <w:r w:rsidRPr="006B6C34">
            <w:rPr>
              <w:rFonts w:ascii="Bell MT" w:hAnsi="Bell MT"/>
              <w:b/>
              <w:color w:val="000000"/>
            </w:rPr>
            <w:t xml:space="preserve">PAGE | </w:t>
          </w:r>
          <w:r w:rsidR="009643AF" w:rsidRPr="006B6C34">
            <w:rPr>
              <w:rFonts w:ascii="Bell MT" w:hAnsi="Bell MT"/>
              <w:b/>
              <w:color w:val="000000"/>
            </w:rPr>
            <w:fldChar w:fldCharType="begin"/>
          </w:r>
          <w:r w:rsidRPr="006B6C34">
            <w:rPr>
              <w:rFonts w:ascii="Bell MT" w:hAnsi="Bell MT"/>
              <w:b/>
              <w:color w:val="000000"/>
            </w:rPr>
            <w:instrText xml:space="preserve"> PAGE   \* MERGEFORMAT </w:instrText>
          </w:r>
          <w:r w:rsidR="009643AF" w:rsidRPr="006B6C34">
            <w:rPr>
              <w:rFonts w:ascii="Bell MT" w:hAnsi="Bell MT"/>
              <w:b/>
              <w:color w:val="000000"/>
            </w:rPr>
            <w:fldChar w:fldCharType="separate"/>
          </w:r>
          <w:r w:rsidR="00AC4E80">
            <w:rPr>
              <w:rFonts w:ascii="Bell MT" w:hAnsi="Bell MT"/>
              <w:b/>
              <w:noProof/>
              <w:color w:val="000000"/>
            </w:rPr>
            <w:t>1</w:t>
          </w:r>
          <w:r w:rsidR="009643AF" w:rsidRPr="006B6C34">
            <w:rPr>
              <w:rFonts w:ascii="Bell MT" w:hAnsi="Bell MT"/>
              <w:b/>
              <w:color w:val="000000"/>
            </w:rPr>
            <w:fldChar w:fldCharType="end"/>
          </w:r>
          <w:r w:rsidR="00F354E3">
            <w:rPr>
              <w:rFonts w:ascii="Bell MT" w:hAnsi="Bell MT"/>
              <w:b/>
              <w:color w:val="000000"/>
            </w:rPr>
            <w:t xml:space="preserve"> </w:t>
          </w:r>
          <w:r>
            <w:rPr>
              <w:rFonts w:ascii="Bell MT" w:hAnsi="Bell MT"/>
              <w:color w:val="000000"/>
            </w:rPr>
            <w:t xml:space="preserve">of </w:t>
          </w:r>
          <w:r w:rsidR="001C0852">
            <w:fldChar w:fldCharType="begin"/>
          </w:r>
          <w:r w:rsidR="001C0852">
            <w:instrText xml:space="preserve"> NUMPAGES  \* Arabic  \* MERGEFORMAT </w:instrText>
          </w:r>
          <w:r w:rsidR="001C0852">
            <w:fldChar w:fldCharType="separate"/>
          </w:r>
          <w:r w:rsidR="00AC4E80" w:rsidRPr="00AC4E80">
            <w:rPr>
              <w:rFonts w:ascii="Bell MT" w:hAnsi="Bell MT"/>
              <w:noProof/>
              <w:color w:val="000000"/>
            </w:rPr>
            <w:t>4</w:t>
          </w:r>
          <w:r w:rsidR="001C0852">
            <w:rPr>
              <w:rFonts w:ascii="Bell MT" w:hAnsi="Bell MT"/>
              <w:noProof/>
              <w:color w:val="000000"/>
            </w:rPr>
            <w:fldChar w:fldCharType="end"/>
          </w:r>
        </w:p>
      </w:tc>
    </w:tr>
  </w:tbl>
  <w:p w14:paraId="4496B6EE" w14:textId="77777777" w:rsidR="00CB29B0" w:rsidRDefault="00CB29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F01754"/>
    <w:multiLevelType w:val="multilevel"/>
    <w:tmpl w:val="68DAE9B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D039FC"/>
    <w:multiLevelType w:val="multilevel"/>
    <w:tmpl w:val="E2A45698"/>
    <w:lvl w:ilvl="0">
      <w:start w:val="1"/>
      <w:numFmt w:val="decimal"/>
      <w:lvlText w:val="%1.00"/>
      <w:lvlJc w:val="left"/>
      <w:pPr>
        <w:tabs>
          <w:tab w:val="num" w:pos="720"/>
        </w:tabs>
        <w:ind w:left="720" w:hanging="720"/>
      </w:pPr>
      <w:rPr>
        <w:rFonts w:hint="default"/>
        <w:b/>
        <w:i w:val="0"/>
        <w:color w:val="auto"/>
      </w:rPr>
    </w:lvl>
    <w:lvl w:ilvl="1">
      <w:start w:val="1"/>
      <w:numFmt w:val="decimalZero"/>
      <w:lvlText w:val="%1.%2"/>
      <w:lvlJc w:val="left"/>
      <w:pPr>
        <w:tabs>
          <w:tab w:val="num" w:pos="720"/>
        </w:tabs>
        <w:ind w:left="720" w:hanging="720"/>
      </w:pPr>
      <w:rPr>
        <w:rFonts w:hint="default"/>
        <w:b w:val="0"/>
        <w:color w:val="auto"/>
      </w:rPr>
    </w:lvl>
    <w:lvl w:ilvl="2">
      <w:start w:val="1"/>
      <w:numFmt w:val="decimal"/>
      <w:lvlText w:val="(%3)"/>
      <w:lvlJc w:val="left"/>
      <w:pPr>
        <w:tabs>
          <w:tab w:val="num" w:pos="1152"/>
        </w:tabs>
        <w:ind w:left="1152" w:hanging="432"/>
      </w:pPr>
      <w:rPr>
        <w:rFonts w:hint="default"/>
        <w:b w:val="0"/>
        <w:color w:val="auto"/>
      </w:rPr>
    </w:lvl>
    <w:lvl w:ilvl="3">
      <w:start w:val="1"/>
      <w:numFmt w:val="lowerRoman"/>
      <w:lvlText w:val="%4."/>
      <w:lvlJc w:val="left"/>
      <w:pPr>
        <w:tabs>
          <w:tab w:val="num" w:pos="1872"/>
        </w:tabs>
        <w:ind w:left="1872" w:hanging="432"/>
      </w:pPr>
      <w:rPr>
        <w:rFonts w:hint="default"/>
        <w:b w:val="0"/>
        <w:color w:val="auto"/>
      </w:rPr>
    </w:lvl>
    <w:lvl w:ilvl="4">
      <w:start w:val="1"/>
      <w:numFmt w:val="lowerLetter"/>
      <w:lvlText w:val="%5."/>
      <w:lvlJc w:val="left"/>
      <w:pPr>
        <w:tabs>
          <w:tab w:val="num" w:pos="2592"/>
        </w:tabs>
        <w:ind w:left="2592"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0BFA2836"/>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A95C41"/>
    <w:multiLevelType w:val="multilevel"/>
    <w:tmpl w:val="B4E6701A"/>
    <w:numStyleLink w:val="USCPolicy"/>
  </w:abstractNum>
  <w:abstractNum w:abstractNumId="5">
    <w:nsid w:val="18274D76"/>
    <w:multiLevelType w:val="multilevel"/>
    <w:tmpl w:val="B4E6701A"/>
    <w:numStyleLink w:val="USCPolicy"/>
  </w:abstractNum>
  <w:abstractNum w:abstractNumId="6">
    <w:nsid w:val="18536C1A"/>
    <w:multiLevelType w:val="multilevel"/>
    <w:tmpl w:val="B67651FA"/>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7">
    <w:nsid w:val="203267FD"/>
    <w:multiLevelType w:val="hybridMultilevel"/>
    <w:tmpl w:val="3CD8A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567002"/>
    <w:multiLevelType w:val="hybridMultilevel"/>
    <w:tmpl w:val="CCDA82D8"/>
    <w:lvl w:ilvl="0" w:tplc="AC5834F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121949"/>
    <w:multiLevelType w:val="hybridMultilevel"/>
    <w:tmpl w:val="5AAE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0542D"/>
    <w:multiLevelType w:val="multilevel"/>
    <w:tmpl w:val="B4E6701A"/>
    <w:styleLink w:val="USCPolicy"/>
    <w:lvl w:ilvl="0">
      <w:start w:val="1"/>
      <w:numFmt w:val="decimal"/>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11">
    <w:nsid w:val="3FB246CF"/>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22A7CD7"/>
    <w:multiLevelType w:val="hybridMultilevel"/>
    <w:tmpl w:val="4B765B8C"/>
    <w:lvl w:ilvl="0" w:tplc="FBA80716">
      <w:start w:val="1"/>
      <w:numFmt w:val="bullet"/>
      <w:lvlText w:val=""/>
      <w:lvlJc w:val="left"/>
      <w:pPr>
        <w:tabs>
          <w:tab w:val="num" w:pos="720"/>
        </w:tabs>
        <w:ind w:left="720" w:hanging="360"/>
      </w:pPr>
      <w:rPr>
        <w:rFonts w:ascii="Symbol" w:hAnsi="Symbol" w:hint="default"/>
      </w:rPr>
    </w:lvl>
    <w:lvl w:ilvl="1" w:tplc="24923958" w:tentative="1">
      <w:start w:val="1"/>
      <w:numFmt w:val="bullet"/>
      <w:lvlText w:val="o"/>
      <w:lvlJc w:val="left"/>
      <w:pPr>
        <w:tabs>
          <w:tab w:val="num" w:pos="1440"/>
        </w:tabs>
        <w:ind w:left="1440" w:hanging="360"/>
      </w:pPr>
      <w:rPr>
        <w:rFonts w:ascii="Courier New" w:hAnsi="Courier New" w:cs="Courier New" w:hint="default"/>
      </w:rPr>
    </w:lvl>
    <w:lvl w:ilvl="2" w:tplc="3BDCBAFE" w:tentative="1">
      <w:start w:val="1"/>
      <w:numFmt w:val="bullet"/>
      <w:lvlText w:val=""/>
      <w:lvlJc w:val="left"/>
      <w:pPr>
        <w:tabs>
          <w:tab w:val="num" w:pos="2160"/>
        </w:tabs>
        <w:ind w:left="2160" w:hanging="360"/>
      </w:pPr>
      <w:rPr>
        <w:rFonts w:ascii="Wingdings" w:hAnsi="Wingdings" w:hint="default"/>
      </w:rPr>
    </w:lvl>
    <w:lvl w:ilvl="3" w:tplc="46905294" w:tentative="1">
      <w:start w:val="1"/>
      <w:numFmt w:val="bullet"/>
      <w:lvlText w:val=""/>
      <w:lvlJc w:val="left"/>
      <w:pPr>
        <w:tabs>
          <w:tab w:val="num" w:pos="2880"/>
        </w:tabs>
        <w:ind w:left="2880" w:hanging="360"/>
      </w:pPr>
      <w:rPr>
        <w:rFonts w:ascii="Symbol" w:hAnsi="Symbol" w:hint="default"/>
      </w:rPr>
    </w:lvl>
    <w:lvl w:ilvl="4" w:tplc="6E0646EE" w:tentative="1">
      <w:start w:val="1"/>
      <w:numFmt w:val="bullet"/>
      <w:lvlText w:val="o"/>
      <w:lvlJc w:val="left"/>
      <w:pPr>
        <w:tabs>
          <w:tab w:val="num" w:pos="3600"/>
        </w:tabs>
        <w:ind w:left="3600" w:hanging="360"/>
      </w:pPr>
      <w:rPr>
        <w:rFonts w:ascii="Courier New" w:hAnsi="Courier New" w:cs="Courier New" w:hint="default"/>
      </w:rPr>
    </w:lvl>
    <w:lvl w:ilvl="5" w:tplc="792280A6" w:tentative="1">
      <w:start w:val="1"/>
      <w:numFmt w:val="bullet"/>
      <w:lvlText w:val=""/>
      <w:lvlJc w:val="left"/>
      <w:pPr>
        <w:tabs>
          <w:tab w:val="num" w:pos="4320"/>
        </w:tabs>
        <w:ind w:left="4320" w:hanging="360"/>
      </w:pPr>
      <w:rPr>
        <w:rFonts w:ascii="Wingdings" w:hAnsi="Wingdings" w:hint="default"/>
      </w:rPr>
    </w:lvl>
    <w:lvl w:ilvl="6" w:tplc="E602820A" w:tentative="1">
      <w:start w:val="1"/>
      <w:numFmt w:val="bullet"/>
      <w:lvlText w:val=""/>
      <w:lvlJc w:val="left"/>
      <w:pPr>
        <w:tabs>
          <w:tab w:val="num" w:pos="5040"/>
        </w:tabs>
        <w:ind w:left="5040" w:hanging="360"/>
      </w:pPr>
      <w:rPr>
        <w:rFonts w:ascii="Symbol" w:hAnsi="Symbol" w:hint="default"/>
      </w:rPr>
    </w:lvl>
    <w:lvl w:ilvl="7" w:tplc="5B1E0AF0" w:tentative="1">
      <w:start w:val="1"/>
      <w:numFmt w:val="bullet"/>
      <w:lvlText w:val="o"/>
      <w:lvlJc w:val="left"/>
      <w:pPr>
        <w:tabs>
          <w:tab w:val="num" w:pos="5760"/>
        </w:tabs>
        <w:ind w:left="5760" w:hanging="360"/>
      </w:pPr>
      <w:rPr>
        <w:rFonts w:ascii="Courier New" w:hAnsi="Courier New" w:cs="Courier New" w:hint="default"/>
      </w:rPr>
    </w:lvl>
    <w:lvl w:ilvl="8" w:tplc="DF80F46A" w:tentative="1">
      <w:start w:val="1"/>
      <w:numFmt w:val="bullet"/>
      <w:lvlText w:val=""/>
      <w:lvlJc w:val="left"/>
      <w:pPr>
        <w:tabs>
          <w:tab w:val="num" w:pos="6480"/>
        </w:tabs>
        <w:ind w:left="6480" w:hanging="360"/>
      </w:pPr>
      <w:rPr>
        <w:rFonts w:ascii="Wingdings" w:hAnsi="Wingdings" w:hint="default"/>
      </w:rPr>
    </w:lvl>
  </w:abstractNum>
  <w:abstractNum w:abstractNumId="13">
    <w:nsid w:val="42492189"/>
    <w:multiLevelType w:val="hybridMultilevel"/>
    <w:tmpl w:val="30522980"/>
    <w:lvl w:ilvl="0" w:tplc="129EBB0A">
      <w:start w:val="1"/>
      <w:numFmt w:val="decimal"/>
      <w:lvlText w:val="%1."/>
      <w:lvlJc w:val="left"/>
      <w:pPr>
        <w:ind w:left="720" w:hanging="360"/>
      </w:pPr>
      <w:rPr>
        <w:rFonts w:hint="default"/>
      </w:rPr>
    </w:lvl>
    <w:lvl w:ilvl="1" w:tplc="EA08CEC4" w:tentative="1">
      <w:start w:val="1"/>
      <w:numFmt w:val="lowerLetter"/>
      <w:lvlText w:val="%2."/>
      <w:lvlJc w:val="left"/>
      <w:pPr>
        <w:ind w:left="1440" w:hanging="360"/>
      </w:pPr>
    </w:lvl>
    <w:lvl w:ilvl="2" w:tplc="C4B2595A" w:tentative="1">
      <w:start w:val="1"/>
      <w:numFmt w:val="lowerRoman"/>
      <w:lvlText w:val="%3."/>
      <w:lvlJc w:val="right"/>
      <w:pPr>
        <w:ind w:left="2160" w:hanging="180"/>
      </w:pPr>
    </w:lvl>
    <w:lvl w:ilvl="3" w:tplc="69B85794" w:tentative="1">
      <w:start w:val="1"/>
      <w:numFmt w:val="decimal"/>
      <w:lvlText w:val="%4."/>
      <w:lvlJc w:val="left"/>
      <w:pPr>
        <w:ind w:left="2880" w:hanging="360"/>
      </w:pPr>
    </w:lvl>
    <w:lvl w:ilvl="4" w:tplc="1A963086" w:tentative="1">
      <w:start w:val="1"/>
      <w:numFmt w:val="lowerLetter"/>
      <w:lvlText w:val="%5."/>
      <w:lvlJc w:val="left"/>
      <w:pPr>
        <w:ind w:left="3600" w:hanging="360"/>
      </w:pPr>
    </w:lvl>
    <w:lvl w:ilvl="5" w:tplc="050C02D6" w:tentative="1">
      <w:start w:val="1"/>
      <w:numFmt w:val="lowerRoman"/>
      <w:lvlText w:val="%6."/>
      <w:lvlJc w:val="right"/>
      <w:pPr>
        <w:ind w:left="4320" w:hanging="180"/>
      </w:pPr>
    </w:lvl>
    <w:lvl w:ilvl="6" w:tplc="271A56F8" w:tentative="1">
      <w:start w:val="1"/>
      <w:numFmt w:val="decimal"/>
      <w:lvlText w:val="%7."/>
      <w:lvlJc w:val="left"/>
      <w:pPr>
        <w:ind w:left="5040" w:hanging="360"/>
      </w:pPr>
    </w:lvl>
    <w:lvl w:ilvl="7" w:tplc="EFA08A92" w:tentative="1">
      <w:start w:val="1"/>
      <w:numFmt w:val="lowerLetter"/>
      <w:lvlText w:val="%8."/>
      <w:lvlJc w:val="left"/>
      <w:pPr>
        <w:ind w:left="5760" w:hanging="360"/>
      </w:pPr>
    </w:lvl>
    <w:lvl w:ilvl="8" w:tplc="635C31A2" w:tentative="1">
      <w:start w:val="1"/>
      <w:numFmt w:val="lowerRoman"/>
      <w:lvlText w:val="%9."/>
      <w:lvlJc w:val="right"/>
      <w:pPr>
        <w:ind w:left="6480" w:hanging="180"/>
      </w:pPr>
    </w:lvl>
  </w:abstractNum>
  <w:abstractNum w:abstractNumId="14">
    <w:nsid w:val="5B5D4386"/>
    <w:multiLevelType w:val="hybridMultilevel"/>
    <w:tmpl w:val="DC4A9D0A"/>
    <w:lvl w:ilvl="0" w:tplc="10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BD26373"/>
    <w:multiLevelType w:val="hybridMultilevel"/>
    <w:tmpl w:val="DB9A4750"/>
    <w:lvl w:ilvl="0" w:tplc="1009000F">
      <w:start w:val="1"/>
      <w:numFmt w:val="decimal"/>
      <w:lvlText w:val="(%1)"/>
      <w:lvlJc w:val="left"/>
      <w:pPr>
        <w:tabs>
          <w:tab w:val="num" w:pos="1260"/>
        </w:tabs>
        <w:ind w:left="1260" w:hanging="540"/>
      </w:pPr>
      <w:rPr>
        <w:rFonts w:hint="default"/>
      </w:rPr>
    </w:lvl>
    <w:lvl w:ilvl="1" w:tplc="10090019">
      <w:start w:val="1"/>
      <w:numFmt w:val="lowerRoman"/>
      <w:lvlText w:val="%2."/>
      <w:lvlJc w:val="left"/>
      <w:pPr>
        <w:tabs>
          <w:tab w:val="num" w:pos="2160"/>
        </w:tabs>
        <w:ind w:left="2160" w:hanging="720"/>
      </w:pPr>
      <w:rPr>
        <w:rFonts w:hint="default"/>
      </w:rPr>
    </w:lvl>
    <w:lvl w:ilvl="2" w:tplc="1009001B">
      <w:start w:val="1"/>
      <w:numFmt w:val="lowerLetter"/>
      <w:lvlText w:val="%3."/>
      <w:lvlJc w:val="left"/>
      <w:pPr>
        <w:tabs>
          <w:tab w:val="num" w:pos="2700"/>
        </w:tabs>
        <w:ind w:left="2700" w:hanging="360"/>
      </w:pPr>
      <w:rPr>
        <w:rFonts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nsid w:val="60A86247"/>
    <w:multiLevelType w:val="singleLevel"/>
    <w:tmpl w:val="B1824E9C"/>
    <w:lvl w:ilvl="0">
      <w:start w:val="16"/>
      <w:numFmt w:val="decimal"/>
      <w:lvlText w:val="%1."/>
      <w:lvlJc w:val="left"/>
      <w:pPr>
        <w:tabs>
          <w:tab w:val="num" w:pos="705"/>
        </w:tabs>
        <w:ind w:left="705" w:hanging="705"/>
      </w:pPr>
      <w:rPr>
        <w:rFonts w:hint="default"/>
      </w:rPr>
    </w:lvl>
  </w:abstractNum>
  <w:abstractNum w:abstractNumId="17">
    <w:nsid w:val="6221456E"/>
    <w:multiLevelType w:val="hybridMultilevel"/>
    <w:tmpl w:val="C344796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8">
    <w:nsid w:val="7C1222F0"/>
    <w:multiLevelType w:val="singleLevel"/>
    <w:tmpl w:val="19D2F3A6"/>
    <w:lvl w:ilvl="0">
      <w:start w:val="1"/>
      <w:numFmt w:val="decimal"/>
      <w:lvlText w:val="%1."/>
      <w:lvlJc w:val="left"/>
      <w:pPr>
        <w:tabs>
          <w:tab w:val="num" w:pos="705"/>
        </w:tabs>
        <w:ind w:left="705" w:hanging="705"/>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5"/>
  </w:num>
  <w:num w:numId="8">
    <w:abstractNumId w:val="5"/>
  </w:num>
  <w:num w:numId="9">
    <w:abstractNumId w:val="10"/>
  </w:num>
  <w:num w:numId="10">
    <w:abstractNumId w:val="10"/>
  </w:num>
  <w:num w:numId="11">
    <w:abstractNumId w:val="12"/>
  </w:num>
  <w:num w:numId="12">
    <w:abstractNumId w:val="4"/>
  </w:num>
  <w:num w:numId="13">
    <w:abstractNumId w:val="2"/>
  </w:num>
  <w:num w:numId="14">
    <w:abstractNumId w:val="18"/>
  </w:num>
  <w:num w:numId="15">
    <w:abstractNumId w:val="16"/>
  </w:num>
  <w:num w:numId="16">
    <w:abstractNumId w:val="6"/>
  </w:num>
  <w:num w:numId="17">
    <w:abstractNumId w:val="1"/>
  </w:num>
  <w:num w:numId="18">
    <w:abstractNumId w:val="13"/>
  </w:num>
  <w:num w:numId="19">
    <w:abstractNumId w:val="14"/>
  </w:num>
  <w:num w:numId="20">
    <w:abstractNumId w:val="6"/>
  </w:num>
  <w:num w:numId="21">
    <w:abstractNumId w:val="6"/>
  </w:num>
  <w:num w:numId="22">
    <w:abstractNumId w:val="6"/>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num>
  <w:num w:numId="27">
    <w:abstractNumId w:val="11"/>
  </w:num>
  <w:num w:numId="28">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8"/>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96"/>
    <w:rsid w:val="0001088B"/>
    <w:rsid w:val="0001152D"/>
    <w:rsid w:val="000128CC"/>
    <w:rsid w:val="00020B66"/>
    <w:rsid w:val="0003180C"/>
    <w:rsid w:val="00031EC7"/>
    <w:rsid w:val="00053524"/>
    <w:rsid w:val="00062D8A"/>
    <w:rsid w:val="00074A80"/>
    <w:rsid w:val="00085DF8"/>
    <w:rsid w:val="000A7A94"/>
    <w:rsid w:val="000B1F1B"/>
    <w:rsid w:val="000C0AA4"/>
    <w:rsid w:val="000C10BA"/>
    <w:rsid w:val="000D305A"/>
    <w:rsid w:val="000E08E8"/>
    <w:rsid w:val="000E1FA0"/>
    <w:rsid w:val="000E4681"/>
    <w:rsid w:val="000F13DD"/>
    <w:rsid w:val="001031A5"/>
    <w:rsid w:val="00103C92"/>
    <w:rsid w:val="00116F91"/>
    <w:rsid w:val="001349B1"/>
    <w:rsid w:val="00146266"/>
    <w:rsid w:val="0015074E"/>
    <w:rsid w:val="00155504"/>
    <w:rsid w:val="00156628"/>
    <w:rsid w:val="00161304"/>
    <w:rsid w:val="00164B19"/>
    <w:rsid w:val="00166A51"/>
    <w:rsid w:val="0016712D"/>
    <w:rsid w:val="0017073B"/>
    <w:rsid w:val="001A0BC7"/>
    <w:rsid w:val="001B7E68"/>
    <w:rsid w:val="001C0852"/>
    <w:rsid w:val="001C1A2E"/>
    <w:rsid w:val="001D4CA3"/>
    <w:rsid w:val="001E603C"/>
    <w:rsid w:val="001F3AA8"/>
    <w:rsid w:val="001F5376"/>
    <w:rsid w:val="001F71F6"/>
    <w:rsid w:val="00202669"/>
    <w:rsid w:val="00215AFE"/>
    <w:rsid w:val="00224BC9"/>
    <w:rsid w:val="00235A73"/>
    <w:rsid w:val="00245DC2"/>
    <w:rsid w:val="0025736B"/>
    <w:rsid w:val="00292CBA"/>
    <w:rsid w:val="002B533B"/>
    <w:rsid w:val="002C4EF6"/>
    <w:rsid w:val="002C65E4"/>
    <w:rsid w:val="002D346A"/>
    <w:rsid w:val="002D5357"/>
    <w:rsid w:val="002E2CCD"/>
    <w:rsid w:val="002E35DC"/>
    <w:rsid w:val="002E46F4"/>
    <w:rsid w:val="002F527B"/>
    <w:rsid w:val="002F6AFC"/>
    <w:rsid w:val="002F76DB"/>
    <w:rsid w:val="00306EA3"/>
    <w:rsid w:val="003070EC"/>
    <w:rsid w:val="00310AB2"/>
    <w:rsid w:val="00312906"/>
    <w:rsid w:val="003348DC"/>
    <w:rsid w:val="00346C55"/>
    <w:rsid w:val="00351CF9"/>
    <w:rsid w:val="00361443"/>
    <w:rsid w:val="00364BF6"/>
    <w:rsid w:val="00370B47"/>
    <w:rsid w:val="00377D27"/>
    <w:rsid w:val="003817EE"/>
    <w:rsid w:val="00382C50"/>
    <w:rsid w:val="00382E91"/>
    <w:rsid w:val="00384059"/>
    <w:rsid w:val="00387212"/>
    <w:rsid w:val="003914CE"/>
    <w:rsid w:val="00394B62"/>
    <w:rsid w:val="003A296C"/>
    <w:rsid w:val="003A68E7"/>
    <w:rsid w:val="003D6E6E"/>
    <w:rsid w:val="003D71B6"/>
    <w:rsid w:val="003E39C3"/>
    <w:rsid w:val="003F15FF"/>
    <w:rsid w:val="003F718B"/>
    <w:rsid w:val="004333C7"/>
    <w:rsid w:val="004371B9"/>
    <w:rsid w:val="00451136"/>
    <w:rsid w:val="00455730"/>
    <w:rsid w:val="00464DD7"/>
    <w:rsid w:val="00470624"/>
    <w:rsid w:val="0047602B"/>
    <w:rsid w:val="00485004"/>
    <w:rsid w:val="004950AB"/>
    <w:rsid w:val="004A46E0"/>
    <w:rsid w:val="004D4288"/>
    <w:rsid w:val="004E2FB3"/>
    <w:rsid w:val="004E427E"/>
    <w:rsid w:val="004E7449"/>
    <w:rsid w:val="004F158B"/>
    <w:rsid w:val="004F5DF4"/>
    <w:rsid w:val="00505B9C"/>
    <w:rsid w:val="00510069"/>
    <w:rsid w:val="00515694"/>
    <w:rsid w:val="005179CA"/>
    <w:rsid w:val="00517EE1"/>
    <w:rsid w:val="0052057B"/>
    <w:rsid w:val="005227B3"/>
    <w:rsid w:val="00540248"/>
    <w:rsid w:val="00542071"/>
    <w:rsid w:val="0054497E"/>
    <w:rsid w:val="00554D7F"/>
    <w:rsid w:val="00581940"/>
    <w:rsid w:val="00591757"/>
    <w:rsid w:val="005946AA"/>
    <w:rsid w:val="0059477D"/>
    <w:rsid w:val="005A258A"/>
    <w:rsid w:val="005A4654"/>
    <w:rsid w:val="005A64F9"/>
    <w:rsid w:val="005A6D65"/>
    <w:rsid w:val="005A7095"/>
    <w:rsid w:val="005B1251"/>
    <w:rsid w:val="005B1A4C"/>
    <w:rsid w:val="005B7CB1"/>
    <w:rsid w:val="005C5EE7"/>
    <w:rsid w:val="005C7130"/>
    <w:rsid w:val="005E6E1D"/>
    <w:rsid w:val="005F4E1C"/>
    <w:rsid w:val="005F6596"/>
    <w:rsid w:val="0060220A"/>
    <w:rsid w:val="006474DC"/>
    <w:rsid w:val="0065021E"/>
    <w:rsid w:val="0066087A"/>
    <w:rsid w:val="00667E1A"/>
    <w:rsid w:val="006A73F5"/>
    <w:rsid w:val="006A75FD"/>
    <w:rsid w:val="006B7929"/>
    <w:rsid w:val="006D2C01"/>
    <w:rsid w:val="006E27EE"/>
    <w:rsid w:val="006E67B7"/>
    <w:rsid w:val="006F188E"/>
    <w:rsid w:val="006F33C1"/>
    <w:rsid w:val="00703852"/>
    <w:rsid w:val="00704A2F"/>
    <w:rsid w:val="007105DB"/>
    <w:rsid w:val="007142DB"/>
    <w:rsid w:val="007461A3"/>
    <w:rsid w:val="00751210"/>
    <w:rsid w:val="00754B78"/>
    <w:rsid w:val="00760A22"/>
    <w:rsid w:val="00767EB0"/>
    <w:rsid w:val="00783BA5"/>
    <w:rsid w:val="007843F4"/>
    <w:rsid w:val="00787229"/>
    <w:rsid w:val="00790438"/>
    <w:rsid w:val="00791904"/>
    <w:rsid w:val="007930D4"/>
    <w:rsid w:val="007A7743"/>
    <w:rsid w:val="007B1C64"/>
    <w:rsid w:val="007E0C40"/>
    <w:rsid w:val="007E5D49"/>
    <w:rsid w:val="007F5013"/>
    <w:rsid w:val="008115CB"/>
    <w:rsid w:val="008147E2"/>
    <w:rsid w:val="00814F8C"/>
    <w:rsid w:val="008334BA"/>
    <w:rsid w:val="00834401"/>
    <w:rsid w:val="0083739A"/>
    <w:rsid w:val="00837D7B"/>
    <w:rsid w:val="00842C85"/>
    <w:rsid w:val="00864711"/>
    <w:rsid w:val="00870DE4"/>
    <w:rsid w:val="00871075"/>
    <w:rsid w:val="00890626"/>
    <w:rsid w:val="00892B8C"/>
    <w:rsid w:val="008A7F83"/>
    <w:rsid w:val="008D3D28"/>
    <w:rsid w:val="008D6E9F"/>
    <w:rsid w:val="008F292A"/>
    <w:rsid w:val="008F3A06"/>
    <w:rsid w:val="008F4716"/>
    <w:rsid w:val="0090106A"/>
    <w:rsid w:val="009106DF"/>
    <w:rsid w:val="0092301F"/>
    <w:rsid w:val="00923296"/>
    <w:rsid w:val="0092340D"/>
    <w:rsid w:val="00924EED"/>
    <w:rsid w:val="009331DE"/>
    <w:rsid w:val="0093453F"/>
    <w:rsid w:val="009370F6"/>
    <w:rsid w:val="00942068"/>
    <w:rsid w:val="0094766C"/>
    <w:rsid w:val="00956EBF"/>
    <w:rsid w:val="00962EDC"/>
    <w:rsid w:val="009643AF"/>
    <w:rsid w:val="00970BC1"/>
    <w:rsid w:val="00971C6C"/>
    <w:rsid w:val="0097669C"/>
    <w:rsid w:val="00980DF5"/>
    <w:rsid w:val="00993BCA"/>
    <w:rsid w:val="009A147E"/>
    <w:rsid w:val="009A2145"/>
    <w:rsid w:val="009A75DF"/>
    <w:rsid w:val="009B57D3"/>
    <w:rsid w:val="009D3685"/>
    <w:rsid w:val="009D3A87"/>
    <w:rsid w:val="00A14C60"/>
    <w:rsid w:val="00A20050"/>
    <w:rsid w:val="00A2076E"/>
    <w:rsid w:val="00A3101A"/>
    <w:rsid w:val="00A6568D"/>
    <w:rsid w:val="00A7005A"/>
    <w:rsid w:val="00A851C2"/>
    <w:rsid w:val="00AC4E80"/>
    <w:rsid w:val="00AE51E5"/>
    <w:rsid w:val="00AF2C91"/>
    <w:rsid w:val="00AF63D4"/>
    <w:rsid w:val="00B01D66"/>
    <w:rsid w:val="00B10689"/>
    <w:rsid w:val="00B155F8"/>
    <w:rsid w:val="00B17248"/>
    <w:rsid w:val="00B17967"/>
    <w:rsid w:val="00B52874"/>
    <w:rsid w:val="00B8623B"/>
    <w:rsid w:val="00B9640E"/>
    <w:rsid w:val="00BA0016"/>
    <w:rsid w:val="00BA0047"/>
    <w:rsid w:val="00BA4D9C"/>
    <w:rsid w:val="00BD37F7"/>
    <w:rsid w:val="00BD4CF1"/>
    <w:rsid w:val="00BD7CEF"/>
    <w:rsid w:val="00BE6B29"/>
    <w:rsid w:val="00BF52B2"/>
    <w:rsid w:val="00BF6B27"/>
    <w:rsid w:val="00C01AB0"/>
    <w:rsid w:val="00C03562"/>
    <w:rsid w:val="00C1439F"/>
    <w:rsid w:val="00C2140E"/>
    <w:rsid w:val="00C41805"/>
    <w:rsid w:val="00C45AF7"/>
    <w:rsid w:val="00C46017"/>
    <w:rsid w:val="00C6280E"/>
    <w:rsid w:val="00C663AB"/>
    <w:rsid w:val="00C666CA"/>
    <w:rsid w:val="00C734DC"/>
    <w:rsid w:val="00C75694"/>
    <w:rsid w:val="00C7600A"/>
    <w:rsid w:val="00C83093"/>
    <w:rsid w:val="00C96CCB"/>
    <w:rsid w:val="00CA4E09"/>
    <w:rsid w:val="00CB29B0"/>
    <w:rsid w:val="00CB52DC"/>
    <w:rsid w:val="00CC353F"/>
    <w:rsid w:val="00CD610D"/>
    <w:rsid w:val="00CE0473"/>
    <w:rsid w:val="00D056EF"/>
    <w:rsid w:val="00D12295"/>
    <w:rsid w:val="00D13C82"/>
    <w:rsid w:val="00D2408A"/>
    <w:rsid w:val="00D30663"/>
    <w:rsid w:val="00D41D2C"/>
    <w:rsid w:val="00D427E5"/>
    <w:rsid w:val="00D5112C"/>
    <w:rsid w:val="00D55CDE"/>
    <w:rsid w:val="00D8380F"/>
    <w:rsid w:val="00D8659F"/>
    <w:rsid w:val="00D87F27"/>
    <w:rsid w:val="00D92947"/>
    <w:rsid w:val="00DB53F3"/>
    <w:rsid w:val="00DB6261"/>
    <w:rsid w:val="00DB6B66"/>
    <w:rsid w:val="00DB6EF4"/>
    <w:rsid w:val="00DC544E"/>
    <w:rsid w:val="00DD216D"/>
    <w:rsid w:val="00DD47C0"/>
    <w:rsid w:val="00DD7735"/>
    <w:rsid w:val="00DE08F3"/>
    <w:rsid w:val="00DF09A8"/>
    <w:rsid w:val="00DF53F0"/>
    <w:rsid w:val="00DF751A"/>
    <w:rsid w:val="00E163AC"/>
    <w:rsid w:val="00E20767"/>
    <w:rsid w:val="00E2524B"/>
    <w:rsid w:val="00E273D4"/>
    <w:rsid w:val="00E27AAC"/>
    <w:rsid w:val="00E34322"/>
    <w:rsid w:val="00E43E43"/>
    <w:rsid w:val="00E610F6"/>
    <w:rsid w:val="00E64251"/>
    <w:rsid w:val="00E722C7"/>
    <w:rsid w:val="00E72D7D"/>
    <w:rsid w:val="00E82863"/>
    <w:rsid w:val="00E84863"/>
    <w:rsid w:val="00E927F0"/>
    <w:rsid w:val="00E92A26"/>
    <w:rsid w:val="00E96788"/>
    <w:rsid w:val="00EC5E4C"/>
    <w:rsid w:val="00ED4CCB"/>
    <w:rsid w:val="00EE1072"/>
    <w:rsid w:val="00EE5893"/>
    <w:rsid w:val="00EE5D4E"/>
    <w:rsid w:val="00EE6548"/>
    <w:rsid w:val="00EF2EF2"/>
    <w:rsid w:val="00EF318F"/>
    <w:rsid w:val="00F13947"/>
    <w:rsid w:val="00F21A57"/>
    <w:rsid w:val="00F25B53"/>
    <w:rsid w:val="00F35327"/>
    <w:rsid w:val="00F354E3"/>
    <w:rsid w:val="00F45A6E"/>
    <w:rsid w:val="00F47390"/>
    <w:rsid w:val="00F54B1F"/>
    <w:rsid w:val="00F56CB9"/>
    <w:rsid w:val="00F816F9"/>
    <w:rsid w:val="00F844C1"/>
    <w:rsid w:val="00F91C62"/>
    <w:rsid w:val="00FB2C6B"/>
    <w:rsid w:val="00FB5639"/>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FE86"/>
  <w15:docId w15:val="{F115B91A-8288-4821-9A2B-C6D44918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D4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8115CB"/>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basedOn w:val="DefaultParagraphFont"/>
    <w:uiPriority w:val="19"/>
    <w:qFormat/>
    <w:rsid w:val="008115CB"/>
    <w:rPr>
      <w:i/>
      <w:iCs/>
      <w:color w:val="808080"/>
    </w:rPr>
  </w:style>
  <w:style w:type="paragraph" w:customStyle="1" w:styleId="USCPolicyText">
    <w:name w:val="USC Policy Text"/>
    <w:basedOn w:val="ListParagraph"/>
    <w:qFormat/>
    <w:rsid w:val="00DB53F3"/>
    <w:pPr>
      <w:numPr>
        <w:ilvl w:val="1"/>
        <w:numId w:val="16"/>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pPr>
  </w:style>
  <w:style w:type="character" w:customStyle="1" w:styleId="FooterChar">
    <w:name w:val="Footer Char"/>
    <w:basedOn w:val="DefaultParagraphFont"/>
    <w:link w:val="Footer"/>
    <w:uiPriority w:val="99"/>
    <w:rsid w:val="00CB29B0"/>
  </w:style>
  <w:style w:type="character" w:styleId="PlaceholderText">
    <w:name w:val="Placeholder Text"/>
    <w:basedOn w:val="DefaultParagraphFont"/>
    <w:uiPriority w:val="99"/>
    <w:semiHidden/>
    <w:rsid w:val="00CB29B0"/>
    <w:rPr>
      <w:color w:val="808080"/>
    </w:rPr>
  </w:style>
  <w:style w:type="paragraph" w:styleId="BalloonText">
    <w:name w:val="Balloon Text"/>
    <w:basedOn w:val="Normal"/>
    <w:link w:val="BalloonTextChar"/>
    <w:uiPriority w:val="99"/>
    <w:semiHidden/>
    <w:unhideWhenUsed/>
    <w:rsid w:val="00CB29B0"/>
    <w:rPr>
      <w:rFonts w:ascii="Tahoma" w:hAnsi="Tahoma" w:cs="Tahoma"/>
      <w:sz w:val="16"/>
      <w:szCs w:val="16"/>
    </w:rPr>
  </w:style>
  <w:style w:type="character" w:customStyle="1" w:styleId="BalloonTextChar">
    <w:name w:val="Balloon Text Char"/>
    <w:basedOn w:val="DefaultParagraphFont"/>
    <w:link w:val="BalloonText"/>
    <w:uiPriority w:val="99"/>
    <w:semiHidden/>
    <w:rsid w:val="00CB29B0"/>
    <w:rPr>
      <w:rFonts w:ascii="Tahoma" w:hAnsi="Tahoma" w:cs="Tahoma"/>
      <w:sz w:val="16"/>
      <w:szCs w:val="16"/>
    </w:rPr>
  </w:style>
  <w:style w:type="character" w:styleId="Hyperlink">
    <w:name w:val="Hyperlink"/>
    <w:basedOn w:val="DefaultParagraphFont"/>
    <w:uiPriority w:val="99"/>
    <w:unhideWhenUsed/>
    <w:rsid w:val="00BF6B27"/>
    <w:rPr>
      <w:color w:val="0000FF" w:themeColor="hyperlink"/>
      <w:u w:val="single"/>
    </w:rPr>
  </w:style>
  <w:style w:type="paragraph" w:customStyle="1" w:styleId="Level1">
    <w:name w:val="Level 1"/>
    <w:basedOn w:val="Normal"/>
    <w:rsid w:val="00942068"/>
    <w:pPr>
      <w:widowControl w:val="0"/>
      <w:numPr>
        <w:numId w:val="28"/>
      </w:numPr>
      <w:ind w:left="720" w:hanging="720"/>
      <w:outlineLvl w:val="0"/>
    </w:pPr>
    <w:rP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PCI\Government%20Services\Council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23B16-A6C5-1643-A139-FCD0176F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C:\Users\Will\VPCI\Government Services\CouncilPolicyTemplate.dotx</Template>
  <TotalTime>2</TotalTime>
  <Pages>6</Pages>
  <Words>1247</Words>
  <Characters>7108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MEMBERS &amp; COUNCIL</vt:lpstr>
    </vt:vector>
  </TitlesOfParts>
  <Company>Hewlett-Packard Company</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&amp; COUNCIL</dc:title>
  <dc:creator>Will</dc:creator>
  <cp:lastModifiedBy>Brent Boles</cp:lastModifiedBy>
  <cp:revision>3</cp:revision>
  <cp:lastPrinted>2016-09-16T02:22:00Z</cp:lastPrinted>
  <dcterms:created xsi:type="dcterms:W3CDTF">2018-09-05T12:24:00Z</dcterms:created>
  <dcterms:modified xsi:type="dcterms:W3CDTF">2018-09-05T12:25:00Z</dcterms:modified>
</cp:coreProperties>
</file>