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E0000" w14:textId="77777777" w:rsidR="007E5D49" w:rsidRDefault="00DB6261" w:rsidP="007E5D49">
      <w:pPr>
        <w:pStyle w:val="USCPolicySectionHeading"/>
      </w:pPr>
      <w:r>
        <w:t xml:space="preserve">Position title: </w:t>
      </w:r>
      <w:r w:rsidR="006A165D">
        <w:t>BRESCIA</w:t>
      </w:r>
      <w:r w:rsidR="008459FC">
        <w:t xml:space="preserve"> university College </w:t>
      </w:r>
      <w:r w:rsidR="00BD37F7">
        <w:t>HEAD SOPH</w:t>
      </w:r>
    </w:p>
    <w:p w14:paraId="4B82CB74" w14:textId="77777777" w:rsidR="005179CA" w:rsidRDefault="00FB2C6B" w:rsidP="00FB2C6B">
      <w:pPr>
        <w:pStyle w:val="USCPolicySectionHeading"/>
      </w:pPr>
      <w:r>
        <w:t>Position Overview</w:t>
      </w:r>
      <w:r w:rsidR="005A64F9">
        <w:t>:</w:t>
      </w:r>
    </w:p>
    <w:p w14:paraId="73C3F79B" w14:textId="6FAFAD9A" w:rsidR="00BD37F7" w:rsidRDefault="008459FC" w:rsidP="00BD37F7">
      <w:pPr>
        <w:pStyle w:val="USCPolicyText"/>
        <w:numPr>
          <w:ilvl w:val="2"/>
          <w:numId w:val="16"/>
        </w:numPr>
      </w:pPr>
      <w:r>
        <w:t xml:space="preserve">The </w:t>
      </w:r>
      <w:r w:rsidR="006A165D">
        <w:t>Brescia</w:t>
      </w:r>
      <w:r>
        <w:t xml:space="preserve"> University College</w:t>
      </w:r>
      <w:r w:rsidR="00BD37F7">
        <w:t xml:space="preserve"> Head Soph is responsible </w:t>
      </w:r>
      <w:r w:rsidR="001E6367">
        <w:t xml:space="preserve">for leading the Soph </w:t>
      </w:r>
      <w:r w:rsidR="00937AD1">
        <w:t xml:space="preserve">Peer Mentor </w:t>
      </w:r>
      <w:bookmarkStart w:id="0" w:name="_GoBack"/>
      <w:r w:rsidR="001E6367">
        <w:t>T</w:t>
      </w:r>
      <w:r w:rsidR="00D13D8E">
        <w:t>eam</w:t>
      </w:r>
      <w:bookmarkEnd w:id="0"/>
      <w:r w:rsidR="00734B0D">
        <w:t xml:space="preserve">, and </w:t>
      </w:r>
      <w:r>
        <w:t>c</w:t>
      </w:r>
      <w:r w:rsidR="00BD37F7">
        <w:t xml:space="preserve">oordinating </w:t>
      </w:r>
      <w:r w:rsidR="00D16A29">
        <w:t>programming, through the Soph T</w:t>
      </w:r>
      <w:r w:rsidR="00BD37F7">
        <w:t>eam and</w:t>
      </w:r>
      <w:r>
        <w:t xml:space="preserve"> the </w:t>
      </w:r>
      <w:r w:rsidR="006A165D">
        <w:t>Brescia</w:t>
      </w:r>
      <w:r>
        <w:t xml:space="preserve"> Unive</w:t>
      </w:r>
      <w:r w:rsidR="001E6367">
        <w:t>rsity College Student Council (</w:t>
      </w:r>
      <w:r w:rsidR="006A165D">
        <w:t>BUCSC</w:t>
      </w:r>
      <w:r>
        <w:t>)</w:t>
      </w:r>
      <w:r w:rsidR="00BD37F7">
        <w:t xml:space="preserve">, </w:t>
      </w:r>
      <w:r>
        <w:t xml:space="preserve">and in full consultation with </w:t>
      </w:r>
      <w:r w:rsidR="006A165D">
        <w:t>Brescia</w:t>
      </w:r>
      <w:r>
        <w:t xml:space="preserve"> administration, </w:t>
      </w:r>
      <w:r w:rsidR="00BD37F7">
        <w:t xml:space="preserve">for </w:t>
      </w:r>
      <w:r w:rsidR="005D5752">
        <w:t>S</w:t>
      </w:r>
      <w:r w:rsidR="00BD37F7">
        <w:t xml:space="preserve">tudents </w:t>
      </w:r>
      <w:r>
        <w:t xml:space="preserve">new to </w:t>
      </w:r>
      <w:r w:rsidR="006A165D">
        <w:t>Brescia</w:t>
      </w:r>
      <w:r>
        <w:t xml:space="preserve"> </w:t>
      </w:r>
      <w:r w:rsidR="00BD37F7">
        <w:t>during Orientation Week and throughout the academic year.</w:t>
      </w:r>
    </w:p>
    <w:p w14:paraId="3FFEE6AD" w14:textId="77777777" w:rsidR="005179CA" w:rsidRDefault="00FB2C6B" w:rsidP="00FB2C6B">
      <w:pPr>
        <w:pStyle w:val="USCPolicySectionHeading"/>
      </w:pPr>
      <w:r>
        <w:t>primary responsibilities</w:t>
      </w:r>
      <w:r w:rsidR="005179CA">
        <w:t>:</w:t>
      </w:r>
    </w:p>
    <w:p w14:paraId="30E44DF2" w14:textId="0D559145" w:rsidR="005179CA" w:rsidRDefault="00BD37F7" w:rsidP="0015074E">
      <w:pPr>
        <w:pStyle w:val="USCPolicyText"/>
        <w:numPr>
          <w:ilvl w:val="2"/>
          <w:numId w:val="16"/>
        </w:numPr>
        <w:jc w:val="left"/>
      </w:pPr>
      <w:r>
        <w:t xml:space="preserve">Select and oversee </w:t>
      </w:r>
      <w:r w:rsidR="006A165D">
        <w:t>Brescia</w:t>
      </w:r>
      <w:r>
        <w:t xml:space="preserve"> P</w:t>
      </w:r>
      <w:r w:rsidR="00A61A15">
        <w:t xml:space="preserve">rogramming Assistants and Soph </w:t>
      </w:r>
      <w:r w:rsidR="00937AD1">
        <w:t xml:space="preserve">Peer Mentor </w:t>
      </w:r>
      <w:r w:rsidR="00A61A15">
        <w:t>T</w:t>
      </w:r>
      <w:r>
        <w:t xml:space="preserve">eam </w:t>
      </w:r>
      <w:r w:rsidR="008459FC">
        <w:t xml:space="preserve">members </w:t>
      </w:r>
      <w:r w:rsidR="00937AD1">
        <w:t xml:space="preserve">in partnership with the Brescia Student Life Centre and </w:t>
      </w:r>
      <w:r>
        <w:t xml:space="preserve">in accordance with Orientation </w:t>
      </w:r>
      <w:r w:rsidR="00CA0348">
        <w:t>Operations</w:t>
      </w:r>
      <w:r>
        <w:t xml:space="preserve"> Committee guidelines.</w:t>
      </w:r>
    </w:p>
    <w:p w14:paraId="418F0140" w14:textId="658E5DA4" w:rsidR="00B17967" w:rsidRPr="00BF6108" w:rsidRDefault="00B17967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BF6108">
        <w:rPr>
          <w:color w:val="auto"/>
        </w:rPr>
        <w:t>Adhere to a</w:t>
      </w:r>
      <w:r w:rsidR="008459FC" w:rsidRPr="00BF6108">
        <w:rPr>
          <w:color w:val="auto"/>
        </w:rPr>
        <w:t>ll</w:t>
      </w:r>
      <w:r w:rsidRPr="00BF6108">
        <w:rPr>
          <w:color w:val="auto"/>
        </w:rPr>
        <w:t xml:space="preserve"> </w:t>
      </w:r>
      <w:r w:rsidR="00AA4292">
        <w:rPr>
          <w:color w:val="auto"/>
        </w:rPr>
        <w:t>Orientation Operations Committee</w:t>
      </w:r>
      <w:r w:rsidR="009D3685" w:rsidRPr="00BF6108">
        <w:rPr>
          <w:color w:val="auto"/>
        </w:rPr>
        <w:t>, Western,</w:t>
      </w:r>
      <w:r w:rsidRPr="00BF6108">
        <w:rPr>
          <w:color w:val="auto"/>
        </w:rPr>
        <w:t xml:space="preserve"> </w:t>
      </w:r>
      <w:r w:rsidR="006A165D" w:rsidRPr="00BF6108">
        <w:rPr>
          <w:color w:val="auto"/>
        </w:rPr>
        <w:t>Brescia</w:t>
      </w:r>
      <w:r w:rsidR="008459FC" w:rsidRPr="00BF6108">
        <w:rPr>
          <w:color w:val="auto"/>
        </w:rPr>
        <w:t xml:space="preserve">, </w:t>
      </w:r>
      <w:r w:rsidRPr="00BF6108">
        <w:rPr>
          <w:color w:val="auto"/>
        </w:rPr>
        <w:t xml:space="preserve">USC </w:t>
      </w:r>
      <w:r w:rsidR="008459FC" w:rsidRPr="00BF6108">
        <w:rPr>
          <w:color w:val="auto"/>
        </w:rPr>
        <w:t xml:space="preserve">and </w:t>
      </w:r>
      <w:r w:rsidR="006A165D" w:rsidRPr="00BF6108">
        <w:rPr>
          <w:color w:val="auto"/>
        </w:rPr>
        <w:t>BUCSC</w:t>
      </w:r>
      <w:r w:rsidR="008459FC" w:rsidRPr="00BF6108">
        <w:rPr>
          <w:color w:val="auto"/>
        </w:rPr>
        <w:t xml:space="preserve"> </w:t>
      </w:r>
      <w:r w:rsidRPr="00BF6108">
        <w:rPr>
          <w:color w:val="auto"/>
        </w:rPr>
        <w:t>policies and decision</w:t>
      </w:r>
      <w:r w:rsidR="00BD37F7" w:rsidRPr="00BF6108">
        <w:rPr>
          <w:color w:val="auto"/>
        </w:rPr>
        <w:t>s relat</w:t>
      </w:r>
      <w:r w:rsidR="008459FC" w:rsidRPr="00BF6108">
        <w:rPr>
          <w:color w:val="auto"/>
        </w:rPr>
        <w:t>ing</w:t>
      </w:r>
      <w:r w:rsidR="00BD37F7" w:rsidRPr="00BF6108">
        <w:rPr>
          <w:color w:val="auto"/>
        </w:rPr>
        <w:t xml:space="preserve"> to Soph </w:t>
      </w:r>
      <w:r w:rsidR="00A61A15" w:rsidRPr="00BF6108">
        <w:rPr>
          <w:color w:val="auto"/>
        </w:rPr>
        <w:t>T</w:t>
      </w:r>
      <w:r w:rsidR="00BD37F7" w:rsidRPr="00BF6108">
        <w:rPr>
          <w:color w:val="auto"/>
        </w:rPr>
        <w:t>eam activities</w:t>
      </w:r>
      <w:r w:rsidRPr="00BF6108">
        <w:rPr>
          <w:color w:val="auto"/>
        </w:rPr>
        <w:t>.</w:t>
      </w:r>
    </w:p>
    <w:p w14:paraId="262FC0E7" w14:textId="77777777" w:rsidR="0015074E" w:rsidRPr="00BF6108" w:rsidRDefault="0015074E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BF6108">
        <w:rPr>
          <w:color w:val="auto"/>
        </w:rPr>
        <w:t>Liaise with the Orientation Coordinator to incorporate the</w:t>
      </w:r>
      <w:r w:rsidR="008459FC" w:rsidRPr="00BF6108">
        <w:rPr>
          <w:color w:val="auto"/>
        </w:rPr>
        <w:t xml:space="preserve"> </w:t>
      </w:r>
      <w:r w:rsidR="006A165D" w:rsidRPr="00BF6108">
        <w:rPr>
          <w:color w:val="auto"/>
        </w:rPr>
        <w:t>Brescia</w:t>
      </w:r>
      <w:r w:rsidR="00A61A15" w:rsidRPr="00BF6108">
        <w:rPr>
          <w:color w:val="auto"/>
        </w:rPr>
        <w:t xml:space="preserve"> Soph </w:t>
      </w:r>
      <w:r w:rsidR="00937AD1">
        <w:rPr>
          <w:color w:val="auto"/>
        </w:rPr>
        <w:t xml:space="preserve">Peer Mentor </w:t>
      </w:r>
      <w:r w:rsidR="00A61A15" w:rsidRPr="00BF6108">
        <w:rPr>
          <w:color w:val="auto"/>
        </w:rPr>
        <w:t>T</w:t>
      </w:r>
      <w:r w:rsidR="00BD37F7" w:rsidRPr="00BF6108">
        <w:rPr>
          <w:color w:val="auto"/>
        </w:rPr>
        <w:t xml:space="preserve">eam’s programming </w:t>
      </w:r>
      <w:r w:rsidRPr="00BF6108">
        <w:rPr>
          <w:color w:val="auto"/>
        </w:rPr>
        <w:t>into Orientation Week.</w:t>
      </w:r>
    </w:p>
    <w:p w14:paraId="110830CB" w14:textId="77777777" w:rsidR="00BD37F7" w:rsidRPr="00BF6108" w:rsidRDefault="00BD37F7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BF6108">
        <w:rPr>
          <w:color w:val="auto"/>
        </w:rPr>
        <w:t xml:space="preserve">Maintain consistent communication with </w:t>
      </w:r>
      <w:r w:rsidR="00A61A15" w:rsidRPr="00BF6108">
        <w:rPr>
          <w:color w:val="auto"/>
        </w:rPr>
        <w:t xml:space="preserve">the </w:t>
      </w:r>
      <w:r w:rsidR="006A165D" w:rsidRPr="00BF6108">
        <w:rPr>
          <w:color w:val="auto"/>
        </w:rPr>
        <w:t>BUCSC</w:t>
      </w:r>
      <w:r w:rsidR="008459FC" w:rsidRPr="00BF6108">
        <w:rPr>
          <w:color w:val="auto"/>
        </w:rPr>
        <w:t xml:space="preserve"> </w:t>
      </w:r>
      <w:r w:rsidRPr="00BF6108">
        <w:rPr>
          <w:color w:val="auto"/>
        </w:rPr>
        <w:t xml:space="preserve">President and </w:t>
      </w:r>
      <w:r w:rsidR="008459FC" w:rsidRPr="00BF6108">
        <w:rPr>
          <w:color w:val="auto"/>
        </w:rPr>
        <w:t xml:space="preserve">the </w:t>
      </w:r>
      <w:r w:rsidR="006A165D" w:rsidRPr="00BF6108">
        <w:rPr>
          <w:color w:val="auto"/>
        </w:rPr>
        <w:t>Brescia</w:t>
      </w:r>
      <w:r w:rsidR="008459FC" w:rsidRPr="00BF6108">
        <w:rPr>
          <w:color w:val="auto"/>
        </w:rPr>
        <w:t xml:space="preserve"> </w:t>
      </w:r>
      <w:r w:rsidR="00414F23" w:rsidRPr="00BF6108">
        <w:rPr>
          <w:color w:val="auto"/>
        </w:rPr>
        <w:t xml:space="preserve">Student Life Centre (SLC) </w:t>
      </w:r>
      <w:r w:rsidR="00A61A15" w:rsidRPr="00BF6108">
        <w:rPr>
          <w:color w:val="auto"/>
        </w:rPr>
        <w:t>thro</w:t>
      </w:r>
      <w:r w:rsidR="00F54B1F" w:rsidRPr="00BF6108">
        <w:rPr>
          <w:color w:val="auto"/>
        </w:rPr>
        <w:t>ughout their term.</w:t>
      </w:r>
    </w:p>
    <w:p w14:paraId="02448B2E" w14:textId="1D9AF552" w:rsidR="00BD37F7" w:rsidRPr="00BF6108" w:rsidRDefault="00BD37F7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BF6108">
        <w:rPr>
          <w:color w:val="auto"/>
        </w:rPr>
        <w:t>Act as the main link between the</w:t>
      </w:r>
      <w:r w:rsidR="006C3D96" w:rsidRPr="00BF6108">
        <w:rPr>
          <w:color w:val="auto"/>
        </w:rPr>
        <w:t xml:space="preserve"> </w:t>
      </w:r>
      <w:r w:rsidR="006A165D" w:rsidRPr="00BF6108">
        <w:rPr>
          <w:color w:val="auto"/>
        </w:rPr>
        <w:t>Brescia</w:t>
      </w:r>
      <w:r w:rsidRPr="00BF6108">
        <w:rPr>
          <w:color w:val="auto"/>
        </w:rPr>
        <w:t xml:space="preserve"> Soph</w:t>
      </w:r>
      <w:r w:rsidR="00937AD1">
        <w:rPr>
          <w:color w:val="auto"/>
        </w:rPr>
        <w:t xml:space="preserve"> Peer Mentor</w:t>
      </w:r>
      <w:r w:rsidRPr="00BF6108">
        <w:rPr>
          <w:color w:val="auto"/>
        </w:rPr>
        <w:t xml:space="preserve"> </w:t>
      </w:r>
      <w:r w:rsidR="006C3D96" w:rsidRPr="00BF6108">
        <w:rPr>
          <w:color w:val="auto"/>
        </w:rPr>
        <w:t>T</w:t>
      </w:r>
      <w:r w:rsidRPr="00BF6108">
        <w:rPr>
          <w:color w:val="auto"/>
        </w:rPr>
        <w:t>eam</w:t>
      </w:r>
      <w:r w:rsidR="008459FC" w:rsidRPr="00BF6108">
        <w:rPr>
          <w:color w:val="auto"/>
        </w:rPr>
        <w:t xml:space="preserve">, </w:t>
      </w:r>
      <w:r w:rsidR="006A165D" w:rsidRPr="00BF6108">
        <w:rPr>
          <w:color w:val="auto"/>
        </w:rPr>
        <w:t>BUCSC</w:t>
      </w:r>
      <w:r w:rsidR="006C3D96" w:rsidRPr="00BF6108">
        <w:rPr>
          <w:color w:val="auto"/>
        </w:rPr>
        <w:t xml:space="preserve">, </w:t>
      </w:r>
      <w:r w:rsidR="006A165D" w:rsidRPr="00BF6108">
        <w:rPr>
          <w:color w:val="auto"/>
        </w:rPr>
        <w:t>Brescia</w:t>
      </w:r>
      <w:r w:rsidR="008459FC" w:rsidRPr="00BF6108">
        <w:rPr>
          <w:color w:val="auto"/>
        </w:rPr>
        <w:t xml:space="preserve"> administration, and t</w:t>
      </w:r>
      <w:r w:rsidRPr="00BF6108">
        <w:rPr>
          <w:color w:val="auto"/>
        </w:rPr>
        <w:t xml:space="preserve">he Orientation </w:t>
      </w:r>
      <w:r w:rsidR="00CA0348">
        <w:rPr>
          <w:color w:val="auto"/>
        </w:rPr>
        <w:t>Operations</w:t>
      </w:r>
      <w:r w:rsidRPr="00BF6108">
        <w:rPr>
          <w:color w:val="auto"/>
        </w:rPr>
        <w:t xml:space="preserve"> Committee.</w:t>
      </w:r>
    </w:p>
    <w:p w14:paraId="1A9C165D" w14:textId="0A8419B8" w:rsidR="0015074E" w:rsidRPr="00BF6108" w:rsidRDefault="0015074E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BF6108">
        <w:rPr>
          <w:color w:val="auto"/>
        </w:rPr>
        <w:t>Develop detailed program</w:t>
      </w:r>
      <w:r w:rsidR="00BD37F7" w:rsidRPr="00BF6108">
        <w:rPr>
          <w:color w:val="auto"/>
        </w:rPr>
        <w:t xml:space="preserve">ming proposals for all </w:t>
      </w:r>
      <w:r w:rsidR="000C0AA4" w:rsidRPr="00BF6108">
        <w:rPr>
          <w:color w:val="auto"/>
        </w:rPr>
        <w:t xml:space="preserve">Orientation-related </w:t>
      </w:r>
      <w:r w:rsidR="001C1A2E" w:rsidRPr="00BF6108">
        <w:rPr>
          <w:color w:val="auto"/>
        </w:rPr>
        <w:t>initiatives</w:t>
      </w:r>
      <w:r w:rsidRPr="00BF6108">
        <w:rPr>
          <w:color w:val="auto"/>
        </w:rPr>
        <w:t xml:space="preserve"> to be submitted </w:t>
      </w:r>
      <w:r w:rsidR="008459FC" w:rsidRPr="00BF6108">
        <w:rPr>
          <w:color w:val="auto"/>
        </w:rPr>
        <w:t xml:space="preserve">by set deadlines </w:t>
      </w:r>
      <w:r w:rsidRPr="00BF6108">
        <w:rPr>
          <w:color w:val="auto"/>
        </w:rPr>
        <w:t>to t</w:t>
      </w:r>
      <w:r w:rsidR="00BD37F7" w:rsidRPr="00BF6108">
        <w:rPr>
          <w:color w:val="auto"/>
        </w:rPr>
        <w:t xml:space="preserve">he </w:t>
      </w:r>
      <w:r w:rsidR="006A165D" w:rsidRPr="00BF6108">
        <w:rPr>
          <w:color w:val="auto"/>
        </w:rPr>
        <w:t>Brescia</w:t>
      </w:r>
      <w:r w:rsidR="008459FC" w:rsidRPr="00BF6108">
        <w:rPr>
          <w:color w:val="auto"/>
        </w:rPr>
        <w:t xml:space="preserve"> </w:t>
      </w:r>
      <w:r w:rsidR="00414F23" w:rsidRPr="00BF6108">
        <w:rPr>
          <w:color w:val="auto"/>
        </w:rPr>
        <w:t>Student Life Centre (SLC)</w:t>
      </w:r>
      <w:r w:rsidR="006C3D96" w:rsidRPr="00BF6108">
        <w:rPr>
          <w:color w:val="auto"/>
        </w:rPr>
        <w:t xml:space="preserve"> </w:t>
      </w:r>
      <w:r w:rsidR="00BD37F7" w:rsidRPr="00BF6108">
        <w:rPr>
          <w:color w:val="auto"/>
        </w:rPr>
        <w:t>and</w:t>
      </w:r>
      <w:r w:rsidR="001C1A2E" w:rsidRPr="00BF6108">
        <w:rPr>
          <w:color w:val="auto"/>
        </w:rPr>
        <w:t xml:space="preserve"> the Orientation </w:t>
      </w:r>
      <w:r w:rsidR="00CA0348">
        <w:rPr>
          <w:color w:val="auto"/>
        </w:rPr>
        <w:t>Operations</w:t>
      </w:r>
      <w:r w:rsidR="001C1A2E" w:rsidRPr="00BF6108">
        <w:rPr>
          <w:color w:val="auto"/>
        </w:rPr>
        <w:t xml:space="preserve"> Committee</w:t>
      </w:r>
      <w:r w:rsidRPr="00BF6108">
        <w:rPr>
          <w:color w:val="auto"/>
        </w:rPr>
        <w:t xml:space="preserve"> for approval.</w:t>
      </w:r>
    </w:p>
    <w:p w14:paraId="7112BF88" w14:textId="2820E065" w:rsidR="0015074E" w:rsidRPr="00BF6108" w:rsidRDefault="006C3D96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BF6108">
        <w:rPr>
          <w:color w:val="auto"/>
        </w:rPr>
        <w:t>Facilitate the budget planning</w:t>
      </w:r>
      <w:r w:rsidR="0015074E" w:rsidRPr="00BF6108">
        <w:rPr>
          <w:color w:val="auto"/>
        </w:rPr>
        <w:t xml:space="preserve"> process </w:t>
      </w:r>
      <w:r w:rsidR="00BD37F7" w:rsidRPr="00BF6108">
        <w:rPr>
          <w:color w:val="auto"/>
        </w:rPr>
        <w:t xml:space="preserve">in collaboration with </w:t>
      </w:r>
      <w:r w:rsidR="006A165D" w:rsidRPr="00BF6108">
        <w:rPr>
          <w:color w:val="auto"/>
        </w:rPr>
        <w:t>BUCSC</w:t>
      </w:r>
      <w:r w:rsidR="008459FC" w:rsidRPr="00BF6108">
        <w:rPr>
          <w:color w:val="auto"/>
        </w:rPr>
        <w:t xml:space="preserve"> </w:t>
      </w:r>
      <w:r w:rsidR="0015074E" w:rsidRPr="00BF6108">
        <w:rPr>
          <w:color w:val="auto"/>
        </w:rPr>
        <w:t>for</w:t>
      </w:r>
      <w:r w:rsidR="000C0AA4" w:rsidRPr="00BF6108">
        <w:rPr>
          <w:color w:val="auto"/>
        </w:rPr>
        <w:t xml:space="preserve"> all Orientation-related initiatives</w:t>
      </w:r>
      <w:r w:rsidR="00BD37F7" w:rsidRPr="00BF6108">
        <w:rPr>
          <w:color w:val="auto"/>
        </w:rPr>
        <w:t xml:space="preserve"> for review by </w:t>
      </w:r>
      <w:r w:rsidR="00D13D8E" w:rsidRPr="00BF6108">
        <w:rPr>
          <w:color w:val="auto"/>
        </w:rPr>
        <w:t xml:space="preserve">the </w:t>
      </w:r>
      <w:r w:rsidR="006A165D" w:rsidRPr="00BF6108">
        <w:rPr>
          <w:color w:val="auto"/>
        </w:rPr>
        <w:t>Brescia</w:t>
      </w:r>
      <w:r w:rsidR="00D13D8E" w:rsidRPr="00BF6108">
        <w:rPr>
          <w:color w:val="auto"/>
        </w:rPr>
        <w:t xml:space="preserve"> </w:t>
      </w:r>
      <w:r w:rsidR="00414F23" w:rsidRPr="00BF6108">
        <w:rPr>
          <w:color w:val="auto"/>
        </w:rPr>
        <w:t>Student Life Centre (SLC)</w:t>
      </w:r>
      <w:r w:rsidR="00D13D8E" w:rsidRPr="00BF6108">
        <w:rPr>
          <w:color w:val="auto"/>
        </w:rPr>
        <w:t xml:space="preserve"> and </w:t>
      </w:r>
      <w:r w:rsidR="00BD37F7" w:rsidRPr="00BF6108">
        <w:rPr>
          <w:color w:val="auto"/>
        </w:rPr>
        <w:t xml:space="preserve">the Orientation </w:t>
      </w:r>
      <w:r w:rsidR="00CA0348">
        <w:rPr>
          <w:color w:val="auto"/>
        </w:rPr>
        <w:t>Operations</w:t>
      </w:r>
      <w:r w:rsidR="00BD37F7" w:rsidRPr="00BF6108">
        <w:rPr>
          <w:color w:val="auto"/>
        </w:rPr>
        <w:t xml:space="preserve"> Committee.</w:t>
      </w:r>
    </w:p>
    <w:p w14:paraId="774ABBC4" w14:textId="77777777" w:rsidR="001C1A2E" w:rsidRPr="00BF6108" w:rsidRDefault="001C1A2E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BF6108">
        <w:rPr>
          <w:color w:val="auto"/>
        </w:rPr>
        <w:lastRenderedPageBreak/>
        <w:t xml:space="preserve">Liaise with </w:t>
      </w:r>
      <w:r w:rsidR="00BD37F7" w:rsidRPr="00BF6108">
        <w:rPr>
          <w:color w:val="auto"/>
        </w:rPr>
        <w:t xml:space="preserve">other </w:t>
      </w:r>
      <w:r w:rsidRPr="00BF6108">
        <w:rPr>
          <w:color w:val="auto"/>
        </w:rPr>
        <w:t>Faculty, Residence, OC, and Affiliate Head Sophs to collabo</w:t>
      </w:r>
      <w:r w:rsidR="00BD37F7" w:rsidRPr="00BF6108">
        <w:rPr>
          <w:color w:val="auto"/>
        </w:rPr>
        <w:t>rate on various Orientation-related projects</w:t>
      </w:r>
      <w:r w:rsidR="00F54B1F" w:rsidRPr="00BF6108">
        <w:rPr>
          <w:color w:val="auto"/>
        </w:rPr>
        <w:t xml:space="preserve"> throughout their term.</w:t>
      </w:r>
    </w:p>
    <w:p w14:paraId="091235AF" w14:textId="26E4B54E" w:rsidR="001C1A2E" w:rsidRPr="00BF6108" w:rsidRDefault="00BD37F7" w:rsidP="0015074E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BF6108">
        <w:rPr>
          <w:color w:val="auto"/>
        </w:rPr>
        <w:t xml:space="preserve">Work with </w:t>
      </w:r>
      <w:r w:rsidR="0099128A" w:rsidRPr="00BF6108">
        <w:rPr>
          <w:color w:val="auto"/>
        </w:rPr>
        <w:t xml:space="preserve">the </w:t>
      </w:r>
      <w:r w:rsidR="006A165D" w:rsidRPr="00BF6108">
        <w:rPr>
          <w:color w:val="auto"/>
        </w:rPr>
        <w:t>Brescia</w:t>
      </w:r>
      <w:r w:rsidR="004C58CA" w:rsidRPr="00BF6108">
        <w:rPr>
          <w:color w:val="auto"/>
        </w:rPr>
        <w:t xml:space="preserve"> </w:t>
      </w:r>
      <w:r w:rsidR="00414F23" w:rsidRPr="00BF6108">
        <w:rPr>
          <w:color w:val="auto"/>
        </w:rPr>
        <w:t>Student Life Centre (SLC)</w:t>
      </w:r>
      <w:r w:rsidR="0099128A" w:rsidRPr="00BF6108">
        <w:rPr>
          <w:color w:val="auto"/>
        </w:rPr>
        <w:t xml:space="preserve"> </w:t>
      </w:r>
      <w:r w:rsidR="004C58CA" w:rsidRPr="00BF6108">
        <w:rPr>
          <w:color w:val="auto"/>
        </w:rPr>
        <w:t xml:space="preserve">and other </w:t>
      </w:r>
      <w:r w:rsidRPr="00BF6108">
        <w:rPr>
          <w:color w:val="auto"/>
        </w:rPr>
        <w:t xml:space="preserve">members of </w:t>
      </w:r>
      <w:r w:rsidR="006A165D" w:rsidRPr="00BF6108">
        <w:rPr>
          <w:color w:val="auto"/>
        </w:rPr>
        <w:t>Brescia</w:t>
      </w:r>
      <w:r w:rsidRPr="00BF6108">
        <w:rPr>
          <w:color w:val="auto"/>
        </w:rPr>
        <w:t xml:space="preserve"> administration, and Orientation </w:t>
      </w:r>
      <w:r w:rsidR="00CA0348">
        <w:rPr>
          <w:color w:val="auto"/>
        </w:rPr>
        <w:t>Operations</w:t>
      </w:r>
      <w:r w:rsidRPr="00BF6108">
        <w:rPr>
          <w:color w:val="auto"/>
        </w:rPr>
        <w:t xml:space="preserve"> Committe</w:t>
      </w:r>
      <w:r w:rsidR="0099128A" w:rsidRPr="00BF6108">
        <w:rPr>
          <w:color w:val="auto"/>
        </w:rPr>
        <w:t xml:space="preserve">e stakeholders to execute Soph </w:t>
      </w:r>
      <w:r w:rsidR="00937AD1">
        <w:rPr>
          <w:color w:val="auto"/>
        </w:rPr>
        <w:t xml:space="preserve">Peer Mentor </w:t>
      </w:r>
      <w:r w:rsidR="0099128A" w:rsidRPr="00BF6108">
        <w:rPr>
          <w:color w:val="auto"/>
        </w:rPr>
        <w:t>T</w:t>
      </w:r>
      <w:r w:rsidRPr="00BF6108">
        <w:rPr>
          <w:color w:val="auto"/>
        </w:rPr>
        <w:t>eam initiatives</w:t>
      </w:r>
      <w:r w:rsidR="00F54B1F" w:rsidRPr="00BF6108">
        <w:rPr>
          <w:color w:val="auto"/>
        </w:rPr>
        <w:t xml:space="preserve"> during Orientation Week and throughout the year.</w:t>
      </w:r>
    </w:p>
    <w:p w14:paraId="1AA22835" w14:textId="0A9CDE28" w:rsidR="001C1A2E" w:rsidRPr="00BF6108" w:rsidRDefault="00BD37F7" w:rsidP="00B275B3">
      <w:pPr>
        <w:pStyle w:val="USCPolicyText"/>
        <w:numPr>
          <w:ilvl w:val="2"/>
          <w:numId w:val="16"/>
        </w:numPr>
        <w:ind w:left="1134" w:hanging="414"/>
        <w:jc w:val="left"/>
        <w:rPr>
          <w:color w:val="auto"/>
        </w:rPr>
      </w:pPr>
      <w:r w:rsidRPr="00BF6108">
        <w:rPr>
          <w:color w:val="auto"/>
        </w:rPr>
        <w:t xml:space="preserve">Organize the </w:t>
      </w:r>
      <w:r w:rsidR="00AE5728" w:rsidRPr="00BF6108">
        <w:rPr>
          <w:color w:val="auto"/>
        </w:rPr>
        <w:t>design and acquisition</w:t>
      </w:r>
      <w:r w:rsidRPr="00BF6108">
        <w:rPr>
          <w:color w:val="auto"/>
        </w:rPr>
        <w:t xml:space="preserve"> of Soph</w:t>
      </w:r>
      <w:r w:rsidR="00937AD1">
        <w:rPr>
          <w:color w:val="auto"/>
        </w:rPr>
        <w:t xml:space="preserve"> Peer Mentor</w:t>
      </w:r>
      <w:r w:rsidR="00456F9F">
        <w:rPr>
          <w:color w:val="auto"/>
        </w:rPr>
        <w:t xml:space="preserve"> T</w:t>
      </w:r>
      <w:r w:rsidRPr="00BF6108">
        <w:rPr>
          <w:color w:val="auto"/>
        </w:rPr>
        <w:t xml:space="preserve">eam and </w:t>
      </w:r>
      <w:r w:rsidR="005D5752">
        <w:rPr>
          <w:color w:val="auto"/>
        </w:rPr>
        <w:t>new S</w:t>
      </w:r>
      <w:r w:rsidR="004C58CA" w:rsidRPr="00BF6108">
        <w:rPr>
          <w:color w:val="auto"/>
        </w:rPr>
        <w:t xml:space="preserve">tudent </w:t>
      </w:r>
      <w:r w:rsidR="000C0AA4" w:rsidRPr="00BF6108">
        <w:rPr>
          <w:color w:val="auto"/>
        </w:rPr>
        <w:t xml:space="preserve">merchandise in accordance with Orientation </w:t>
      </w:r>
      <w:r w:rsidR="00CA0348">
        <w:rPr>
          <w:color w:val="auto"/>
        </w:rPr>
        <w:t>Operations</w:t>
      </w:r>
      <w:r w:rsidR="000C0AA4" w:rsidRPr="00BF6108">
        <w:rPr>
          <w:color w:val="auto"/>
        </w:rPr>
        <w:t xml:space="preserve"> Committee </w:t>
      </w:r>
      <w:r w:rsidR="0099128A" w:rsidRPr="00BF6108">
        <w:rPr>
          <w:color w:val="auto"/>
        </w:rPr>
        <w:t xml:space="preserve">and </w:t>
      </w:r>
      <w:r w:rsidR="006A165D" w:rsidRPr="00BF6108">
        <w:rPr>
          <w:color w:val="auto"/>
        </w:rPr>
        <w:t>BUCSC</w:t>
      </w:r>
      <w:r w:rsidR="004C58CA" w:rsidRPr="00BF6108">
        <w:rPr>
          <w:color w:val="auto"/>
        </w:rPr>
        <w:t xml:space="preserve"> </w:t>
      </w:r>
      <w:r w:rsidR="000C0AA4" w:rsidRPr="00BF6108">
        <w:rPr>
          <w:color w:val="auto"/>
        </w:rPr>
        <w:t>guidelines.</w:t>
      </w:r>
    </w:p>
    <w:p w14:paraId="59ED447B" w14:textId="33FFFB96" w:rsidR="001C1A2E" w:rsidRDefault="00464DD7" w:rsidP="00B275B3">
      <w:pPr>
        <w:pStyle w:val="USCPolicyText"/>
        <w:numPr>
          <w:ilvl w:val="2"/>
          <w:numId w:val="16"/>
        </w:numPr>
        <w:ind w:left="1134" w:hanging="414"/>
        <w:jc w:val="left"/>
        <w:rPr>
          <w:color w:val="auto"/>
        </w:rPr>
      </w:pPr>
      <w:r w:rsidRPr="00BF6108">
        <w:rPr>
          <w:color w:val="auto"/>
        </w:rPr>
        <w:t>Attend a</w:t>
      </w:r>
      <w:r w:rsidR="004C58CA" w:rsidRPr="00BF6108">
        <w:rPr>
          <w:color w:val="auto"/>
        </w:rPr>
        <w:t>ll</w:t>
      </w:r>
      <w:r w:rsidRPr="00BF6108">
        <w:rPr>
          <w:color w:val="auto"/>
        </w:rPr>
        <w:t xml:space="preserve"> training sessions during their term</w:t>
      </w:r>
      <w:r w:rsidR="00BD37F7" w:rsidRPr="00BF6108">
        <w:rPr>
          <w:color w:val="auto"/>
        </w:rPr>
        <w:t xml:space="preserve"> as required by the </w:t>
      </w:r>
      <w:r w:rsidR="00292CBA" w:rsidRPr="00BF6108">
        <w:rPr>
          <w:color w:val="auto"/>
        </w:rPr>
        <w:br/>
      </w:r>
      <w:r w:rsidRPr="00BF6108">
        <w:rPr>
          <w:color w:val="auto"/>
        </w:rPr>
        <w:t xml:space="preserve">Orientation </w:t>
      </w:r>
      <w:r w:rsidR="00CA0348">
        <w:rPr>
          <w:color w:val="auto"/>
        </w:rPr>
        <w:t>Operations</w:t>
      </w:r>
      <w:r w:rsidRPr="00BF6108">
        <w:rPr>
          <w:color w:val="auto"/>
        </w:rPr>
        <w:t xml:space="preserve"> Committee</w:t>
      </w:r>
      <w:r w:rsidR="0099128A" w:rsidRPr="00BF6108">
        <w:rPr>
          <w:color w:val="auto"/>
        </w:rPr>
        <w:t xml:space="preserve">, </w:t>
      </w:r>
      <w:r w:rsidR="006A165D" w:rsidRPr="00BF6108">
        <w:rPr>
          <w:color w:val="auto"/>
        </w:rPr>
        <w:t>BUCSC</w:t>
      </w:r>
      <w:r w:rsidR="004C58CA" w:rsidRPr="00BF6108">
        <w:rPr>
          <w:color w:val="auto"/>
        </w:rPr>
        <w:t xml:space="preserve"> and </w:t>
      </w:r>
      <w:r w:rsidR="006A165D" w:rsidRPr="00BF6108">
        <w:rPr>
          <w:color w:val="auto"/>
        </w:rPr>
        <w:t>Brescia</w:t>
      </w:r>
      <w:r w:rsidR="004C58CA" w:rsidRPr="00BF6108">
        <w:rPr>
          <w:color w:val="auto"/>
        </w:rPr>
        <w:t xml:space="preserve"> Administration</w:t>
      </w:r>
      <w:r w:rsidRPr="00BF6108">
        <w:rPr>
          <w:color w:val="auto"/>
        </w:rPr>
        <w:t>.</w:t>
      </w:r>
    </w:p>
    <w:p w14:paraId="7E690A9B" w14:textId="77777777" w:rsidR="00B275B3" w:rsidRPr="00BF6108" w:rsidRDefault="00B275B3" w:rsidP="00B275B3">
      <w:pPr>
        <w:pStyle w:val="USCPolicyText"/>
        <w:numPr>
          <w:ilvl w:val="2"/>
          <w:numId w:val="16"/>
        </w:numPr>
        <w:ind w:left="1134" w:hanging="414"/>
        <w:jc w:val="left"/>
        <w:rPr>
          <w:color w:val="auto"/>
        </w:rPr>
      </w:pPr>
      <w:r w:rsidRPr="00566650">
        <w:rPr>
          <w:lang w:val="en-US"/>
        </w:rPr>
        <w:t>Review</w:t>
      </w:r>
      <w:r>
        <w:rPr>
          <w:lang w:val="en-US"/>
        </w:rPr>
        <w:t xml:space="preserve"> Brescia </w:t>
      </w:r>
      <w:r w:rsidRPr="00566650">
        <w:rPr>
          <w:lang w:val="en-US"/>
        </w:rPr>
        <w:t>Soph activity logs monthly</w:t>
      </w:r>
    </w:p>
    <w:p w14:paraId="1EC8DA0A" w14:textId="0D97EF77" w:rsidR="00DE08F3" w:rsidRPr="00BF6108" w:rsidRDefault="00DE08F3" w:rsidP="00B275B3">
      <w:pPr>
        <w:pStyle w:val="USCPolicyText"/>
        <w:numPr>
          <w:ilvl w:val="2"/>
          <w:numId w:val="16"/>
        </w:numPr>
        <w:ind w:left="1134" w:hanging="414"/>
        <w:jc w:val="left"/>
        <w:rPr>
          <w:color w:val="auto"/>
        </w:rPr>
      </w:pPr>
      <w:r w:rsidRPr="00BF6108">
        <w:rPr>
          <w:color w:val="auto"/>
        </w:rPr>
        <w:t>Sign and</w:t>
      </w:r>
      <w:r w:rsidR="00464DD7" w:rsidRPr="00BF6108">
        <w:rPr>
          <w:color w:val="auto"/>
        </w:rPr>
        <w:t xml:space="preserve"> adhere to </w:t>
      </w:r>
      <w:r w:rsidR="004C58CA" w:rsidRPr="00BF6108">
        <w:rPr>
          <w:color w:val="auto"/>
        </w:rPr>
        <w:t>the</w:t>
      </w:r>
      <w:r w:rsidR="00464DD7" w:rsidRPr="00BF6108">
        <w:rPr>
          <w:color w:val="auto"/>
        </w:rPr>
        <w:t xml:space="preserve"> Orientation Volunteer</w:t>
      </w:r>
      <w:r w:rsidRPr="00BF6108">
        <w:rPr>
          <w:color w:val="auto"/>
        </w:rPr>
        <w:t xml:space="preserve"> contract</w:t>
      </w:r>
      <w:r w:rsidR="000C0AA4" w:rsidRPr="00BF6108">
        <w:rPr>
          <w:color w:val="auto"/>
        </w:rPr>
        <w:t xml:space="preserve">, a </w:t>
      </w:r>
      <w:r w:rsidR="006A165D" w:rsidRPr="00BF6108">
        <w:rPr>
          <w:color w:val="auto"/>
        </w:rPr>
        <w:t xml:space="preserve">Brescia </w:t>
      </w:r>
      <w:r w:rsidR="000C0AA4" w:rsidRPr="00BF6108">
        <w:rPr>
          <w:color w:val="auto"/>
        </w:rPr>
        <w:t xml:space="preserve">-specific </w:t>
      </w:r>
      <w:r w:rsidR="00464DD7" w:rsidRPr="00BF6108">
        <w:rPr>
          <w:color w:val="auto"/>
        </w:rPr>
        <w:t>Orientation contract,</w:t>
      </w:r>
      <w:r w:rsidRPr="00BF6108">
        <w:rPr>
          <w:color w:val="auto"/>
        </w:rPr>
        <w:t xml:space="preserve"> and any other co</w:t>
      </w:r>
      <w:r w:rsidR="00464DD7" w:rsidRPr="00BF6108">
        <w:rPr>
          <w:color w:val="auto"/>
        </w:rPr>
        <w:t xml:space="preserve">ntracts as </w:t>
      </w:r>
      <w:r w:rsidR="00BD37F7" w:rsidRPr="00BF6108">
        <w:rPr>
          <w:color w:val="auto"/>
        </w:rPr>
        <w:t xml:space="preserve">required by the Orientation </w:t>
      </w:r>
      <w:r w:rsidR="00464DD7" w:rsidRPr="00BF6108">
        <w:rPr>
          <w:color w:val="auto"/>
        </w:rPr>
        <w:br/>
      </w:r>
      <w:r w:rsidR="00CA0348">
        <w:rPr>
          <w:color w:val="auto"/>
        </w:rPr>
        <w:t>Operations</w:t>
      </w:r>
      <w:r w:rsidR="00BD37F7" w:rsidRPr="00BF6108">
        <w:rPr>
          <w:color w:val="auto"/>
        </w:rPr>
        <w:t xml:space="preserve"> Committee.</w:t>
      </w:r>
    </w:p>
    <w:p w14:paraId="1A6183AF" w14:textId="77777777" w:rsidR="00F54B1F" w:rsidRDefault="006D164A" w:rsidP="00B275B3">
      <w:pPr>
        <w:pStyle w:val="USCPolicyText"/>
        <w:numPr>
          <w:ilvl w:val="2"/>
          <w:numId w:val="16"/>
        </w:numPr>
        <w:ind w:left="1134" w:hanging="414"/>
        <w:jc w:val="left"/>
        <w:rPr>
          <w:color w:val="auto"/>
        </w:rPr>
      </w:pPr>
      <w:r>
        <w:t>Act as a General Non-Voting Member on the Brescia University College Students' Council, and fulfill the requirements of the role</w:t>
      </w:r>
      <w:r w:rsidR="00BD37F7" w:rsidRPr="00BF6108">
        <w:rPr>
          <w:color w:val="auto"/>
        </w:rPr>
        <w:t>.</w:t>
      </w:r>
    </w:p>
    <w:p w14:paraId="2A058015" w14:textId="77777777" w:rsidR="00FB2C6B" w:rsidRPr="00BF6108" w:rsidRDefault="00FB2C6B" w:rsidP="00FB2C6B">
      <w:pPr>
        <w:pStyle w:val="USCPolicySectionHeading"/>
        <w:rPr>
          <w:color w:val="auto"/>
        </w:rPr>
      </w:pPr>
      <w:r w:rsidRPr="00BF6108">
        <w:rPr>
          <w:color w:val="auto"/>
        </w:rPr>
        <w:t>Qualifications:</w:t>
      </w:r>
    </w:p>
    <w:p w14:paraId="300F5F40" w14:textId="22D78BA3" w:rsidR="000C0AA4" w:rsidRPr="00BF6108" w:rsidRDefault="004C58CA" w:rsidP="001C1A2E">
      <w:pPr>
        <w:pStyle w:val="USCPolicyText"/>
        <w:numPr>
          <w:ilvl w:val="2"/>
          <w:numId w:val="16"/>
        </w:numPr>
        <w:rPr>
          <w:color w:val="auto"/>
        </w:rPr>
      </w:pPr>
      <w:r w:rsidRPr="00BF6108">
        <w:rPr>
          <w:color w:val="auto"/>
        </w:rPr>
        <w:t xml:space="preserve">The </w:t>
      </w:r>
      <w:r w:rsidR="006A165D" w:rsidRPr="00BF6108">
        <w:rPr>
          <w:color w:val="auto"/>
        </w:rPr>
        <w:t>Brescia</w:t>
      </w:r>
      <w:r w:rsidR="000C0AA4" w:rsidRPr="00BF6108">
        <w:rPr>
          <w:color w:val="auto"/>
        </w:rPr>
        <w:t xml:space="preserve"> Head</w:t>
      </w:r>
      <w:r w:rsidR="005D5752">
        <w:rPr>
          <w:color w:val="auto"/>
        </w:rPr>
        <w:t xml:space="preserve"> Soph must be an undergraduate S</w:t>
      </w:r>
      <w:r w:rsidR="000C0AA4" w:rsidRPr="00BF6108">
        <w:rPr>
          <w:color w:val="auto"/>
        </w:rPr>
        <w:t xml:space="preserve">tudent registered at </w:t>
      </w:r>
      <w:r w:rsidR="006A165D" w:rsidRPr="00BF6108">
        <w:rPr>
          <w:color w:val="auto"/>
        </w:rPr>
        <w:t>Brescia</w:t>
      </w:r>
      <w:r w:rsidR="000C0AA4" w:rsidRPr="00BF6108">
        <w:rPr>
          <w:color w:val="auto"/>
        </w:rPr>
        <w:t xml:space="preserve"> University </w:t>
      </w:r>
      <w:r w:rsidRPr="00BF6108">
        <w:rPr>
          <w:color w:val="auto"/>
        </w:rPr>
        <w:t xml:space="preserve">College </w:t>
      </w:r>
      <w:r w:rsidR="000C0AA4" w:rsidRPr="00BF6108">
        <w:rPr>
          <w:color w:val="auto"/>
        </w:rPr>
        <w:t xml:space="preserve">for the </w:t>
      </w:r>
      <w:r w:rsidR="005D19CD">
        <w:rPr>
          <w:color w:val="auto"/>
        </w:rPr>
        <w:t>2018/19</w:t>
      </w:r>
      <w:r w:rsidR="00B275B3">
        <w:rPr>
          <w:color w:val="auto"/>
        </w:rPr>
        <w:t xml:space="preserve"> and </w:t>
      </w:r>
      <w:r w:rsidR="009F165F" w:rsidRPr="00BF6108">
        <w:rPr>
          <w:color w:val="auto"/>
        </w:rPr>
        <w:t>201</w:t>
      </w:r>
      <w:r w:rsidR="005D19CD">
        <w:rPr>
          <w:color w:val="auto"/>
        </w:rPr>
        <w:t>9</w:t>
      </w:r>
      <w:r w:rsidR="00B275B3">
        <w:rPr>
          <w:color w:val="auto"/>
        </w:rPr>
        <w:t>/</w:t>
      </w:r>
      <w:r w:rsidR="005D19CD">
        <w:rPr>
          <w:color w:val="auto"/>
        </w:rPr>
        <w:t>20</w:t>
      </w:r>
      <w:r w:rsidR="000C0AA4" w:rsidRPr="00BF6108">
        <w:rPr>
          <w:color w:val="auto"/>
        </w:rPr>
        <w:t xml:space="preserve"> school year</w:t>
      </w:r>
      <w:r w:rsidR="00B275B3">
        <w:rPr>
          <w:color w:val="auto"/>
        </w:rPr>
        <w:t>s</w:t>
      </w:r>
      <w:r w:rsidR="000C0AA4" w:rsidRPr="00BF6108">
        <w:rPr>
          <w:color w:val="auto"/>
        </w:rPr>
        <w:t>.</w:t>
      </w:r>
    </w:p>
    <w:p w14:paraId="58C5E7E0" w14:textId="51B98BE2" w:rsidR="000C0AA4" w:rsidRPr="00BF6108" w:rsidRDefault="000C0AA4" w:rsidP="00F54B1F">
      <w:pPr>
        <w:pStyle w:val="USCPolicyText"/>
        <w:numPr>
          <w:ilvl w:val="2"/>
          <w:numId w:val="16"/>
        </w:numPr>
        <w:rPr>
          <w:color w:val="auto"/>
        </w:rPr>
      </w:pPr>
      <w:r w:rsidRPr="00BF6108">
        <w:rPr>
          <w:color w:val="auto"/>
        </w:rPr>
        <w:t>All Orientation Leaders must attain a 65% academic average in their course marks in the school year ending in April</w:t>
      </w:r>
      <w:r w:rsidR="00CD114A" w:rsidRPr="00BF6108">
        <w:rPr>
          <w:color w:val="auto"/>
        </w:rPr>
        <w:t>, 201</w:t>
      </w:r>
      <w:r w:rsidR="005D19CD">
        <w:rPr>
          <w:color w:val="auto"/>
        </w:rPr>
        <w:t>9</w:t>
      </w:r>
      <w:r w:rsidRPr="00BF6108">
        <w:rPr>
          <w:color w:val="auto"/>
        </w:rPr>
        <w:t xml:space="preserve">. </w:t>
      </w:r>
    </w:p>
    <w:p w14:paraId="3B5D5D1C" w14:textId="77777777" w:rsidR="00F54B1F" w:rsidRPr="00BF6108" w:rsidRDefault="000C0AA4" w:rsidP="000C0AA4">
      <w:pPr>
        <w:pStyle w:val="USCPolicyText"/>
        <w:numPr>
          <w:ilvl w:val="3"/>
          <w:numId w:val="16"/>
        </w:numPr>
        <w:rPr>
          <w:color w:val="auto"/>
        </w:rPr>
      </w:pPr>
      <w:r w:rsidRPr="00BF6108">
        <w:rPr>
          <w:color w:val="auto"/>
        </w:rPr>
        <w:t xml:space="preserve">Summer </w:t>
      </w:r>
      <w:r w:rsidR="00CD114A" w:rsidRPr="00BF6108">
        <w:rPr>
          <w:color w:val="auto"/>
        </w:rPr>
        <w:t xml:space="preserve">and intercession </w:t>
      </w:r>
      <w:r w:rsidRPr="00BF6108">
        <w:rPr>
          <w:color w:val="auto"/>
        </w:rPr>
        <w:t>courses do not count towards the calculation of this average.</w:t>
      </w:r>
    </w:p>
    <w:p w14:paraId="07C9C1C2" w14:textId="77777777" w:rsidR="00F54B1F" w:rsidRPr="00BF6108" w:rsidRDefault="004C58CA" w:rsidP="001C1A2E">
      <w:pPr>
        <w:pStyle w:val="USCPolicyText"/>
        <w:numPr>
          <w:ilvl w:val="2"/>
          <w:numId w:val="16"/>
        </w:numPr>
        <w:rPr>
          <w:color w:val="auto"/>
        </w:rPr>
      </w:pPr>
      <w:r w:rsidRPr="00BF6108">
        <w:rPr>
          <w:color w:val="auto"/>
        </w:rPr>
        <w:t xml:space="preserve">The </w:t>
      </w:r>
      <w:r w:rsidR="006A165D" w:rsidRPr="00BF6108">
        <w:rPr>
          <w:color w:val="auto"/>
        </w:rPr>
        <w:t>Brescia</w:t>
      </w:r>
      <w:r w:rsidRPr="00BF6108">
        <w:rPr>
          <w:color w:val="auto"/>
        </w:rPr>
        <w:t xml:space="preserve"> </w:t>
      </w:r>
      <w:r w:rsidR="00F54B1F" w:rsidRPr="00BF6108">
        <w:rPr>
          <w:color w:val="auto"/>
        </w:rPr>
        <w:t xml:space="preserve">Head Soph </w:t>
      </w:r>
      <w:r w:rsidRPr="00BF6108">
        <w:rPr>
          <w:color w:val="auto"/>
        </w:rPr>
        <w:t xml:space="preserve">must be respectful of </w:t>
      </w:r>
      <w:r w:rsidR="00F54B1F" w:rsidRPr="00BF6108">
        <w:rPr>
          <w:color w:val="auto"/>
        </w:rPr>
        <w:t>differences in gender, culture, sexual identity, religious beliefs, spirituality, among others, and demonstrate a willingness to create fair and accessible environments.</w:t>
      </w:r>
    </w:p>
    <w:p w14:paraId="621AE6FF" w14:textId="77777777" w:rsidR="001C1A2E" w:rsidRPr="00BF6108" w:rsidRDefault="004C58CA" w:rsidP="001C1A2E">
      <w:pPr>
        <w:pStyle w:val="USCPolicyText"/>
        <w:numPr>
          <w:ilvl w:val="2"/>
          <w:numId w:val="16"/>
        </w:numPr>
        <w:rPr>
          <w:color w:val="auto"/>
        </w:rPr>
      </w:pPr>
      <w:r w:rsidRPr="00BF6108">
        <w:rPr>
          <w:color w:val="auto"/>
        </w:rPr>
        <w:t xml:space="preserve">The </w:t>
      </w:r>
      <w:r w:rsidR="006A165D" w:rsidRPr="00BF6108">
        <w:rPr>
          <w:color w:val="auto"/>
        </w:rPr>
        <w:t>Brescia</w:t>
      </w:r>
      <w:r w:rsidR="00F54B1F" w:rsidRPr="00BF6108">
        <w:rPr>
          <w:color w:val="auto"/>
        </w:rPr>
        <w:t xml:space="preserve"> Head Soph</w:t>
      </w:r>
      <w:r w:rsidR="00370B47" w:rsidRPr="00BF6108">
        <w:rPr>
          <w:color w:val="auto"/>
        </w:rPr>
        <w:t xml:space="preserve"> will ac</w:t>
      </w:r>
      <w:r w:rsidR="00F54B1F" w:rsidRPr="00BF6108">
        <w:rPr>
          <w:color w:val="auto"/>
        </w:rPr>
        <w:t xml:space="preserve">t as project manager for all </w:t>
      </w:r>
      <w:r w:rsidR="006A165D" w:rsidRPr="00BF6108">
        <w:rPr>
          <w:color w:val="auto"/>
        </w:rPr>
        <w:t>Brescia</w:t>
      </w:r>
      <w:r w:rsidRPr="00BF6108">
        <w:rPr>
          <w:color w:val="auto"/>
        </w:rPr>
        <w:t xml:space="preserve"> </w:t>
      </w:r>
      <w:r w:rsidR="00CD114A" w:rsidRPr="00BF6108">
        <w:rPr>
          <w:color w:val="auto"/>
        </w:rPr>
        <w:t>Soph</w:t>
      </w:r>
      <w:r w:rsidR="00937AD1">
        <w:rPr>
          <w:color w:val="auto"/>
        </w:rPr>
        <w:t xml:space="preserve"> Peer Mentor</w:t>
      </w:r>
      <w:r w:rsidR="00CD114A" w:rsidRPr="00BF6108">
        <w:rPr>
          <w:color w:val="auto"/>
        </w:rPr>
        <w:t xml:space="preserve"> T</w:t>
      </w:r>
      <w:r w:rsidR="00F54B1F" w:rsidRPr="00BF6108">
        <w:rPr>
          <w:color w:val="auto"/>
        </w:rPr>
        <w:t>eam initiatives</w:t>
      </w:r>
      <w:r w:rsidRPr="00BF6108">
        <w:rPr>
          <w:color w:val="auto"/>
        </w:rPr>
        <w:t>.  S</w:t>
      </w:r>
      <w:r w:rsidR="00370B47" w:rsidRPr="00BF6108">
        <w:rPr>
          <w:color w:val="auto"/>
        </w:rPr>
        <w:t xml:space="preserve">trong organizational </w:t>
      </w:r>
      <w:r w:rsidRPr="00BF6108">
        <w:rPr>
          <w:color w:val="auto"/>
        </w:rPr>
        <w:t xml:space="preserve">and communication </w:t>
      </w:r>
      <w:r w:rsidR="00370B47" w:rsidRPr="00BF6108">
        <w:rPr>
          <w:color w:val="auto"/>
        </w:rPr>
        <w:t xml:space="preserve">skills are </w:t>
      </w:r>
      <w:r w:rsidRPr="00BF6108">
        <w:rPr>
          <w:color w:val="auto"/>
        </w:rPr>
        <w:t xml:space="preserve">essential </w:t>
      </w:r>
      <w:r w:rsidR="00370B47" w:rsidRPr="00BF6108">
        <w:rPr>
          <w:color w:val="auto"/>
        </w:rPr>
        <w:t xml:space="preserve">to </w:t>
      </w:r>
      <w:r w:rsidR="00F54B1F" w:rsidRPr="00BF6108">
        <w:rPr>
          <w:color w:val="auto"/>
        </w:rPr>
        <w:t>success.</w:t>
      </w:r>
    </w:p>
    <w:p w14:paraId="3D1CB554" w14:textId="684E89B4" w:rsidR="00370B47" w:rsidRPr="00BF6108" w:rsidRDefault="00DE08F3" w:rsidP="001C1A2E">
      <w:pPr>
        <w:pStyle w:val="USCPolicyText"/>
        <w:numPr>
          <w:ilvl w:val="2"/>
          <w:numId w:val="16"/>
        </w:numPr>
        <w:rPr>
          <w:color w:val="auto"/>
        </w:rPr>
      </w:pPr>
      <w:r w:rsidRPr="00BF6108">
        <w:rPr>
          <w:color w:val="auto"/>
        </w:rPr>
        <w:lastRenderedPageBreak/>
        <w:t>To</w:t>
      </w:r>
      <w:r w:rsidR="00790438" w:rsidRPr="00BF6108">
        <w:rPr>
          <w:color w:val="auto"/>
        </w:rPr>
        <w:t xml:space="preserve"> lead</w:t>
      </w:r>
      <w:r w:rsidR="00F54B1F" w:rsidRPr="00BF6108">
        <w:rPr>
          <w:color w:val="auto"/>
        </w:rPr>
        <w:t xml:space="preserve"> </w:t>
      </w:r>
      <w:r w:rsidR="004C58CA" w:rsidRPr="00BF6108">
        <w:rPr>
          <w:color w:val="auto"/>
        </w:rPr>
        <w:t xml:space="preserve">the </w:t>
      </w:r>
      <w:r w:rsidR="006A165D" w:rsidRPr="00BF6108">
        <w:rPr>
          <w:color w:val="auto"/>
        </w:rPr>
        <w:t>Brescia</w:t>
      </w:r>
      <w:r w:rsidR="004C58CA" w:rsidRPr="00BF6108">
        <w:rPr>
          <w:color w:val="auto"/>
        </w:rPr>
        <w:t xml:space="preserve"> Soph</w:t>
      </w:r>
      <w:r w:rsidR="00937AD1">
        <w:rPr>
          <w:color w:val="auto"/>
        </w:rPr>
        <w:t xml:space="preserve"> Peer Mentor</w:t>
      </w:r>
      <w:r w:rsidR="00456F9F">
        <w:rPr>
          <w:color w:val="auto"/>
        </w:rPr>
        <w:t xml:space="preserve"> T</w:t>
      </w:r>
      <w:r w:rsidR="00F54B1F" w:rsidRPr="00BF6108">
        <w:rPr>
          <w:color w:val="auto"/>
        </w:rPr>
        <w:t>eam, a Head Soph</w:t>
      </w:r>
      <w:r w:rsidR="00370B47" w:rsidRPr="00BF6108">
        <w:rPr>
          <w:color w:val="auto"/>
        </w:rPr>
        <w:t xml:space="preserve"> should have effective group facilitation skills to ensure a positive and productive experience for all members.</w:t>
      </w:r>
    </w:p>
    <w:p w14:paraId="1165388D" w14:textId="77777777" w:rsidR="00370B47" w:rsidRPr="00BF6108" w:rsidRDefault="00370B47" w:rsidP="001C1A2E">
      <w:pPr>
        <w:pStyle w:val="USCPolicyText"/>
        <w:numPr>
          <w:ilvl w:val="2"/>
          <w:numId w:val="16"/>
        </w:numPr>
        <w:rPr>
          <w:color w:val="auto"/>
        </w:rPr>
      </w:pPr>
      <w:r w:rsidRPr="00BF6108">
        <w:rPr>
          <w:color w:val="auto"/>
        </w:rPr>
        <w:t>The nature of th</w:t>
      </w:r>
      <w:r w:rsidR="00F54B1F" w:rsidRPr="00BF6108">
        <w:rPr>
          <w:color w:val="auto"/>
        </w:rPr>
        <w:t>e role requires a Head Soph</w:t>
      </w:r>
      <w:r w:rsidRPr="00BF6108">
        <w:rPr>
          <w:color w:val="auto"/>
        </w:rPr>
        <w:t xml:space="preserve"> to be flexible and able to critically assess problems that may arise. Problem solving skills are very important to overall success in the role.</w:t>
      </w:r>
    </w:p>
    <w:p w14:paraId="73373550" w14:textId="77777777" w:rsidR="007105DB" w:rsidRPr="00BF6108" w:rsidRDefault="002F35E1" w:rsidP="001C1A2E">
      <w:pPr>
        <w:pStyle w:val="USCPolicyText"/>
        <w:numPr>
          <w:ilvl w:val="2"/>
          <w:numId w:val="16"/>
        </w:numPr>
        <w:rPr>
          <w:color w:val="auto"/>
        </w:rPr>
      </w:pPr>
      <w:r w:rsidRPr="00BF6108">
        <w:rPr>
          <w:color w:val="auto"/>
        </w:rPr>
        <w:t xml:space="preserve">The </w:t>
      </w:r>
      <w:r w:rsidR="006A165D" w:rsidRPr="00BF6108">
        <w:rPr>
          <w:color w:val="auto"/>
        </w:rPr>
        <w:t>Brescia</w:t>
      </w:r>
      <w:r w:rsidRPr="00BF6108">
        <w:rPr>
          <w:color w:val="auto"/>
        </w:rPr>
        <w:t xml:space="preserve"> </w:t>
      </w:r>
      <w:r w:rsidR="00F54B1F" w:rsidRPr="00BF6108">
        <w:rPr>
          <w:color w:val="auto"/>
        </w:rPr>
        <w:t>Head Soph</w:t>
      </w:r>
      <w:r w:rsidR="007105DB" w:rsidRPr="00BF6108">
        <w:rPr>
          <w:color w:val="auto"/>
        </w:rPr>
        <w:t xml:space="preserve"> should have </w:t>
      </w:r>
      <w:r w:rsidR="00CD114A" w:rsidRPr="00BF6108">
        <w:rPr>
          <w:color w:val="auto"/>
        </w:rPr>
        <w:t xml:space="preserve">some financial literacy skills and </w:t>
      </w:r>
      <w:r w:rsidR="007105DB" w:rsidRPr="00BF6108">
        <w:rPr>
          <w:color w:val="auto"/>
        </w:rPr>
        <w:t xml:space="preserve">experience with creating </w:t>
      </w:r>
      <w:r w:rsidR="00F54B1F" w:rsidRPr="00BF6108">
        <w:rPr>
          <w:color w:val="auto"/>
        </w:rPr>
        <w:t>budgets.</w:t>
      </w:r>
    </w:p>
    <w:p w14:paraId="280531D4" w14:textId="77777777" w:rsidR="00DF09A8" w:rsidRPr="00BF6108" w:rsidRDefault="00DF09A8" w:rsidP="00DF09A8">
      <w:pPr>
        <w:pStyle w:val="USCPolicySectionHeading"/>
        <w:rPr>
          <w:color w:val="auto"/>
        </w:rPr>
      </w:pPr>
      <w:r w:rsidRPr="00BF6108">
        <w:rPr>
          <w:color w:val="auto"/>
        </w:rPr>
        <w:t>Time commitment:</w:t>
      </w:r>
    </w:p>
    <w:p w14:paraId="6A555DEA" w14:textId="517E1522" w:rsidR="00DF09A8" w:rsidRPr="00BF6108" w:rsidRDefault="002F35E1" w:rsidP="00DF09A8">
      <w:pPr>
        <w:pStyle w:val="USCPolicyText"/>
        <w:numPr>
          <w:ilvl w:val="2"/>
          <w:numId w:val="16"/>
        </w:numPr>
        <w:rPr>
          <w:color w:val="auto"/>
        </w:rPr>
      </w:pPr>
      <w:r w:rsidRPr="00BF6108">
        <w:rPr>
          <w:color w:val="auto"/>
        </w:rPr>
        <w:t>The</w:t>
      </w:r>
      <w:r w:rsidR="00C41805" w:rsidRPr="00BF6108">
        <w:rPr>
          <w:color w:val="auto"/>
        </w:rPr>
        <w:t xml:space="preserve"> </w:t>
      </w:r>
      <w:r w:rsidR="004F76C4">
        <w:rPr>
          <w:color w:val="auto"/>
        </w:rPr>
        <w:t xml:space="preserve">Brescia </w:t>
      </w:r>
      <w:r w:rsidR="00C41805" w:rsidRPr="00BF6108">
        <w:rPr>
          <w:color w:val="auto"/>
        </w:rPr>
        <w:t>Head Soph</w:t>
      </w:r>
      <w:r w:rsidR="00EE6548" w:rsidRPr="00BF6108">
        <w:rPr>
          <w:color w:val="auto"/>
        </w:rPr>
        <w:t>’s term shall beg</w:t>
      </w:r>
      <w:r w:rsidR="00F54B1F" w:rsidRPr="00BF6108">
        <w:rPr>
          <w:color w:val="auto"/>
        </w:rPr>
        <w:t xml:space="preserve">in in </w:t>
      </w:r>
      <w:r w:rsidR="00B275B3">
        <w:rPr>
          <w:color w:val="auto"/>
        </w:rPr>
        <w:t>November 201</w:t>
      </w:r>
      <w:r w:rsidR="005D19CD">
        <w:rPr>
          <w:color w:val="auto"/>
        </w:rPr>
        <w:t>8</w:t>
      </w:r>
      <w:r w:rsidRPr="00BF6108">
        <w:rPr>
          <w:color w:val="auto"/>
        </w:rPr>
        <w:t xml:space="preserve"> upon selection for the position, </w:t>
      </w:r>
      <w:r w:rsidR="00F54B1F" w:rsidRPr="00BF6108">
        <w:rPr>
          <w:color w:val="auto"/>
        </w:rPr>
        <w:t xml:space="preserve">and end on the last day of the </w:t>
      </w:r>
      <w:r w:rsidR="00EE5D4E" w:rsidRPr="00BF6108">
        <w:rPr>
          <w:color w:val="auto"/>
        </w:rPr>
        <w:t>201</w:t>
      </w:r>
      <w:r w:rsidR="005D19CD">
        <w:rPr>
          <w:color w:val="auto"/>
        </w:rPr>
        <w:t>9/20</w:t>
      </w:r>
      <w:r w:rsidR="00200852">
        <w:rPr>
          <w:color w:val="auto"/>
        </w:rPr>
        <w:t xml:space="preserve"> </w:t>
      </w:r>
      <w:r w:rsidR="00F54B1F" w:rsidRPr="00BF6108">
        <w:rPr>
          <w:color w:val="auto"/>
        </w:rPr>
        <w:t>academic year.</w:t>
      </w:r>
      <w:r w:rsidRPr="00BF6108">
        <w:rPr>
          <w:color w:val="auto"/>
        </w:rPr>
        <w:t xml:space="preserve">  A Head Soph must be mindful that they wil</w:t>
      </w:r>
      <w:r w:rsidR="005D5752">
        <w:rPr>
          <w:color w:val="auto"/>
        </w:rPr>
        <w:t>l remain a role model for many S</w:t>
      </w:r>
      <w:r w:rsidRPr="00BF6108">
        <w:rPr>
          <w:color w:val="auto"/>
        </w:rPr>
        <w:t>tudents beyond the term of their position.</w:t>
      </w:r>
    </w:p>
    <w:p w14:paraId="6800DA48" w14:textId="77777777" w:rsidR="004629C1" w:rsidRDefault="007105DB" w:rsidP="004629C1">
      <w:pPr>
        <w:pStyle w:val="USCPolicyText"/>
        <w:numPr>
          <w:ilvl w:val="2"/>
          <w:numId w:val="16"/>
        </w:numPr>
        <w:rPr>
          <w:color w:val="auto"/>
        </w:rPr>
      </w:pPr>
      <w:r w:rsidRPr="00BF6108">
        <w:rPr>
          <w:color w:val="auto"/>
        </w:rPr>
        <w:t>During the first section of the term (</w:t>
      </w:r>
      <w:r w:rsidR="00B275B3">
        <w:rPr>
          <w:i/>
          <w:color w:val="auto"/>
        </w:rPr>
        <w:t>November</w:t>
      </w:r>
      <w:r w:rsidRPr="00BF6108">
        <w:rPr>
          <w:i/>
          <w:color w:val="auto"/>
        </w:rPr>
        <w:t xml:space="preserve"> – May</w:t>
      </w:r>
      <w:r w:rsidR="00F54B1F" w:rsidRPr="00BF6108">
        <w:rPr>
          <w:color w:val="auto"/>
        </w:rPr>
        <w:t>), a Head Soph</w:t>
      </w:r>
      <w:r w:rsidRPr="00BF6108">
        <w:rPr>
          <w:color w:val="auto"/>
        </w:rPr>
        <w:t xml:space="preserve"> will be required to work approximately 1</w:t>
      </w:r>
      <w:r w:rsidR="00C3556E" w:rsidRPr="00BF6108">
        <w:rPr>
          <w:color w:val="auto"/>
        </w:rPr>
        <w:t>0</w:t>
      </w:r>
      <w:r w:rsidR="000C0AA4" w:rsidRPr="00BF6108">
        <w:rPr>
          <w:color w:val="auto"/>
        </w:rPr>
        <w:t>-</w:t>
      </w:r>
      <w:r w:rsidR="00C3556E" w:rsidRPr="00BF6108">
        <w:rPr>
          <w:color w:val="auto"/>
        </w:rPr>
        <w:t>15</w:t>
      </w:r>
      <w:r w:rsidRPr="00BF6108">
        <w:rPr>
          <w:color w:val="auto"/>
        </w:rPr>
        <w:t xml:space="preserve"> hours a week. Hours are flexible to fit around classes and other commitments. More hours may be required at peak times, while fewer may be required at </w:t>
      </w:r>
      <w:r w:rsidR="002F35E1" w:rsidRPr="00BF6108">
        <w:rPr>
          <w:color w:val="auto"/>
        </w:rPr>
        <w:t xml:space="preserve">other </w:t>
      </w:r>
      <w:r w:rsidRPr="00BF6108">
        <w:rPr>
          <w:color w:val="auto"/>
        </w:rPr>
        <w:t>times like the examination period.</w:t>
      </w:r>
      <w:r w:rsidR="007A11D9">
        <w:rPr>
          <w:color w:val="auto"/>
        </w:rPr>
        <w:t xml:space="preserve"> Typical</w:t>
      </w:r>
      <w:r w:rsidR="004629C1">
        <w:rPr>
          <w:color w:val="auto"/>
        </w:rPr>
        <w:t xml:space="preserve"> responsibilities include:</w:t>
      </w:r>
    </w:p>
    <w:p w14:paraId="03C2FB2A" w14:textId="77777777" w:rsidR="004629C1" w:rsidRPr="004629C1" w:rsidRDefault="004629C1" w:rsidP="004629C1">
      <w:pPr>
        <w:pStyle w:val="USCPolicyText"/>
        <w:numPr>
          <w:ilvl w:val="3"/>
          <w:numId w:val="16"/>
        </w:numPr>
        <w:rPr>
          <w:color w:val="auto"/>
        </w:rPr>
      </w:pPr>
      <w:r w:rsidRPr="004629C1">
        <w:t>Reading and marking all Soph applications</w:t>
      </w:r>
    </w:p>
    <w:p w14:paraId="6A2A2929" w14:textId="77777777" w:rsidR="004629C1" w:rsidRPr="004629C1" w:rsidRDefault="00937AD1" w:rsidP="004629C1">
      <w:pPr>
        <w:pStyle w:val="USCPolicyText"/>
        <w:numPr>
          <w:ilvl w:val="3"/>
          <w:numId w:val="16"/>
        </w:numPr>
        <w:rPr>
          <w:color w:val="auto"/>
        </w:rPr>
      </w:pPr>
      <w:r>
        <w:t xml:space="preserve">Working with the Brescia Student Life Centre to coordinate and conduct </w:t>
      </w:r>
      <w:r w:rsidR="004629C1" w:rsidRPr="004629C1">
        <w:t>Soph</w:t>
      </w:r>
      <w:r>
        <w:t xml:space="preserve"> Peer Mentor</w:t>
      </w:r>
      <w:r w:rsidR="004629C1" w:rsidRPr="004629C1">
        <w:t xml:space="preserve"> interview</w:t>
      </w:r>
      <w:r>
        <w:t>s</w:t>
      </w:r>
      <w:r w:rsidR="004629C1" w:rsidRPr="004629C1">
        <w:t xml:space="preserve"> and </w:t>
      </w:r>
      <w:r>
        <w:t xml:space="preserve">the </w:t>
      </w:r>
      <w:r w:rsidR="004629C1" w:rsidRPr="004629C1">
        <w:t>selection process</w:t>
      </w:r>
    </w:p>
    <w:p w14:paraId="6E79FEDB" w14:textId="30F7E485" w:rsidR="004629C1" w:rsidRPr="004629C1" w:rsidRDefault="004629C1" w:rsidP="004629C1">
      <w:pPr>
        <w:pStyle w:val="USCPolicyText"/>
        <w:numPr>
          <w:ilvl w:val="3"/>
          <w:numId w:val="16"/>
        </w:numPr>
        <w:rPr>
          <w:color w:val="auto"/>
        </w:rPr>
      </w:pPr>
      <w:r w:rsidRPr="004629C1">
        <w:t xml:space="preserve">Attending additional </w:t>
      </w:r>
      <w:r w:rsidR="00AA4292">
        <w:t xml:space="preserve">Orientation </w:t>
      </w:r>
      <w:r w:rsidRPr="004629C1">
        <w:t>training</w:t>
      </w:r>
    </w:p>
    <w:p w14:paraId="59330627" w14:textId="77777777" w:rsidR="004629C1" w:rsidRPr="004629C1" w:rsidRDefault="004629C1" w:rsidP="004629C1">
      <w:pPr>
        <w:pStyle w:val="USCPolicyText"/>
        <w:numPr>
          <w:ilvl w:val="3"/>
          <w:numId w:val="16"/>
        </w:numPr>
        <w:rPr>
          <w:color w:val="auto"/>
        </w:rPr>
      </w:pPr>
      <w:r w:rsidRPr="004629C1">
        <w:t>Beginning Brescia logistics/planning meetings</w:t>
      </w:r>
    </w:p>
    <w:p w14:paraId="157FE3E8" w14:textId="77777777" w:rsidR="004629C1" w:rsidRPr="004629C1" w:rsidRDefault="004629C1" w:rsidP="004629C1">
      <w:pPr>
        <w:pStyle w:val="USCPolicyText"/>
        <w:numPr>
          <w:ilvl w:val="3"/>
          <w:numId w:val="16"/>
        </w:numPr>
        <w:rPr>
          <w:color w:val="auto"/>
        </w:rPr>
      </w:pPr>
      <w:r w:rsidRPr="004629C1">
        <w:t xml:space="preserve">Organizing and preparing Soph </w:t>
      </w:r>
      <w:r w:rsidR="00937AD1">
        <w:t xml:space="preserve">Peer Mentor </w:t>
      </w:r>
      <w:r w:rsidRPr="004629C1">
        <w:t>Team details for spring rally</w:t>
      </w:r>
    </w:p>
    <w:p w14:paraId="6656F7AC" w14:textId="70721D00" w:rsidR="004629C1" w:rsidRPr="004629C1" w:rsidRDefault="004629C1" w:rsidP="004629C1">
      <w:pPr>
        <w:pStyle w:val="USCPolicyText"/>
        <w:numPr>
          <w:ilvl w:val="3"/>
          <w:numId w:val="16"/>
        </w:numPr>
        <w:rPr>
          <w:color w:val="auto"/>
        </w:rPr>
      </w:pPr>
      <w:r w:rsidRPr="004629C1">
        <w:t>Other initiatives undertaken by the Soph Leadership Team (SLT = Head Soph + Programming Assistants</w:t>
      </w:r>
      <w:r w:rsidR="00456F9F">
        <w:t>)</w:t>
      </w:r>
    </w:p>
    <w:p w14:paraId="31686AC3" w14:textId="77777777" w:rsidR="00F637C0" w:rsidRPr="00F637C0" w:rsidRDefault="007105DB" w:rsidP="00F637C0">
      <w:pPr>
        <w:pStyle w:val="USCPolicyText"/>
        <w:numPr>
          <w:ilvl w:val="2"/>
          <w:numId w:val="16"/>
        </w:numPr>
        <w:rPr>
          <w:color w:val="auto"/>
        </w:rPr>
      </w:pPr>
      <w:r w:rsidRPr="00F637C0">
        <w:rPr>
          <w:color w:val="auto"/>
        </w:rPr>
        <w:t>During the summer (</w:t>
      </w:r>
      <w:r w:rsidRPr="00F637C0">
        <w:rPr>
          <w:i/>
          <w:color w:val="auto"/>
        </w:rPr>
        <w:t>May – September</w:t>
      </w:r>
      <w:r w:rsidR="00A14C60" w:rsidRPr="00F637C0">
        <w:rPr>
          <w:color w:val="auto"/>
        </w:rPr>
        <w:t>), a Head Soph</w:t>
      </w:r>
      <w:r w:rsidRPr="00F637C0">
        <w:rPr>
          <w:color w:val="auto"/>
        </w:rPr>
        <w:t xml:space="preserve"> will likely be working 15-20 hours per week. </w:t>
      </w:r>
      <w:r w:rsidR="00746AA6" w:rsidRPr="00F637C0">
        <w:t xml:space="preserve">The Brescia Head Soph much is required to be located in or near London for the summer. </w:t>
      </w:r>
      <w:r w:rsidRPr="00F637C0">
        <w:rPr>
          <w:color w:val="auto"/>
        </w:rPr>
        <w:t>Most of this work will consist of</w:t>
      </w:r>
      <w:r w:rsidR="00F637C0" w:rsidRPr="00F637C0">
        <w:rPr>
          <w:color w:val="auto"/>
        </w:rPr>
        <w:t>:</w:t>
      </w:r>
      <w:r w:rsidRPr="00F637C0">
        <w:rPr>
          <w:color w:val="auto"/>
        </w:rPr>
        <w:t xml:space="preserve"> </w:t>
      </w:r>
    </w:p>
    <w:p w14:paraId="0DD47630" w14:textId="77777777" w:rsidR="00F637C0" w:rsidRPr="00F637C0" w:rsidRDefault="00937AD1" w:rsidP="00F637C0">
      <w:pPr>
        <w:pStyle w:val="USCPolicyText"/>
        <w:numPr>
          <w:ilvl w:val="3"/>
          <w:numId w:val="16"/>
        </w:numPr>
        <w:rPr>
          <w:color w:val="auto"/>
        </w:rPr>
      </w:pPr>
      <w:r>
        <w:t>With the Brescia Student Life Centre, c</w:t>
      </w:r>
      <w:r w:rsidR="00F637C0" w:rsidRPr="00F637C0">
        <w:t>oordinating planning all aspects of Brescia’s Orientation Week</w:t>
      </w:r>
    </w:p>
    <w:p w14:paraId="2AC6BD85" w14:textId="77777777" w:rsidR="00F637C0" w:rsidRPr="00F637C0" w:rsidRDefault="00F637C0" w:rsidP="00F637C0">
      <w:pPr>
        <w:pStyle w:val="USCPolicyText"/>
        <w:numPr>
          <w:ilvl w:val="3"/>
          <w:numId w:val="16"/>
        </w:numPr>
        <w:rPr>
          <w:color w:val="auto"/>
        </w:rPr>
      </w:pPr>
      <w:r w:rsidRPr="00F637C0">
        <w:lastRenderedPageBreak/>
        <w:t xml:space="preserve">Coordinating the Soph </w:t>
      </w:r>
      <w:r w:rsidR="00937AD1">
        <w:t xml:space="preserve">Peer Mentor </w:t>
      </w:r>
      <w:r w:rsidRPr="00F637C0">
        <w:t>Team Retreat weekend in May</w:t>
      </w:r>
    </w:p>
    <w:p w14:paraId="256165FE" w14:textId="77777777" w:rsidR="00F637C0" w:rsidRPr="00F637C0" w:rsidRDefault="00F637C0" w:rsidP="00F637C0">
      <w:pPr>
        <w:pStyle w:val="USCPolicyText"/>
        <w:numPr>
          <w:ilvl w:val="3"/>
          <w:numId w:val="16"/>
        </w:numPr>
        <w:rPr>
          <w:color w:val="auto"/>
        </w:rPr>
      </w:pPr>
      <w:r w:rsidRPr="00F637C0">
        <w:t>Initiating meetings and planning with Brescia stakeholders during regular business hours (Monday-Friday, 8</w:t>
      </w:r>
      <w:r w:rsidR="00B275B3">
        <w:t>:</w:t>
      </w:r>
      <w:r w:rsidRPr="00F637C0">
        <w:t>30am-4</w:t>
      </w:r>
      <w:r w:rsidR="00B275B3">
        <w:t>:</w:t>
      </w:r>
      <w:r w:rsidRPr="00F637C0">
        <w:t>30pm)</w:t>
      </w:r>
    </w:p>
    <w:p w14:paraId="2492907A" w14:textId="77777777" w:rsidR="00F637C0" w:rsidRPr="00F637C0" w:rsidRDefault="00F637C0" w:rsidP="00F637C0">
      <w:pPr>
        <w:pStyle w:val="USCPolicyText"/>
        <w:numPr>
          <w:ilvl w:val="3"/>
          <w:numId w:val="16"/>
        </w:numPr>
        <w:rPr>
          <w:color w:val="auto"/>
        </w:rPr>
      </w:pPr>
      <w:r w:rsidRPr="00F637C0">
        <w:t xml:space="preserve">Attending regular and ongoing logistics/planning meetings between SLC and SLT throughout the summer. </w:t>
      </w:r>
    </w:p>
    <w:p w14:paraId="25BD4B93" w14:textId="77777777" w:rsidR="00F637C0" w:rsidRPr="00F637C0" w:rsidRDefault="00F637C0" w:rsidP="00F637C0">
      <w:pPr>
        <w:pStyle w:val="USCPolicyText"/>
        <w:numPr>
          <w:ilvl w:val="3"/>
          <w:numId w:val="16"/>
        </w:numPr>
        <w:rPr>
          <w:color w:val="auto"/>
        </w:rPr>
      </w:pPr>
      <w:r w:rsidRPr="00F637C0">
        <w:t>Leading regular and ongoing SLT meetings, virtually, with PAs who may be long distance.</w:t>
      </w:r>
    </w:p>
    <w:p w14:paraId="6A09032B" w14:textId="2BC99F07" w:rsidR="00FA01D4" w:rsidRPr="00FA01D4" w:rsidRDefault="00F637C0" w:rsidP="00FA01D4">
      <w:pPr>
        <w:pStyle w:val="USCPolicyText"/>
        <w:numPr>
          <w:ilvl w:val="3"/>
          <w:numId w:val="16"/>
        </w:numPr>
        <w:rPr>
          <w:color w:val="auto"/>
        </w:rPr>
      </w:pPr>
      <w:r w:rsidRPr="00F637C0">
        <w:t xml:space="preserve">Attending Brescia’s Summer Orientation Days (SODs) in June &amp; July to </w:t>
      </w:r>
      <w:r w:rsidR="005D5752">
        <w:t>present to incoming S</w:t>
      </w:r>
      <w:r w:rsidRPr="00FA01D4">
        <w:t>tudents and parents with the SLC.</w:t>
      </w:r>
    </w:p>
    <w:p w14:paraId="76CB6E5F" w14:textId="347A159F" w:rsidR="00FA01D4" w:rsidRPr="00FA01D4" w:rsidRDefault="00FA01D4" w:rsidP="00FA01D4">
      <w:pPr>
        <w:pStyle w:val="USCPolicyText"/>
        <w:numPr>
          <w:ilvl w:val="2"/>
          <w:numId w:val="16"/>
        </w:numPr>
        <w:rPr>
          <w:color w:val="auto"/>
        </w:rPr>
      </w:pPr>
      <w:r w:rsidRPr="00FA01D4">
        <w:rPr>
          <w:color w:val="auto"/>
        </w:rPr>
        <w:t xml:space="preserve">The Brescia </w:t>
      </w:r>
      <w:r w:rsidR="00A14C60" w:rsidRPr="00FA01D4">
        <w:rPr>
          <w:color w:val="auto"/>
        </w:rPr>
        <w:t>Head Soph</w:t>
      </w:r>
      <w:r w:rsidR="007105DB" w:rsidRPr="00FA01D4">
        <w:rPr>
          <w:color w:val="auto"/>
        </w:rPr>
        <w:t xml:space="preserve"> will be required to return to </w:t>
      </w:r>
      <w:r w:rsidRPr="00FA01D4">
        <w:t xml:space="preserve">campus for Monday, August </w:t>
      </w:r>
      <w:r w:rsidR="00B275B3">
        <w:t>2</w:t>
      </w:r>
      <w:r w:rsidR="005D19CD">
        <w:t>6</w:t>
      </w:r>
      <w:r w:rsidR="00B275B3">
        <w:t>, 201</w:t>
      </w:r>
      <w:r w:rsidR="005D19CD">
        <w:t>9</w:t>
      </w:r>
      <w:r w:rsidR="00B275B3">
        <w:t xml:space="preserve">, </w:t>
      </w:r>
      <w:r w:rsidRPr="00FA01D4">
        <w:t xml:space="preserve">at 8:30am to finalize all preparations for training week (begins </w:t>
      </w:r>
      <w:r w:rsidR="00C3748C">
        <w:t>Tuesday</w:t>
      </w:r>
      <w:r w:rsidR="00C15543">
        <w:t>,</w:t>
      </w:r>
      <w:r w:rsidR="00C3748C">
        <w:t xml:space="preserve"> August</w:t>
      </w:r>
      <w:r w:rsidR="00B275B3">
        <w:t xml:space="preserve"> 2</w:t>
      </w:r>
      <w:r w:rsidR="005D19CD">
        <w:t>7</w:t>
      </w:r>
      <w:r w:rsidR="00C34E8E">
        <w:t>, 201</w:t>
      </w:r>
      <w:r w:rsidR="005D19CD">
        <w:t>9</w:t>
      </w:r>
      <w:r w:rsidRPr="00FA01D4">
        <w:t>) and Orientation Week (begins Sun</w:t>
      </w:r>
      <w:r w:rsidR="00C34E8E">
        <w:t>day</w:t>
      </w:r>
      <w:r w:rsidRPr="00FA01D4">
        <w:t>, Sept</w:t>
      </w:r>
      <w:r w:rsidR="00C34E8E">
        <w:t>ember</w:t>
      </w:r>
      <w:r w:rsidRPr="00FA01D4">
        <w:t xml:space="preserve"> </w:t>
      </w:r>
      <w:r w:rsidR="005D19CD">
        <w:t>1</w:t>
      </w:r>
      <w:r w:rsidRPr="00FA01D4">
        <w:t>, 201</w:t>
      </w:r>
      <w:r w:rsidR="005D19CD">
        <w:t>9</w:t>
      </w:r>
      <w:r w:rsidRPr="00FA01D4">
        <w:t xml:space="preserve">). </w:t>
      </w:r>
    </w:p>
    <w:p w14:paraId="755625F9" w14:textId="0DF732D5" w:rsidR="00126681" w:rsidRPr="00126681" w:rsidRDefault="00BF52B2" w:rsidP="00126681">
      <w:pPr>
        <w:pStyle w:val="USCPolicyText"/>
        <w:numPr>
          <w:ilvl w:val="2"/>
          <w:numId w:val="16"/>
        </w:numPr>
        <w:rPr>
          <w:color w:val="auto"/>
        </w:rPr>
      </w:pPr>
      <w:r w:rsidRPr="00FA01D4">
        <w:rPr>
          <w:color w:val="auto"/>
        </w:rPr>
        <w:t>Following Ori</w:t>
      </w:r>
      <w:r w:rsidR="00A14C60" w:rsidRPr="00FA01D4">
        <w:rPr>
          <w:color w:val="auto"/>
        </w:rPr>
        <w:t>entation Week</w:t>
      </w:r>
      <w:r w:rsidR="00126681">
        <w:rPr>
          <w:color w:val="auto"/>
        </w:rPr>
        <w:t xml:space="preserve"> </w:t>
      </w:r>
      <w:r w:rsidR="00126681">
        <w:rPr>
          <w:i/>
          <w:color w:val="auto"/>
        </w:rPr>
        <w:t>(September-April)</w:t>
      </w:r>
      <w:r w:rsidR="00A14C60" w:rsidRPr="00FA01D4">
        <w:rPr>
          <w:color w:val="auto"/>
        </w:rPr>
        <w:t xml:space="preserve">, </w:t>
      </w:r>
      <w:r w:rsidR="002F35E1" w:rsidRPr="00FA01D4">
        <w:rPr>
          <w:color w:val="auto"/>
        </w:rPr>
        <w:t xml:space="preserve">the </w:t>
      </w:r>
      <w:r w:rsidR="006A165D" w:rsidRPr="00FA01D4">
        <w:rPr>
          <w:color w:val="auto"/>
        </w:rPr>
        <w:t>Brescia</w:t>
      </w:r>
      <w:r w:rsidR="002F35E1" w:rsidRPr="00FA01D4">
        <w:rPr>
          <w:color w:val="auto"/>
        </w:rPr>
        <w:t xml:space="preserve"> </w:t>
      </w:r>
      <w:r w:rsidR="00A14C60" w:rsidRPr="00FA01D4">
        <w:rPr>
          <w:color w:val="auto"/>
        </w:rPr>
        <w:t>Head Soph</w:t>
      </w:r>
      <w:r w:rsidR="00CE0473" w:rsidRPr="00FA01D4">
        <w:rPr>
          <w:color w:val="auto"/>
        </w:rPr>
        <w:t xml:space="preserve"> </w:t>
      </w:r>
      <w:r w:rsidR="00126681">
        <w:rPr>
          <w:color w:val="auto"/>
        </w:rPr>
        <w:t>will a</w:t>
      </w:r>
      <w:r w:rsidR="00126681">
        <w:t>ct as Program Coordinator for the Soph Peer Mentor Program (after Orientation Week 201</w:t>
      </w:r>
      <w:r w:rsidR="005D19CD">
        <w:t>9 to April 2020</w:t>
      </w:r>
      <w:r w:rsidR="00126681">
        <w:t>). The expected time commitment is 5-7 hours/week. Year-long responsibilities shall include:</w:t>
      </w:r>
    </w:p>
    <w:p w14:paraId="04FBBE37" w14:textId="77777777" w:rsidR="00126681" w:rsidRPr="00126681" w:rsidRDefault="00126681" w:rsidP="00126681">
      <w:pPr>
        <w:pStyle w:val="USCPolicyText"/>
        <w:numPr>
          <w:ilvl w:val="3"/>
          <w:numId w:val="16"/>
        </w:numPr>
        <w:rPr>
          <w:color w:val="auto"/>
        </w:rPr>
      </w:pPr>
      <w:r w:rsidRPr="00126681">
        <w:t>Attend weekly meetings with the SLT and SLC to ensure program is running smoothly and address issues as they arise.</w:t>
      </w:r>
    </w:p>
    <w:p w14:paraId="48BD0817" w14:textId="77777777" w:rsidR="00126681" w:rsidRPr="00126681" w:rsidRDefault="00126681" w:rsidP="00126681">
      <w:pPr>
        <w:pStyle w:val="USCPolicyText"/>
        <w:numPr>
          <w:ilvl w:val="3"/>
          <w:numId w:val="16"/>
        </w:numPr>
        <w:rPr>
          <w:color w:val="auto"/>
        </w:rPr>
      </w:pPr>
      <w:r w:rsidRPr="00126681">
        <w:t>Reading and reviewing monthly Soph log sheets</w:t>
      </w:r>
    </w:p>
    <w:p w14:paraId="16EC3878" w14:textId="713C55A4" w:rsidR="00126681" w:rsidRPr="00126681" w:rsidRDefault="00126681" w:rsidP="00126681">
      <w:pPr>
        <w:pStyle w:val="USCPolicyText"/>
        <w:numPr>
          <w:ilvl w:val="3"/>
          <w:numId w:val="16"/>
        </w:numPr>
        <w:rPr>
          <w:color w:val="auto"/>
        </w:rPr>
      </w:pPr>
      <w:r w:rsidRPr="00126681">
        <w:t>Coordinating Soph Office Hours (‘Sophice Hours’). Includes: Scheduling, follow-up, communication wi</w:t>
      </w:r>
      <w:r w:rsidR="005D5752">
        <w:t>th Soph Peer Mentors, tracking S</w:t>
      </w:r>
      <w:r w:rsidRPr="00126681">
        <w:t>tudent interactions, etc.</w:t>
      </w:r>
    </w:p>
    <w:p w14:paraId="7F3F0C76" w14:textId="77777777" w:rsidR="00126681" w:rsidRPr="00126681" w:rsidRDefault="00937AD1" w:rsidP="00126681">
      <w:pPr>
        <w:pStyle w:val="USCPolicyText"/>
        <w:numPr>
          <w:ilvl w:val="3"/>
          <w:numId w:val="16"/>
        </w:numPr>
        <w:rPr>
          <w:color w:val="auto"/>
        </w:rPr>
      </w:pPr>
      <w:r>
        <w:t>Co-</w:t>
      </w:r>
      <w:r w:rsidR="00126681" w:rsidRPr="00126681">
        <w:t>Conducting 1-1’s with Soph Peer Mentors and providing support to them in all aspects of their role as Peer Mentors.</w:t>
      </w:r>
    </w:p>
    <w:p w14:paraId="30CE05E7" w14:textId="77777777" w:rsidR="00126681" w:rsidRPr="00126681" w:rsidRDefault="00126681" w:rsidP="00126681">
      <w:pPr>
        <w:pStyle w:val="USCPolicyText"/>
        <w:numPr>
          <w:ilvl w:val="3"/>
          <w:numId w:val="16"/>
        </w:numPr>
        <w:rPr>
          <w:color w:val="auto"/>
        </w:rPr>
      </w:pPr>
      <w:r w:rsidRPr="00126681">
        <w:t>As member of SLT, ensure programming requirements are fulfilled for each Soph Peer Mentor and the six (6) Pillar Groups:</w:t>
      </w:r>
    </w:p>
    <w:p w14:paraId="6AC52C48" w14:textId="77777777" w:rsidR="00126681" w:rsidRPr="00126681" w:rsidRDefault="00126681" w:rsidP="00126681">
      <w:pPr>
        <w:pStyle w:val="USCPolicyText"/>
        <w:numPr>
          <w:ilvl w:val="4"/>
          <w:numId w:val="16"/>
        </w:numPr>
        <w:rPr>
          <w:color w:val="auto"/>
        </w:rPr>
      </w:pPr>
      <w:r w:rsidRPr="00126681">
        <w:t>Career and Professional Development</w:t>
      </w:r>
    </w:p>
    <w:p w14:paraId="2940BD4B" w14:textId="77777777" w:rsidR="00126681" w:rsidRPr="00126681" w:rsidRDefault="00126681" w:rsidP="00126681">
      <w:pPr>
        <w:pStyle w:val="USCPolicyText"/>
        <w:numPr>
          <w:ilvl w:val="4"/>
          <w:numId w:val="16"/>
        </w:numPr>
        <w:rPr>
          <w:color w:val="auto"/>
        </w:rPr>
      </w:pPr>
      <w:r w:rsidRPr="00126681">
        <w:t>Diversity and Intercultural Awareness</w:t>
      </w:r>
    </w:p>
    <w:p w14:paraId="33AAB8E5" w14:textId="77777777" w:rsidR="00126681" w:rsidRPr="00126681" w:rsidRDefault="00126681" w:rsidP="00126681">
      <w:pPr>
        <w:pStyle w:val="USCPolicyText"/>
        <w:numPr>
          <w:ilvl w:val="4"/>
          <w:numId w:val="16"/>
        </w:numPr>
        <w:rPr>
          <w:color w:val="auto"/>
        </w:rPr>
      </w:pPr>
      <w:r w:rsidRPr="00126681">
        <w:t>Academic Success</w:t>
      </w:r>
    </w:p>
    <w:p w14:paraId="3783EA15" w14:textId="77777777" w:rsidR="00126681" w:rsidRPr="00126681" w:rsidRDefault="00126681" w:rsidP="00126681">
      <w:pPr>
        <w:pStyle w:val="USCPolicyText"/>
        <w:numPr>
          <w:ilvl w:val="4"/>
          <w:numId w:val="16"/>
        </w:numPr>
        <w:rPr>
          <w:color w:val="auto"/>
        </w:rPr>
      </w:pPr>
      <w:r w:rsidRPr="00126681">
        <w:lastRenderedPageBreak/>
        <w:t>Leadership and Involvement</w:t>
      </w:r>
    </w:p>
    <w:p w14:paraId="5AB7E6A4" w14:textId="77777777" w:rsidR="00126681" w:rsidRPr="00126681" w:rsidRDefault="00126681" w:rsidP="00126681">
      <w:pPr>
        <w:pStyle w:val="USCPolicyText"/>
        <w:numPr>
          <w:ilvl w:val="4"/>
          <w:numId w:val="16"/>
        </w:numPr>
        <w:rPr>
          <w:color w:val="auto"/>
        </w:rPr>
      </w:pPr>
      <w:r w:rsidRPr="00126681">
        <w:t>Wellness (Social, Emotional, Physical, Spiritual, Financial)</w:t>
      </w:r>
    </w:p>
    <w:p w14:paraId="5C181890" w14:textId="77777777" w:rsidR="00126681" w:rsidRPr="00126681" w:rsidRDefault="00126681" w:rsidP="00126681">
      <w:pPr>
        <w:pStyle w:val="USCPolicyText"/>
        <w:numPr>
          <w:ilvl w:val="4"/>
          <w:numId w:val="16"/>
        </w:numPr>
        <w:rPr>
          <w:color w:val="auto"/>
        </w:rPr>
      </w:pPr>
      <w:r w:rsidRPr="00126681">
        <w:t>Community Service and Outreach</w:t>
      </w:r>
    </w:p>
    <w:p w14:paraId="2373373D" w14:textId="77777777" w:rsidR="00126681" w:rsidRPr="00126681" w:rsidRDefault="00126681" w:rsidP="00DF09A8">
      <w:pPr>
        <w:pStyle w:val="USCPolicyText"/>
        <w:numPr>
          <w:ilvl w:val="2"/>
          <w:numId w:val="16"/>
        </w:numPr>
        <w:rPr>
          <w:color w:val="auto"/>
        </w:rPr>
      </w:pPr>
      <w:r w:rsidRPr="00126681">
        <w:t xml:space="preserve">With the SLC, coordinating </w:t>
      </w:r>
      <w:r w:rsidR="00937AD1">
        <w:t>consist</w:t>
      </w:r>
      <w:r w:rsidR="00AB7859">
        <w:t>e</w:t>
      </w:r>
      <w:r w:rsidR="00937AD1">
        <w:t>nt, ongoing</w:t>
      </w:r>
      <w:r w:rsidR="00937AD1" w:rsidRPr="00126681">
        <w:t xml:space="preserve"> </w:t>
      </w:r>
      <w:r w:rsidRPr="00126681">
        <w:t>Soph Peer Mentor meetings to allow for ongoing team training opportunities</w:t>
      </w:r>
    </w:p>
    <w:p w14:paraId="161ADA5B" w14:textId="77777777" w:rsidR="00DF09A8" w:rsidRPr="00BF6108" w:rsidRDefault="00DF09A8" w:rsidP="00DF09A8">
      <w:pPr>
        <w:pStyle w:val="USCPolicySectionHeading"/>
        <w:rPr>
          <w:color w:val="auto"/>
        </w:rPr>
      </w:pPr>
      <w:r w:rsidRPr="00BF6108">
        <w:rPr>
          <w:color w:val="auto"/>
        </w:rPr>
        <w:t>Training/support:</w:t>
      </w:r>
    </w:p>
    <w:p w14:paraId="1F379B92" w14:textId="7E8AA6DA" w:rsidR="00292CBA" w:rsidRPr="00BF6108" w:rsidRDefault="00292CBA" w:rsidP="00DF09A8">
      <w:pPr>
        <w:pStyle w:val="USCPolicyText"/>
        <w:numPr>
          <w:ilvl w:val="2"/>
          <w:numId w:val="16"/>
        </w:numPr>
        <w:rPr>
          <w:color w:val="auto"/>
        </w:rPr>
      </w:pPr>
      <w:r w:rsidRPr="00BF6108">
        <w:rPr>
          <w:color w:val="auto"/>
        </w:rPr>
        <w:t xml:space="preserve">Head Sophs will be required to attending various mandatory Head Soph and Soph training sessions throughout their term as required by the Orientation </w:t>
      </w:r>
      <w:r w:rsidR="00CA0348">
        <w:rPr>
          <w:color w:val="auto"/>
        </w:rPr>
        <w:t>Operations</w:t>
      </w:r>
      <w:r w:rsidRPr="00BF6108">
        <w:rPr>
          <w:color w:val="auto"/>
        </w:rPr>
        <w:t xml:space="preserve"> Committee.</w:t>
      </w:r>
      <w:r w:rsidR="005A0206" w:rsidRPr="00BF6108">
        <w:rPr>
          <w:color w:val="auto"/>
        </w:rPr>
        <w:t xml:space="preserve"> This typically includes:</w:t>
      </w:r>
    </w:p>
    <w:p w14:paraId="3357E098" w14:textId="77777777" w:rsidR="005A0206" w:rsidRPr="00BF6108" w:rsidRDefault="005A0206" w:rsidP="005A0206">
      <w:pPr>
        <w:pStyle w:val="USCPolicyText"/>
        <w:numPr>
          <w:ilvl w:val="3"/>
          <w:numId w:val="16"/>
        </w:numPr>
        <w:rPr>
          <w:color w:val="auto"/>
        </w:rPr>
      </w:pPr>
      <w:r w:rsidRPr="00BF6108">
        <w:rPr>
          <w:color w:val="auto"/>
        </w:rPr>
        <w:t xml:space="preserve">Several training sessions prior to the end of the academic year, </w:t>
      </w:r>
    </w:p>
    <w:p w14:paraId="4D4FF5AB" w14:textId="77777777" w:rsidR="005A0206" w:rsidRPr="00BF6108" w:rsidRDefault="005A0206" w:rsidP="005A0206">
      <w:pPr>
        <w:pStyle w:val="USCPolicyText"/>
        <w:numPr>
          <w:ilvl w:val="3"/>
          <w:numId w:val="16"/>
        </w:numPr>
        <w:rPr>
          <w:color w:val="auto"/>
        </w:rPr>
      </w:pPr>
      <w:r w:rsidRPr="00BF6108">
        <w:rPr>
          <w:color w:val="auto"/>
        </w:rPr>
        <w:t>Spring Soph Orientation in March,</w:t>
      </w:r>
    </w:p>
    <w:p w14:paraId="0F9081C8" w14:textId="77777777" w:rsidR="005A0206" w:rsidRPr="00BF6108" w:rsidRDefault="005A0206" w:rsidP="005A0206">
      <w:pPr>
        <w:pStyle w:val="USCPolicyText"/>
        <w:numPr>
          <w:ilvl w:val="3"/>
          <w:numId w:val="16"/>
        </w:numPr>
        <w:rPr>
          <w:color w:val="auto"/>
        </w:rPr>
      </w:pPr>
      <w:r w:rsidRPr="00BF6108">
        <w:rPr>
          <w:color w:val="auto"/>
        </w:rPr>
        <w:t>Leadership Team Retreat weekend in May</w:t>
      </w:r>
    </w:p>
    <w:p w14:paraId="35CF9545" w14:textId="77777777" w:rsidR="005A0206" w:rsidRPr="00BF6108" w:rsidRDefault="005A0206" w:rsidP="005A0206">
      <w:pPr>
        <w:pStyle w:val="USCPolicyText"/>
        <w:numPr>
          <w:ilvl w:val="3"/>
          <w:numId w:val="16"/>
        </w:numPr>
        <w:rPr>
          <w:color w:val="auto"/>
        </w:rPr>
      </w:pPr>
      <w:r w:rsidRPr="00BF6108">
        <w:rPr>
          <w:color w:val="auto"/>
        </w:rPr>
        <w:t>Soph Retreat weekend in May/June</w:t>
      </w:r>
    </w:p>
    <w:p w14:paraId="779E5A12" w14:textId="77777777" w:rsidR="005A0206" w:rsidRPr="00BF6108" w:rsidRDefault="005A0206" w:rsidP="005A0206">
      <w:pPr>
        <w:pStyle w:val="USCPolicyText"/>
        <w:numPr>
          <w:ilvl w:val="3"/>
          <w:numId w:val="16"/>
        </w:numPr>
        <w:rPr>
          <w:color w:val="auto"/>
        </w:rPr>
      </w:pPr>
      <w:r w:rsidRPr="00BF6108">
        <w:rPr>
          <w:color w:val="auto"/>
        </w:rPr>
        <w:t xml:space="preserve">September Head Soph Training  </w:t>
      </w:r>
    </w:p>
    <w:p w14:paraId="10F254DC" w14:textId="77777777" w:rsidR="005A0206" w:rsidRPr="00BF6108" w:rsidRDefault="005A0206" w:rsidP="005A0206">
      <w:pPr>
        <w:pStyle w:val="USCPolicyText"/>
        <w:numPr>
          <w:ilvl w:val="3"/>
          <w:numId w:val="16"/>
        </w:numPr>
        <w:rPr>
          <w:color w:val="auto"/>
        </w:rPr>
      </w:pPr>
      <w:r w:rsidRPr="00BF6108">
        <w:rPr>
          <w:color w:val="auto"/>
        </w:rPr>
        <w:t xml:space="preserve">September Soph Training </w:t>
      </w:r>
    </w:p>
    <w:p w14:paraId="3BAE3A30" w14:textId="77777777" w:rsidR="00B17967" w:rsidRPr="00BF6108" w:rsidRDefault="002F35E1" w:rsidP="00292CBA">
      <w:pPr>
        <w:pStyle w:val="USCPolicyText"/>
        <w:numPr>
          <w:ilvl w:val="2"/>
          <w:numId w:val="16"/>
        </w:numPr>
        <w:rPr>
          <w:color w:val="auto"/>
        </w:rPr>
      </w:pPr>
      <w:r w:rsidRPr="00BF6108">
        <w:rPr>
          <w:color w:val="auto"/>
        </w:rPr>
        <w:t xml:space="preserve">The </w:t>
      </w:r>
      <w:r w:rsidR="006A165D" w:rsidRPr="00BF6108">
        <w:rPr>
          <w:color w:val="auto"/>
        </w:rPr>
        <w:t>Brescia</w:t>
      </w:r>
      <w:r w:rsidRPr="00BF6108">
        <w:rPr>
          <w:color w:val="auto"/>
        </w:rPr>
        <w:t xml:space="preserve"> </w:t>
      </w:r>
      <w:r w:rsidR="00292CBA" w:rsidRPr="00BF6108">
        <w:rPr>
          <w:color w:val="auto"/>
        </w:rPr>
        <w:t xml:space="preserve">Head Soph will also be required to attend training sessions </w:t>
      </w:r>
      <w:r w:rsidR="00CF2D43" w:rsidRPr="00BF6108">
        <w:rPr>
          <w:color w:val="auto"/>
        </w:rPr>
        <w:t>as requested</w:t>
      </w:r>
      <w:r w:rsidR="00292CBA" w:rsidRPr="00BF6108">
        <w:rPr>
          <w:color w:val="auto"/>
        </w:rPr>
        <w:t xml:space="preserve"> by the </w:t>
      </w:r>
      <w:r w:rsidR="006A165D" w:rsidRPr="00BF6108">
        <w:rPr>
          <w:color w:val="auto"/>
        </w:rPr>
        <w:t>BUCSC</w:t>
      </w:r>
      <w:r w:rsidRPr="00BF6108">
        <w:rPr>
          <w:color w:val="auto"/>
        </w:rPr>
        <w:t xml:space="preserve"> </w:t>
      </w:r>
      <w:r w:rsidR="00EE5D4E" w:rsidRPr="00BF6108">
        <w:rPr>
          <w:color w:val="auto"/>
        </w:rPr>
        <w:t>or</w:t>
      </w:r>
      <w:r w:rsidR="00CF2D43" w:rsidRPr="00BF6108">
        <w:rPr>
          <w:color w:val="auto"/>
        </w:rPr>
        <w:t xml:space="preserve"> the </w:t>
      </w:r>
      <w:r w:rsidR="00414F23" w:rsidRPr="00BF6108">
        <w:rPr>
          <w:color w:val="auto"/>
        </w:rPr>
        <w:t>Student Life Centre (SLC)</w:t>
      </w:r>
      <w:r w:rsidR="00EE5D4E" w:rsidRPr="00BF6108">
        <w:rPr>
          <w:color w:val="auto"/>
        </w:rPr>
        <w:t>.</w:t>
      </w:r>
    </w:p>
    <w:p w14:paraId="25FB1B1B" w14:textId="77777777" w:rsidR="003070EC" w:rsidRPr="00BF6108" w:rsidRDefault="000E1FA0" w:rsidP="003070EC">
      <w:pPr>
        <w:pStyle w:val="USCPolicySectionHeading"/>
        <w:rPr>
          <w:color w:val="auto"/>
        </w:rPr>
      </w:pPr>
      <w:r w:rsidRPr="00BF6108">
        <w:rPr>
          <w:color w:val="auto"/>
        </w:rPr>
        <w:t xml:space="preserve">Learning </w:t>
      </w:r>
      <w:r w:rsidR="007F5013" w:rsidRPr="00BF6108">
        <w:rPr>
          <w:color w:val="auto"/>
        </w:rPr>
        <w:t>outcomes:</w:t>
      </w:r>
    </w:p>
    <w:p w14:paraId="2D4BA237" w14:textId="77777777" w:rsidR="00DE08F3" w:rsidRPr="00BF6108" w:rsidRDefault="00D12295" w:rsidP="00DE08F3">
      <w:pPr>
        <w:pStyle w:val="USCPolicyText"/>
        <w:numPr>
          <w:ilvl w:val="2"/>
          <w:numId w:val="16"/>
        </w:numPr>
        <w:rPr>
          <w:color w:val="auto"/>
        </w:rPr>
      </w:pPr>
      <w:r w:rsidRPr="00BF6108">
        <w:rPr>
          <w:color w:val="auto"/>
        </w:rPr>
        <w:t xml:space="preserve">Throughout their term, </w:t>
      </w:r>
      <w:r w:rsidR="00CF2D43" w:rsidRPr="00BF6108">
        <w:rPr>
          <w:color w:val="auto"/>
        </w:rPr>
        <w:t xml:space="preserve">the </w:t>
      </w:r>
      <w:r w:rsidR="006A165D" w:rsidRPr="00BF6108">
        <w:rPr>
          <w:color w:val="auto"/>
        </w:rPr>
        <w:t>Brescia</w:t>
      </w:r>
      <w:r w:rsidR="00CF2D43" w:rsidRPr="00BF6108">
        <w:rPr>
          <w:color w:val="auto"/>
        </w:rPr>
        <w:t xml:space="preserve"> </w:t>
      </w:r>
      <w:r w:rsidRPr="00BF6108">
        <w:rPr>
          <w:color w:val="auto"/>
        </w:rPr>
        <w:t>Head Soph</w:t>
      </w:r>
      <w:r w:rsidR="00DE08F3" w:rsidRPr="00BF6108">
        <w:rPr>
          <w:color w:val="auto"/>
        </w:rPr>
        <w:t xml:space="preserve"> will have the opportunity to strengthen various aspects of their leadership, critical thinking, project management, </w:t>
      </w:r>
      <w:r w:rsidR="008171DE" w:rsidRPr="008171DE">
        <w:rPr>
          <w:color w:val="auto"/>
        </w:rPr>
        <w:t xml:space="preserve">conflict resolution, problem solving, </w:t>
      </w:r>
      <w:r w:rsidR="00DE08F3" w:rsidRPr="008171DE">
        <w:rPr>
          <w:color w:val="auto"/>
        </w:rPr>
        <w:t xml:space="preserve">and </w:t>
      </w:r>
      <w:r w:rsidR="00DE08F3" w:rsidRPr="00BF6108">
        <w:rPr>
          <w:color w:val="auto"/>
        </w:rPr>
        <w:t>communication skills.</w:t>
      </w:r>
    </w:p>
    <w:p w14:paraId="499AF5CA" w14:textId="77777777" w:rsidR="00DE08F3" w:rsidRPr="00BF6108" w:rsidRDefault="00DE08F3" w:rsidP="007F5013">
      <w:pPr>
        <w:pStyle w:val="USCPolicyText"/>
        <w:numPr>
          <w:ilvl w:val="2"/>
          <w:numId w:val="16"/>
        </w:numPr>
        <w:rPr>
          <w:color w:val="auto"/>
        </w:rPr>
      </w:pPr>
      <w:r w:rsidRPr="00BF6108">
        <w:rPr>
          <w:color w:val="auto"/>
        </w:rPr>
        <w:t xml:space="preserve">The </w:t>
      </w:r>
      <w:r w:rsidR="00EE5D4E" w:rsidRPr="00BF6108">
        <w:rPr>
          <w:color w:val="auto"/>
        </w:rPr>
        <w:t>Head Soph</w:t>
      </w:r>
      <w:r w:rsidRPr="00BF6108">
        <w:rPr>
          <w:color w:val="auto"/>
        </w:rPr>
        <w:t xml:space="preserve"> will learn how to develop effective program/event planning and facilitation skills and how to foster the development of skills, knowledge, and attitudes in others.</w:t>
      </w:r>
    </w:p>
    <w:p w14:paraId="58D4301B" w14:textId="77777777" w:rsidR="000C0AA4" w:rsidRDefault="000C0AA4" w:rsidP="000C0AA4">
      <w:pPr>
        <w:pStyle w:val="USCPolicyText"/>
        <w:numPr>
          <w:ilvl w:val="2"/>
          <w:numId w:val="16"/>
        </w:numPr>
        <w:rPr>
          <w:color w:val="auto"/>
        </w:rPr>
      </w:pPr>
      <w:r w:rsidRPr="00BF6108">
        <w:rPr>
          <w:color w:val="auto"/>
        </w:rPr>
        <w:t>The Head Soph will also demonstrate responsibility for their actions and learn how to interpret the effect their decisions and actions may have on others.</w:t>
      </w:r>
    </w:p>
    <w:p w14:paraId="5F4660F6" w14:textId="77777777" w:rsidR="00B275B3" w:rsidRPr="00BF6108" w:rsidRDefault="00B275B3" w:rsidP="00B275B3">
      <w:pPr>
        <w:pStyle w:val="USCPolicySectionHeading"/>
        <w:numPr>
          <w:ilvl w:val="0"/>
          <w:numId w:val="0"/>
        </w:numPr>
        <w:ind w:left="720" w:hanging="720"/>
      </w:pPr>
    </w:p>
    <w:p w14:paraId="2A029F73" w14:textId="77777777" w:rsidR="000E1FA0" w:rsidRPr="00BF6108" w:rsidRDefault="000E1FA0" w:rsidP="000E1FA0">
      <w:pPr>
        <w:pStyle w:val="USCPolicySectionHeading"/>
        <w:rPr>
          <w:color w:val="auto"/>
        </w:rPr>
      </w:pPr>
      <w:r w:rsidRPr="00BF6108">
        <w:rPr>
          <w:color w:val="auto"/>
        </w:rPr>
        <w:lastRenderedPageBreak/>
        <w:t>community impact:</w:t>
      </w:r>
    </w:p>
    <w:p w14:paraId="41ABCFB3" w14:textId="474047C3" w:rsidR="00292CBA" w:rsidRPr="00BF6108" w:rsidRDefault="00292CBA" w:rsidP="007F5013">
      <w:pPr>
        <w:pStyle w:val="USCPolicyText"/>
        <w:numPr>
          <w:ilvl w:val="2"/>
          <w:numId w:val="16"/>
        </w:numPr>
        <w:rPr>
          <w:color w:val="auto"/>
        </w:rPr>
      </w:pPr>
      <w:r w:rsidRPr="00BF6108">
        <w:rPr>
          <w:color w:val="auto"/>
        </w:rPr>
        <w:t xml:space="preserve">If successful, </w:t>
      </w:r>
      <w:r w:rsidR="00CF2D43" w:rsidRPr="00BF6108">
        <w:rPr>
          <w:color w:val="auto"/>
        </w:rPr>
        <w:t xml:space="preserve">the </w:t>
      </w:r>
      <w:r w:rsidR="006A165D" w:rsidRPr="00BF6108">
        <w:rPr>
          <w:color w:val="auto"/>
        </w:rPr>
        <w:t>Brescia</w:t>
      </w:r>
      <w:r w:rsidR="00CF2D43" w:rsidRPr="00BF6108">
        <w:rPr>
          <w:color w:val="auto"/>
        </w:rPr>
        <w:t xml:space="preserve"> </w:t>
      </w:r>
      <w:r w:rsidRPr="00BF6108">
        <w:rPr>
          <w:color w:val="auto"/>
        </w:rPr>
        <w:t>Head Soph will help execute an Orientation Week that facilitates</w:t>
      </w:r>
      <w:r w:rsidR="00B17967" w:rsidRPr="00BF6108">
        <w:rPr>
          <w:color w:val="auto"/>
        </w:rPr>
        <w:t xml:space="preserve"> a</w:t>
      </w:r>
      <w:r w:rsidRPr="00BF6108">
        <w:rPr>
          <w:color w:val="auto"/>
        </w:rPr>
        <w:t xml:space="preserve"> positive transition for all </w:t>
      </w:r>
      <w:r w:rsidR="00CF2D43" w:rsidRPr="00BF6108">
        <w:rPr>
          <w:color w:val="auto"/>
        </w:rPr>
        <w:t>new</w:t>
      </w:r>
      <w:r w:rsidR="005D5752">
        <w:rPr>
          <w:color w:val="auto"/>
        </w:rPr>
        <w:t xml:space="preserve"> S</w:t>
      </w:r>
      <w:r w:rsidRPr="00BF6108">
        <w:rPr>
          <w:color w:val="auto"/>
        </w:rPr>
        <w:t xml:space="preserve">tudents to </w:t>
      </w:r>
      <w:r w:rsidR="006A165D" w:rsidRPr="00BF6108">
        <w:rPr>
          <w:color w:val="auto"/>
        </w:rPr>
        <w:t>Brescia</w:t>
      </w:r>
      <w:r w:rsidRPr="00BF6108">
        <w:rPr>
          <w:color w:val="auto"/>
        </w:rPr>
        <w:t xml:space="preserve"> University </w:t>
      </w:r>
      <w:r w:rsidR="00CF2D43" w:rsidRPr="00BF6108">
        <w:rPr>
          <w:color w:val="auto"/>
        </w:rPr>
        <w:t xml:space="preserve">College </w:t>
      </w:r>
      <w:r w:rsidRPr="00BF6108">
        <w:rPr>
          <w:color w:val="auto"/>
        </w:rPr>
        <w:t xml:space="preserve">and provides </w:t>
      </w:r>
      <w:r w:rsidR="00CF2D43" w:rsidRPr="00BF6108">
        <w:rPr>
          <w:color w:val="auto"/>
        </w:rPr>
        <w:t xml:space="preserve">these new </w:t>
      </w:r>
      <w:r w:rsidR="005D5752">
        <w:rPr>
          <w:color w:val="auto"/>
        </w:rPr>
        <w:t>S</w:t>
      </w:r>
      <w:r w:rsidRPr="00BF6108">
        <w:rPr>
          <w:color w:val="auto"/>
        </w:rPr>
        <w:t xml:space="preserve">tudents with the </w:t>
      </w:r>
      <w:r w:rsidR="00CF2D43" w:rsidRPr="00BF6108">
        <w:rPr>
          <w:color w:val="auto"/>
        </w:rPr>
        <w:t xml:space="preserve">peer </w:t>
      </w:r>
      <w:r w:rsidRPr="00BF6108">
        <w:rPr>
          <w:color w:val="auto"/>
        </w:rPr>
        <w:t>support they may need to be successful during their undergraduate term.</w:t>
      </w:r>
    </w:p>
    <w:p w14:paraId="774BE675" w14:textId="7834325C" w:rsidR="00292CBA" w:rsidRPr="00BF6108" w:rsidRDefault="00CF2D43" w:rsidP="007F5013">
      <w:pPr>
        <w:pStyle w:val="USCPolicyText"/>
        <w:numPr>
          <w:ilvl w:val="2"/>
          <w:numId w:val="16"/>
        </w:numPr>
        <w:rPr>
          <w:color w:val="auto"/>
        </w:rPr>
      </w:pPr>
      <w:r w:rsidRPr="00BF6108">
        <w:rPr>
          <w:color w:val="auto"/>
        </w:rPr>
        <w:t xml:space="preserve">The </w:t>
      </w:r>
      <w:r w:rsidR="006A165D" w:rsidRPr="00BF6108">
        <w:rPr>
          <w:color w:val="auto"/>
        </w:rPr>
        <w:t>Brescia</w:t>
      </w:r>
      <w:r w:rsidRPr="00BF6108">
        <w:rPr>
          <w:color w:val="auto"/>
        </w:rPr>
        <w:t xml:space="preserve"> </w:t>
      </w:r>
      <w:r w:rsidR="00292CBA" w:rsidRPr="00BF6108">
        <w:rPr>
          <w:color w:val="auto"/>
        </w:rPr>
        <w:t xml:space="preserve">Head Soph will enhance the </w:t>
      </w:r>
      <w:r w:rsidR="006A165D" w:rsidRPr="00BF6108">
        <w:rPr>
          <w:color w:val="auto"/>
        </w:rPr>
        <w:t>Brescia</w:t>
      </w:r>
      <w:r w:rsidR="00292CBA" w:rsidRPr="00BF6108">
        <w:rPr>
          <w:color w:val="auto"/>
        </w:rPr>
        <w:t xml:space="preserve"> community by promoting a sense of involvement and acceptance among </w:t>
      </w:r>
      <w:r w:rsidRPr="00BF6108">
        <w:rPr>
          <w:color w:val="auto"/>
        </w:rPr>
        <w:t xml:space="preserve">new </w:t>
      </w:r>
      <w:r w:rsidR="006A165D" w:rsidRPr="00BF6108">
        <w:rPr>
          <w:color w:val="auto"/>
        </w:rPr>
        <w:t>Brescia</w:t>
      </w:r>
      <w:r w:rsidR="005D5752">
        <w:rPr>
          <w:color w:val="auto"/>
        </w:rPr>
        <w:t xml:space="preserve"> S</w:t>
      </w:r>
      <w:r w:rsidR="00292CBA" w:rsidRPr="00BF6108">
        <w:rPr>
          <w:color w:val="auto"/>
        </w:rPr>
        <w:t>tudents.</w:t>
      </w:r>
    </w:p>
    <w:p w14:paraId="35D50DF1" w14:textId="77777777" w:rsidR="00451136" w:rsidRPr="00BF6108" w:rsidRDefault="00451136" w:rsidP="00451136">
      <w:pPr>
        <w:pStyle w:val="USCPolicySectionHeading"/>
        <w:rPr>
          <w:color w:val="auto"/>
        </w:rPr>
      </w:pPr>
      <w:r w:rsidRPr="00BF6108">
        <w:rPr>
          <w:color w:val="auto"/>
        </w:rPr>
        <w:t>Supervision:</w:t>
      </w:r>
    </w:p>
    <w:p w14:paraId="49849EB5" w14:textId="77777777" w:rsidR="006735E0" w:rsidRPr="006735E0" w:rsidRDefault="00CF2D43" w:rsidP="006735E0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BF6108">
        <w:rPr>
          <w:color w:val="auto"/>
        </w:rPr>
        <w:t xml:space="preserve">The </w:t>
      </w:r>
      <w:r w:rsidR="006A165D" w:rsidRPr="00BF6108">
        <w:rPr>
          <w:color w:val="auto"/>
        </w:rPr>
        <w:t>Brescia</w:t>
      </w:r>
      <w:r w:rsidRPr="00BF6108">
        <w:rPr>
          <w:color w:val="auto"/>
        </w:rPr>
        <w:t xml:space="preserve"> </w:t>
      </w:r>
      <w:r w:rsidR="0093453F" w:rsidRPr="00BF6108">
        <w:rPr>
          <w:color w:val="auto"/>
        </w:rPr>
        <w:t xml:space="preserve">Head Soph </w:t>
      </w:r>
      <w:r w:rsidR="00EF4BB9">
        <w:t>co-reports to the Brescia University College Students’ Council (BUCSC) and Student Life Centre (SLC).</w:t>
      </w:r>
    </w:p>
    <w:p w14:paraId="7FC95C84" w14:textId="42107C09" w:rsidR="00451136" w:rsidRPr="006735E0" w:rsidRDefault="0093453F" w:rsidP="006735E0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BF6108">
        <w:rPr>
          <w:color w:val="auto"/>
        </w:rPr>
        <w:t>In addition</w:t>
      </w:r>
      <w:r w:rsidR="006735E0">
        <w:rPr>
          <w:color w:val="auto"/>
        </w:rPr>
        <w:t>,</w:t>
      </w:r>
      <w:r w:rsidRPr="00BF6108">
        <w:rPr>
          <w:color w:val="auto"/>
        </w:rPr>
        <w:t xml:space="preserve"> </w:t>
      </w:r>
      <w:r w:rsidR="006735E0">
        <w:rPr>
          <w:color w:val="auto"/>
        </w:rPr>
        <w:t>the Brescia Head Soph t</w:t>
      </w:r>
      <w:r w:rsidR="006735E0">
        <w:t xml:space="preserve">akes direction from the Orientation </w:t>
      </w:r>
      <w:r w:rsidR="00AA4292">
        <w:t>Operations Committee</w:t>
      </w:r>
      <w:r w:rsidR="006735E0">
        <w:t>, and Western University Students’ Council (USC).</w:t>
      </w:r>
    </w:p>
    <w:sectPr w:rsidR="00451136" w:rsidRPr="006735E0" w:rsidSect="00CB2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507A" w14:textId="77777777" w:rsidR="00583804" w:rsidRDefault="00583804" w:rsidP="00CB29B0">
      <w:r>
        <w:separator/>
      </w:r>
    </w:p>
  </w:endnote>
  <w:endnote w:type="continuationSeparator" w:id="0">
    <w:p w14:paraId="455CA041" w14:textId="77777777" w:rsidR="00583804" w:rsidRDefault="00583804" w:rsidP="00C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1E5C" w14:textId="77777777" w:rsidR="003C55BF" w:rsidRDefault="003C5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3003" w14:textId="77777777" w:rsidR="003C55BF" w:rsidRDefault="003C5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0EA77" w14:textId="77777777" w:rsidR="003C55BF" w:rsidRDefault="003C5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C213B" w14:textId="77777777" w:rsidR="00583804" w:rsidRDefault="00583804" w:rsidP="00CB29B0">
      <w:r>
        <w:separator/>
      </w:r>
    </w:p>
  </w:footnote>
  <w:footnote w:type="continuationSeparator" w:id="0">
    <w:p w14:paraId="7FF5C54D" w14:textId="77777777" w:rsidR="00583804" w:rsidRDefault="00583804" w:rsidP="00CB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3A09F" w14:textId="77777777" w:rsidR="003C55BF" w:rsidRDefault="003C5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9668" w14:textId="64771DEB" w:rsidR="00D13D8E" w:rsidRPr="00E55973" w:rsidRDefault="00B275B3" w:rsidP="00CB29B0">
    <w:pPr>
      <w:tabs>
        <w:tab w:val="left" w:pos="2880"/>
      </w:tabs>
      <w:rPr>
        <w:rFonts w:ascii="Bell MT" w:hAnsi="Bell MT"/>
        <w:b/>
        <w:color w:val="000000"/>
      </w:rPr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E8EB0" wp14:editId="1561D00C">
              <wp:simplePos x="0" y="0"/>
              <wp:positionH relativeFrom="column">
                <wp:posOffset>537845</wp:posOffset>
              </wp:positionH>
              <wp:positionV relativeFrom="paragraph">
                <wp:posOffset>55245</wp:posOffset>
              </wp:positionV>
              <wp:extent cx="5093970" cy="9886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988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187BD" w14:textId="77777777" w:rsidR="00D13D8E" w:rsidRDefault="00D13D8E" w:rsidP="008459FC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University Students’ Council 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 xml:space="preserve">and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The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1642F2">
                            <w:rPr>
                              <w:rFonts w:ascii="Bell MT" w:hAnsi="Bell MT"/>
                              <w:b/>
                            </w:rPr>
                            <w:t>B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 xml:space="preserve">UCSC and </w:t>
                          </w:r>
                          <w:r w:rsidR="001642F2">
                            <w:rPr>
                              <w:rFonts w:ascii="Bell MT" w:hAnsi="Bell MT"/>
                              <w:b/>
                            </w:rPr>
                            <w:t>Brescia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 xml:space="preserve"> University College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1642F2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Brescia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 University College Head Soph:</w:t>
                          </w:r>
                        </w:p>
                        <w:p w14:paraId="71E101B3" w14:textId="77777777" w:rsidR="00D13D8E" w:rsidRPr="00881476" w:rsidRDefault="00D13D8E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E8E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35pt;margin-top:4.35pt;width:401.1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FR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" filled="f" stroked="f">
              <v:textbox>
                <w:txbxContent>
                  <w:p w14:paraId="0AA187BD" w14:textId="77777777" w:rsidR="00D13D8E" w:rsidRDefault="00D13D8E" w:rsidP="008459FC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 w:rsidRPr="00881476">
                      <w:rPr>
                        <w:rFonts w:ascii="Bell MT" w:hAnsi="Bell MT"/>
                        <w:b/>
                      </w:rPr>
                      <w:t xml:space="preserve">University Students’ Council </w:t>
                    </w:r>
                    <w:r>
                      <w:rPr>
                        <w:rFonts w:ascii="Bell MT" w:hAnsi="Bell MT"/>
                        <w:b/>
                      </w:rPr>
                      <w:t xml:space="preserve">and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The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1642F2">
                      <w:rPr>
                        <w:rFonts w:ascii="Bell MT" w:hAnsi="Bell MT"/>
                        <w:b/>
                      </w:rPr>
                      <w:t>B</w:t>
                    </w:r>
                    <w:r>
                      <w:rPr>
                        <w:rFonts w:ascii="Bell MT" w:hAnsi="Bell MT"/>
                        <w:b/>
                      </w:rPr>
                      <w:t xml:space="preserve">UCSC and </w:t>
                    </w:r>
                    <w:r w:rsidR="001642F2">
                      <w:rPr>
                        <w:rFonts w:ascii="Bell MT" w:hAnsi="Bell MT"/>
                        <w:b/>
                      </w:rPr>
                      <w:t>Brescia</w:t>
                    </w:r>
                    <w:r>
                      <w:rPr>
                        <w:rFonts w:ascii="Bell MT" w:hAnsi="Bell MT"/>
                        <w:b/>
                      </w:rPr>
                      <w:t xml:space="preserve"> University College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1642F2">
                      <w:rPr>
                        <w:rFonts w:ascii="Bell MT" w:hAnsi="Bell MT"/>
                        <w:b/>
                        <w:i/>
                        <w:sz w:val="32"/>
                      </w:rPr>
                      <w:t>Brescia</w:t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 University College Head Soph:</w:t>
                    </w:r>
                  </w:p>
                  <w:p w14:paraId="71E101B3" w14:textId="77777777" w:rsidR="00D13D8E" w:rsidRPr="00881476" w:rsidRDefault="00D13D8E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 w:rsidR="00D13D8E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57216" behindDoc="1" locked="0" layoutInCell="1" allowOverlap="1" wp14:anchorId="3E44F4B7" wp14:editId="0D40FEFB">
          <wp:simplePos x="0" y="0"/>
          <wp:positionH relativeFrom="column">
            <wp:posOffset>5581650</wp:posOffset>
          </wp:positionH>
          <wp:positionV relativeFrom="paragraph">
            <wp:posOffset>55245</wp:posOffset>
          </wp:positionV>
          <wp:extent cx="638175" cy="742950"/>
          <wp:effectExtent l="19050" t="0" r="9525" b="0"/>
          <wp:wrapTight wrapText="bothSides">
            <wp:wrapPolygon edited="0">
              <wp:start x="-645" y="0"/>
              <wp:lineTo x="-645" y="21046"/>
              <wp:lineTo x="21922" y="21046"/>
              <wp:lineTo x="21922" y="0"/>
              <wp:lineTo x="-645" y="0"/>
            </wp:wrapPolygon>
          </wp:wrapTight>
          <wp:docPr id="8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3D8E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58240" behindDoc="0" locked="0" layoutInCell="1" allowOverlap="1" wp14:anchorId="4D548737" wp14:editId="1182ADBE">
          <wp:simplePos x="0" y="0"/>
          <wp:positionH relativeFrom="column">
            <wp:posOffset>-190500</wp:posOffset>
          </wp:positionH>
          <wp:positionV relativeFrom="paragraph">
            <wp:posOffset>26670</wp:posOffset>
          </wp:positionV>
          <wp:extent cx="771525" cy="771525"/>
          <wp:effectExtent l="19050" t="0" r="9525" b="0"/>
          <wp:wrapNone/>
          <wp:docPr id="9" name="Picture 53" descr="http://external.ak.fbcdn.net/safe_image.php?d=AQCIk1GtNWfhHNFh&amp;w=155&amp;h=114&amp;url=http://westernusc.ca/wp-content/themes/usc/images/logo.png&amp;lang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http://external.ak.fbcdn.net/safe_image.php?d=AQCIk1GtNWfhHNFh&amp;w=155&amp;h=114&amp;url=http://westernusc.ca/wp-content/themes/usc/images/logo.png&amp;lang=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95" w:type="dxa"/>
      <w:tblLayout w:type="fixed"/>
      <w:tblLook w:val="0000" w:firstRow="0" w:lastRow="0" w:firstColumn="0" w:lastColumn="0" w:noHBand="0" w:noVBand="0"/>
    </w:tblPr>
    <w:tblGrid>
      <w:gridCol w:w="9695"/>
    </w:tblGrid>
    <w:tr w:rsidR="00D13D8E" w:rsidRPr="00A85E1A" w14:paraId="58D10DEB" w14:textId="77777777" w:rsidTr="007142DB">
      <w:trPr>
        <w:trHeight w:val="93"/>
      </w:trPr>
      <w:tc>
        <w:tcPr>
          <w:tcW w:w="9695" w:type="dxa"/>
        </w:tcPr>
        <w:p w14:paraId="7B028188" w14:textId="77777777" w:rsidR="006079A5" w:rsidRDefault="006079A5" w:rsidP="006079A5">
          <w:pPr>
            <w:spacing w:before="60" w:after="120"/>
            <w:rPr>
              <w:rFonts w:ascii="Bell MT" w:hAnsi="Bell MT"/>
              <w:b/>
              <w:color w:val="000000"/>
            </w:rPr>
          </w:pPr>
        </w:p>
        <w:p w14:paraId="7FC23751" w14:textId="3D13A930" w:rsidR="00D13D8E" w:rsidRPr="002541E3" w:rsidRDefault="00D13D8E" w:rsidP="006079A5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b/>
              <w:color w:val="000000"/>
            </w:rPr>
            <w:t xml:space="preserve">PAGE </w:t>
          </w:r>
          <w:r w:rsidRPr="00007475">
            <w:rPr>
              <w:rFonts w:ascii="Bell MT" w:hAnsi="Bell MT"/>
              <w:b/>
              <w:color w:val="000000"/>
            </w:rPr>
            <w:t xml:space="preserve">| </w:t>
          </w:r>
          <w:r w:rsidR="005B4160" w:rsidRPr="00007475">
            <w:rPr>
              <w:rFonts w:ascii="Bell MT" w:hAnsi="Bell MT"/>
              <w:b/>
              <w:color w:val="000000"/>
            </w:rPr>
            <w:fldChar w:fldCharType="begin"/>
          </w:r>
          <w:r w:rsidRPr="00007475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5B4160" w:rsidRPr="00007475">
            <w:rPr>
              <w:rFonts w:ascii="Bell MT" w:hAnsi="Bell MT"/>
              <w:b/>
              <w:color w:val="000000"/>
            </w:rPr>
            <w:fldChar w:fldCharType="separate"/>
          </w:r>
          <w:r w:rsidR="005D5752">
            <w:rPr>
              <w:rFonts w:ascii="Bell MT" w:hAnsi="Bell MT"/>
              <w:b/>
              <w:noProof/>
              <w:color w:val="000000"/>
            </w:rPr>
            <w:t>6</w:t>
          </w:r>
          <w:r w:rsidR="005B4160" w:rsidRPr="00007475">
            <w:rPr>
              <w:rFonts w:ascii="Bell MT" w:hAnsi="Bell MT"/>
              <w:b/>
              <w:color w:val="000000"/>
            </w:rPr>
            <w:fldChar w:fldCharType="end"/>
          </w:r>
          <w:r w:rsidRPr="00007475">
            <w:rPr>
              <w:rFonts w:ascii="Bell MT" w:hAnsi="Bell MT"/>
              <w:color w:val="000000"/>
            </w:rPr>
            <w:t>of</w:t>
          </w:r>
          <w:r w:rsidR="005D5752">
            <w:fldChar w:fldCharType="begin"/>
          </w:r>
          <w:r w:rsidR="005D5752">
            <w:instrText xml:space="preserve"> NUMPAGES  \* Arabic  \* MERGEFORMAT </w:instrText>
          </w:r>
          <w:r w:rsidR="005D5752">
            <w:fldChar w:fldCharType="separate"/>
          </w:r>
          <w:r w:rsidR="005D5752" w:rsidRPr="005D5752">
            <w:rPr>
              <w:rFonts w:ascii="Bell MT" w:hAnsi="Bell MT"/>
              <w:noProof/>
              <w:color w:val="000000"/>
            </w:rPr>
            <w:t>6</w:t>
          </w:r>
          <w:r w:rsidR="005D5752">
            <w:rPr>
              <w:rFonts w:ascii="Bell MT" w:hAnsi="Bell MT"/>
              <w:noProof/>
              <w:color w:val="000000"/>
            </w:rPr>
            <w:fldChar w:fldCharType="end"/>
          </w:r>
        </w:p>
      </w:tc>
    </w:tr>
  </w:tbl>
  <w:p w14:paraId="670FD4FF" w14:textId="77777777" w:rsidR="00D13D8E" w:rsidRDefault="00D13D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9BF87" w14:textId="0863F709" w:rsidR="00D13D8E" w:rsidRDefault="00B275B3" w:rsidP="00CB29B0">
    <w:pPr>
      <w:tabs>
        <w:tab w:val="left" w:pos="2880"/>
      </w:tabs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E3F81D1" wp14:editId="245C6A3A">
              <wp:simplePos x="0" y="0"/>
              <wp:positionH relativeFrom="column">
                <wp:posOffset>178435</wp:posOffset>
              </wp:positionH>
              <wp:positionV relativeFrom="paragraph">
                <wp:posOffset>112395</wp:posOffset>
              </wp:positionV>
              <wp:extent cx="5636895" cy="954405"/>
              <wp:effectExtent l="0" t="0" r="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954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5A2E1" w14:textId="77777777" w:rsidR="00D13D8E" w:rsidRDefault="00D13D8E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 xml:space="preserve">University Students’ Council and 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>,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</w:t>
                          </w:r>
                        </w:p>
                        <w:p w14:paraId="01665F85" w14:textId="77777777" w:rsidR="00D13D8E" w:rsidRDefault="001642F2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>B</w:t>
                          </w:r>
                          <w:r w:rsidR="00D13D8E">
                            <w:rPr>
                              <w:rFonts w:ascii="Bell MT" w:hAnsi="Bell MT"/>
                              <w:b/>
                            </w:rPr>
                            <w:t xml:space="preserve">UCSC and 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>Brescia</w:t>
                          </w:r>
                          <w:r w:rsidR="00D13D8E">
                            <w:rPr>
                              <w:rFonts w:ascii="Bell MT" w:hAnsi="Bell MT"/>
                              <w:b/>
                            </w:rPr>
                            <w:t xml:space="preserve"> University College</w:t>
                          </w:r>
                          <w:r w:rsidR="00D13D8E"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Brescia</w:t>
                          </w:r>
                          <w:r w:rsidR="00D13D8E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 University College Head Soph:</w:t>
                          </w:r>
                        </w:p>
                        <w:p w14:paraId="4F6B1342" w14:textId="77777777" w:rsidR="00D13D8E" w:rsidRPr="00BC646C" w:rsidRDefault="00D13D8E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F81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05pt;margin-top:8.85pt;width:443.85pt;height:7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btt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" filled="f" stroked="f">
              <v:textbox>
                <w:txbxContent>
                  <w:p w14:paraId="24A5A2E1" w14:textId="77777777" w:rsidR="00D13D8E" w:rsidRDefault="00D13D8E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</w:rPr>
                      <w:t xml:space="preserve">University Students’ Council and </w:t>
                    </w:r>
                    <w:r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Pr="00B8623B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B8623B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</w:t>
                    </w:r>
                    <w:r>
                      <w:rPr>
                        <w:rFonts w:ascii="Bell MT" w:hAnsi="Bell MT"/>
                        <w:b/>
                      </w:rPr>
                      <w:t>,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</w:t>
                    </w:r>
                  </w:p>
                  <w:p w14:paraId="01665F85" w14:textId="77777777" w:rsidR="00D13D8E" w:rsidRDefault="001642F2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>
                      <w:rPr>
                        <w:rFonts w:ascii="Bell MT" w:hAnsi="Bell MT"/>
                        <w:b/>
                      </w:rPr>
                      <w:t>B</w:t>
                    </w:r>
                    <w:r w:rsidR="00D13D8E">
                      <w:rPr>
                        <w:rFonts w:ascii="Bell MT" w:hAnsi="Bell MT"/>
                        <w:b/>
                      </w:rPr>
                      <w:t xml:space="preserve">UCSC and </w:t>
                    </w:r>
                    <w:r>
                      <w:rPr>
                        <w:rFonts w:ascii="Bell MT" w:hAnsi="Bell MT"/>
                        <w:b/>
                      </w:rPr>
                      <w:t>Brescia</w:t>
                    </w:r>
                    <w:r w:rsidR="00D13D8E">
                      <w:rPr>
                        <w:rFonts w:ascii="Bell MT" w:hAnsi="Bell MT"/>
                        <w:b/>
                      </w:rPr>
                      <w:t xml:space="preserve"> University College</w:t>
                    </w:r>
                    <w:r w:rsidR="00D13D8E" w:rsidRPr="00881476">
                      <w:rPr>
                        <w:rFonts w:ascii="Bell MT" w:hAnsi="Bell MT"/>
                        <w:b/>
                      </w:rPr>
                      <w:br/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>Brescia</w:t>
                    </w:r>
                    <w:r w:rsidR="00D13D8E"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 University College Head Soph:</w:t>
                    </w:r>
                  </w:p>
                  <w:p w14:paraId="4F6B1342" w14:textId="77777777" w:rsidR="00D13D8E" w:rsidRPr="00BC646C" w:rsidRDefault="00D13D8E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 w:rsidR="00D13D8E">
      <w:rPr>
        <w:b/>
        <w:noProof/>
        <w:lang w:val="en-US"/>
      </w:rPr>
      <w:drawing>
        <wp:anchor distT="0" distB="0" distL="114300" distR="114300" simplePos="0" relativeHeight="251659776" behindDoc="1" locked="0" layoutInCell="1" allowOverlap="1" wp14:anchorId="156420E5" wp14:editId="5D4FFB3C">
          <wp:simplePos x="0" y="0"/>
          <wp:positionH relativeFrom="column">
            <wp:posOffset>5716905</wp:posOffset>
          </wp:positionH>
          <wp:positionV relativeFrom="paragraph">
            <wp:posOffset>-59055</wp:posOffset>
          </wp:positionV>
          <wp:extent cx="866775" cy="1009650"/>
          <wp:effectExtent l="19050" t="0" r="9525" b="0"/>
          <wp:wrapTight wrapText="bothSides">
            <wp:wrapPolygon edited="0">
              <wp:start x="-475" y="0"/>
              <wp:lineTo x="-475" y="21192"/>
              <wp:lineTo x="21837" y="21192"/>
              <wp:lineTo x="21837" y="0"/>
              <wp:lineTo x="-475" y="0"/>
            </wp:wrapPolygon>
          </wp:wrapTight>
          <wp:docPr id="4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3D8E" w:rsidRPr="000F6DAC">
      <w:rPr>
        <w:b/>
        <w:noProof/>
        <w:lang w:val="en-US"/>
      </w:rPr>
      <w:drawing>
        <wp:anchor distT="0" distB="0" distL="114300" distR="114300" simplePos="0" relativeHeight="251654656" behindDoc="1" locked="0" layoutInCell="1" allowOverlap="1" wp14:anchorId="0EA8336F" wp14:editId="606602E3">
          <wp:simplePos x="0" y="0"/>
          <wp:positionH relativeFrom="column">
            <wp:posOffset>-626745</wp:posOffset>
          </wp:positionH>
          <wp:positionV relativeFrom="paragraph">
            <wp:posOffset>-59055</wp:posOffset>
          </wp:positionV>
          <wp:extent cx="933450" cy="933450"/>
          <wp:effectExtent l="19050" t="0" r="0" b="0"/>
          <wp:wrapTight wrapText="bothSides">
            <wp:wrapPolygon edited="0">
              <wp:start x="6612" y="0"/>
              <wp:lineTo x="3527" y="1763"/>
              <wp:lineTo x="-441" y="5731"/>
              <wp:lineTo x="-441" y="15429"/>
              <wp:lineTo x="5290" y="21159"/>
              <wp:lineTo x="6612" y="21159"/>
              <wp:lineTo x="14988" y="21159"/>
              <wp:lineTo x="16751" y="21159"/>
              <wp:lineTo x="21600" y="15869"/>
              <wp:lineTo x="21600" y="5731"/>
              <wp:lineTo x="18073" y="1763"/>
              <wp:lineTo x="14988" y="0"/>
              <wp:lineTo x="6612" y="0"/>
            </wp:wrapPolygon>
          </wp:wrapTight>
          <wp:docPr id="3" name="Picture 0" descr="u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c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E57BDB" w14:textId="77777777" w:rsidR="00D13D8E" w:rsidRDefault="00D13D8E" w:rsidP="00CB29B0">
    <w:pPr>
      <w:tabs>
        <w:tab w:val="left" w:pos="2880"/>
      </w:tabs>
    </w:pPr>
  </w:p>
  <w:p w14:paraId="4ACD43EB" w14:textId="77777777" w:rsidR="00D13D8E" w:rsidRDefault="00D13D8E" w:rsidP="00CB29B0">
    <w:pPr>
      <w:tabs>
        <w:tab w:val="left" w:pos="2880"/>
      </w:tabs>
    </w:pPr>
  </w:p>
  <w:p w14:paraId="3FB37386" w14:textId="77777777" w:rsidR="00D13D8E" w:rsidRDefault="00D13D8E" w:rsidP="00CB29B0">
    <w:pPr>
      <w:tabs>
        <w:tab w:val="left" w:pos="2880"/>
      </w:tabs>
    </w:pPr>
  </w:p>
  <w:p w14:paraId="6263BDC2" w14:textId="77777777" w:rsidR="00D13D8E" w:rsidRDefault="00D13D8E" w:rsidP="00CB29B0">
    <w:pPr>
      <w:tabs>
        <w:tab w:val="left" w:pos="2880"/>
      </w:tabs>
    </w:pPr>
  </w:p>
  <w:p w14:paraId="2773B2C4" w14:textId="77777777" w:rsidR="00D13D8E" w:rsidRPr="00E55973" w:rsidRDefault="00D13D8E" w:rsidP="00CB29B0">
    <w:pPr>
      <w:tabs>
        <w:tab w:val="left" w:pos="2880"/>
      </w:tabs>
      <w:rPr>
        <w:rFonts w:ascii="Bell MT" w:hAnsi="Bell MT"/>
        <w:b/>
        <w:color w:val="000000"/>
      </w:rPr>
    </w:pPr>
  </w:p>
  <w:tbl>
    <w:tblPr>
      <w:tblW w:w="9274" w:type="dxa"/>
      <w:tblLayout w:type="fixed"/>
      <w:tblLook w:val="0000" w:firstRow="0" w:lastRow="0" w:firstColumn="0" w:lastColumn="0" w:noHBand="0" w:noVBand="0"/>
    </w:tblPr>
    <w:tblGrid>
      <w:gridCol w:w="1920"/>
      <w:gridCol w:w="2951"/>
      <w:gridCol w:w="1943"/>
      <w:gridCol w:w="2460"/>
    </w:tblGrid>
    <w:tr w:rsidR="00D13D8E" w:rsidRPr="006B6C34" w14:paraId="78124317" w14:textId="77777777" w:rsidTr="007E5D49">
      <w:trPr>
        <w:trHeight w:val="479"/>
      </w:trPr>
      <w:tc>
        <w:tcPr>
          <w:tcW w:w="1920" w:type="dxa"/>
        </w:tcPr>
        <w:p w14:paraId="1C9DC346" w14:textId="77777777" w:rsidR="00D13D8E" w:rsidRPr="006B6C34" w:rsidRDefault="00D13D8E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EFFECTIVE:</w:t>
          </w:r>
        </w:p>
      </w:tc>
      <w:tc>
        <w:tcPr>
          <w:tcW w:w="2951" w:type="dxa"/>
        </w:tcPr>
        <w:p w14:paraId="6B592580" w14:textId="77777777" w:rsidR="00D13D8E" w:rsidRPr="006B6C34" w:rsidRDefault="00B275B3" w:rsidP="00D13D8E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November</w:t>
          </w:r>
          <w:r w:rsidR="00D13D8E">
            <w:rPr>
              <w:rFonts w:ascii="Bell MT" w:hAnsi="Bell MT"/>
              <w:color w:val="000000"/>
            </w:rPr>
            <w:t xml:space="preserve"> 201</w:t>
          </w:r>
          <w:r>
            <w:rPr>
              <w:rFonts w:ascii="Bell MT" w:hAnsi="Bell MT"/>
              <w:color w:val="000000"/>
            </w:rPr>
            <w:t>6</w:t>
          </w:r>
        </w:p>
      </w:tc>
      <w:tc>
        <w:tcPr>
          <w:tcW w:w="1943" w:type="dxa"/>
        </w:tcPr>
        <w:p w14:paraId="56008DDE" w14:textId="77777777" w:rsidR="00D13D8E" w:rsidRPr="006B6C34" w:rsidRDefault="00D13D8E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SUPERSEDES:</w:t>
          </w:r>
        </w:p>
      </w:tc>
      <w:tc>
        <w:tcPr>
          <w:tcW w:w="2460" w:type="dxa"/>
        </w:tcPr>
        <w:p w14:paraId="6E4F6CEA" w14:textId="77777777" w:rsidR="00D13D8E" w:rsidRPr="006B6C34" w:rsidRDefault="00D13D8E" w:rsidP="00D13D8E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December 201</w:t>
          </w:r>
          <w:r w:rsidR="00B275B3">
            <w:rPr>
              <w:rFonts w:ascii="Bell MT" w:hAnsi="Bell MT"/>
              <w:color w:val="000000"/>
            </w:rPr>
            <w:t>5</w:t>
          </w:r>
        </w:p>
      </w:tc>
    </w:tr>
    <w:tr w:rsidR="00D13D8E" w:rsidRPr="006B6C34" w14:paraId="6B5A89B8" w14:textId="77777777" w:rsidTr="007E5D49">
      <w:tblPrEx>
        <w:tblBorders>
          <w:top w:val="single" w:sz="6" w:space="0" w:color="auto"/>
        </w:tblBorders>
      </w:tblPrEx>
      <w:trPr>
        <w:trHeight w:val="771"/>
      </w:trPr>
      <w:tc>
        <w:tcPr>
          <w:tcW w:w="1920" w:type="dxa"/>
          <w:tcBorders>
            <w:top w:val="single" w:sz="4" w:space="0" w:color="auto"/>
            <w:bottom w:val="single" w:sz="4" w:space="0" w:color="auto"/>
          </w:tcBorders>
        </w:tcPr>
        <w:p w14:paraId="6FA4D3BF" w14:textId="77777777" w:rsidR="00D13D8E" w:rsidRPr="006B6C34" w:rsidRDefault="00D13D8E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AUTHORITY:</w:t>
          </w:r>
        </w:p>
      </w:tc>
      <w:tc>
        <w:tcPr>
          <w:tcW w:w="2951" w:type="dxa"/>
          <w:tcBorders>
            <w:top w:val="single" w:sz="4" w:space="0" w:color="auto"/>
            <w:bottom w:val="single" w:sz="4" w:space="0" w:color="auto"/>
          </w:tcBorders>
        </w:tcPr>
        <w:p w14:paraId="215C331C" w14:textId="66676538" w:rsidR="00D13D8E" w:rsidRPr="006B6C34" w:rsidRDefault="005D19CD" w:rsidP="00DB6261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Orientation Operations Committee (OPs</w:t>
          </w:r>
          <w:r w:rsidR="00D13D8E">
            <w:rPr>
              <w:rFonts w:ascii="Bell MT" w:hAnsi="Bell MT"/>
              <w:color w:val="000000"/>
            </w:rPr>
            <w:t>)</w:t>
          </w:r>
        </w:p>
      </w:tc>
      <w:tc>
        <w:tcPr>
          <w:tcW w:w="1943" w:type="dxa"/>
          <w:tcBorders>
            <w:top w:val="single" w:sz="4" w:space="0" w:color="auto"/>
            <w:bottom w:val="single" w:sz="4" w:space="0" w:color="auto"/>
          </w:tcBorders>
        </w:tcPr>
        <w:p w14:paraId="6921823A" w14:textId="77777777" w:rsidR="00D13D8E" w:rsidRPr="006B6C34" w:rsidRDefault="00D13D8E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RATIFIED BY:</w:t>
          </w:r>
        </w:p>
      </w:tc>
      <w:tc>
        <w:tcPr>
          <w:tcW w:w="2460" w:type="dxa"/>
          <w:tcBorders>
            <w:top w:val="single" w:sz="4" w:space="0" w:color="auto"/>
            <w:bottom w:val="single" w:sz="4" w:space="0" w:color="auto"/>
          </w:tcBorders>
        </w:tcPr>
        <w:p w14:paraId="458DC8BB" w14:textId="6EECFBC3" w:rsidR="00D13D8E" w:rsidRPr="009331DE" w:rsidRDefault="00D13D8E" w:rsidP="003C55BF">
          <w:pPr>
            <w:spacing w:before="60" w:after="120"/>
            <w:rPr>
              <w:rFonts w:ascii="Bell MT" w:hAnsi="Bell MT"/>
            </w:rPr>
          </w:pPr>
          <w:r>
            <w:rPr>
              <w:rFonts w:ascii="Bell MT" w:hAnsi="Bell MT"/>
            </w:rPr>
            <w:t>Ori</w:t>
          </w:r>
          <w:r w:rsidR="005D19CD">
            <w:rPr>
              <w:rFonts w:ascii="Bell MT" w:hAnsi="Bell MT"/>
            </w:rPr>
            <w:t xml:space="preserve">entation </w:t>
          </w:r>
          <w:r w:rsidR="003C55BF">
            <w:rPr>
              <w:rFonts w:ascii="Bell MT" w:hAnsi="Bell MT"/>
            </w:rPr>
            <w:t>Operations</w:t>
          </w:r>
          <w:r w:rsidR="005D19CD">
            <w:rPr>
              <w:rFonts w:ascii="Bell MT" w:hAnsi="Bell MT"/>
            </w:rPr>
            <w:t xml:space="preserve"> Committee (OPs</w:t>
          </w:r>
          <w:r>
            <w:rPr>
              <w:rFonts w:ascii="Bell MT" w:hAnsi="Bell MT"/>
            </w:rPr>
            <w:t>)</w:t>
          </w:r>
          <w:r>
            <w:rPr>
              <w:rFonts w:ascii="Bell MT" w:hAnsi="Bell MT"/>
            </w:rPr>
            <w:br/>
          </w:r>
        </w:p>
      </w:tc>
    </w:tr>
    <w:tr w:rsidR="00D13D8E" w:rsidRPr="006B6C34" w14:paraId="49F3B0F1" w14:textId="77777777" w:rsidTr="007E5D49">
      <w:tblPrEx>
        <w:tblBorders>
          <w:top w:val="single" w:sz="6" w:space="0" w:color="auto"/>
        </w:tblBorders>
      </w:tblPrEx>
      <w:trPr>
        <w:trHeight w:val="521"/>
      </w:trPr>
      <w:tc>
        <w:tcPr>
          <w:tcW w:w="1920" w:type="dxa"/>
          <w:tcBorders>
            <w:top w:val="single" w:sz="4" w:space="0" w:color="auto"/>
          </w:tcBorders>
        </w:tcPr>
        <w:p w14:paraId="0B62453E" w14:textId="77777777" w:rsidR="00D13D8E" w:rsidRPr="006B6C34" w:rsidRDefault="00D13D8E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</w:p>
      </w:tc>
      <w:tc>
        <w:tcPr>
          <w:tcW w:w="4893" w:type="dxa"/>
          <w:gridSpan w:val="2"/>
          <w:tcBorders>
            <w:top w:val="single" w:sz="4" w:space="0" w:color="auto"/>
          </w:tcBorders>
        </w:tcPr>
        <w:p w14:paraId="5407167E" w14:textId="77777777" w:rsidR="00D13D8E" w:rsidRPr="00060862" w:rsidRDefault="00D13D8E" w:rsidP="007930D4">
          <w:pPr>
            <w:autoSpaceDE w:val="0"/>
            <w:autoSpaceDN w:val="0"/>
            <w:adjustRightInd w:val="0"/>
            <w:ind w:left="720"/>
            <w:rPr>
              <w:rFonts w:ascii="Bell MT" w:hAnsi="Bell MT"/>
              <w:lang w:eastAsia="en-CA"/>
            </w:rPr>
          </w:pPr>
        </w:p>
      </w:tc>
      <w:tc>
        <w:tcPr>
          <w:tcW w:w="2460" w:type="dxa"/>
          <w:tcBorders>
            <w:top w:val="single" w:sz="4" w:space="0" w:color="auto"/>
          </w:tcBorders>
        </w:tcPr>
        <w:p w14:paraId="2EF6B7BE" w14:textId="4B324AD1" w:rsidR="00D13D8E" w:rsidRPr="006B6C34" w:rsidRDefault="00D13D8E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 xml:space="preserve">PAGE | </w:t>
          </w:r>
          <w:r w:rsidR="005B4160" w:rsidRPr="006B6C34">
            <w:rPr>
              <w:rFonts w:ascii="Bell MT" w:hAnsi="Bell MT"/>
              <w:b/>
              <w:color w:val="000000"/>
            </w:rPr>
            <w:fldChar w:fldCharType="begin"/>
          </w:r>
          <w:r w:rsidRPr="006B6C34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5B4160" w:rsidRPr="006B6C34">
            <w:rPr>
              <w:rFonts w:ascii="Bell MT" w:hAnsi="Bell MT"/>
              <w:b/>
              <w:color w:val="000000"/>
            </w:rPr>
            <w:fldChar w:fldCharType="separate"/>
          </w:r>
          <w:r w:rsidR="005D5752">
            <w:rPr>
              <w:rFonts w:ascii="Bell MT" w:hAnsi="Bell MT"/>
              <w:b/>
              <w:noProof/>
              <w:color w:val="000000"/>
            </w:rPr>
            <w:t>1</w:t>
          </w:r>
          <w:r w:rsidR="005B4160" w:rsidRPr="006B6C34">
            <w:rPr>
              <w:rFonts w:ascii="Bell MT" w:hAnsi="Bell MT"/>
              <w:b/>
              <w:color w:val="000000"/>
            </w:rPr>
            <w:fldChar w:fldCharType="end"/>
          </w:r>
          <w:r>
            <w:rPr>
              <w:rFonts w:ascii="Bell MT" w:hAnsi="Bell MT"/>
              <w:color w:val="000000"/>
            </w:rPr>
            <w:t xml:space="preserve">of </w:t>
          </w:r>
          <w:r w:rsidR="005D5752">
            <w:fldChar w:fldCharType="begin"/>
          </w:r>
          <w:r w:rsidR="005D5752">
            <w:instrText xml:space="preserve"> NUMPAGES  \* Arabic  \* MERGEFORMAT </w:instrText>
          </w:r>
          <w:r w:rsidR="005D5752">
            <w:fldChar w:fldCharType="separate"/>
          </w:r>
          <w:r w:rsidR="005D5752" w:rsidRPr="005D5752">
            <w:rPr>
              <w:rFonts w:ascii="Bell MT" w:hAnsi="Bell MT"/>
              <w:noProof/>
              <w:color w:val="000000"/>
            </w:rPr>
            <w:t>6</w:t>
          </w:r>
          <w:r w:rsidR="005D5752">
            <w:rPr>
              <w:rFonts w:ascii="Bell MT" w:hAnsi="Bell MT"/>
              <w:noProof/>
              <w:color w:val="000000"/>
            </w:rPr>
            <w:fldChar w:fldCharType="end"/>
          </w:r>
        </w:p>
      </w:tc>
    </w:tr>
  </w:tbl>
  <w:p w14:paraId="24D7DAE1" w14:textId="77777777" w:rsidR="00D13D8E" w:rsidRDefault="00D13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754"/>
    <w:multiLevelType w:val="multilevel"/>
    <w:tmpl w:val="68DAE9B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D039FC"/>
    <w:multiLevelType w:val="multilevel"/>
    <w:tmpl w:val="E2A45698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BFA2836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A95C41"/>
    <w:multiLevelType w:val="multilevel"/>
    <w:tmpl w:val="B4E6701A"/>
    <w:numStyleLink w:val="USCPolicy"/>
  </w:abstractNum>
  <w:abstractNum w:abstractNumId="4" w15:restartNumberingAfterBreak="0">
    <w:nsid w:val="18274D76"/>
    <w:multiLevelType w:val="multilevel"/>
    <w:tmpl w:val="B4E6701A"/>
    <w:numStyleLink w:val="USCPolicy"/>
  </w:abstractNum>
  <w:abstractNum w:abstractNumId="5" w15:restartNumberingAfterBreak="0">
    <w:nsid w:val="18536C1A"/>
    <w:multiLevelType w:val="multilevel"/>
    <w:tmpl w:val="B67651FA"/>
    <w:lvl w:ilvl="0">
      <w:start w:val="1"/>
      <w:numFmt w:val="decimal"/>
      <w:pStyle w:val="USCPolicySectionHeading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pStyle w:val="USCPolicyText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 w15:restartNumberingAfterBreak="0">
    <w:nsid w:val="3D50542D"/>
    <w:multiLevelType w:val="multilevel"/>
    <w:tmpl w:val="B4E6701A"/>
    <w:styleLink w:val="USCPolicy"/>
    <w:lvl w:ilvl="0">
      <w:start w:val="1"/>
      <w:numFmt w:val="decimal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422A7CD7"/>
    <w:multiLevelType w:val="hybridMultilevel"/>
    <w:tmpl w:val="4B765B8C"/>
    <w:lvl w:ilvl="0" w:tplc="FBA80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23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CB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0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64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228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0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0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2189"/>
    <w:multiLevelType w:val="hybridMultilevel"/>
    <w:tmpl w:val="30522980"/>
    <w:lvl w:ilvl="0" w:tplc="129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8CEC4" w:tentative="1">
      <w:start w:val="1"/>
      <w:numFmt w:val="lowerLetter"/>
      <w:lvlText w:val="%2."/>
      <w:lvlJc w:val="left"/>
      <w:pPr>
        <w:ind w:left="1440" w:hanging="360"/>
      </w:pPr>
    </w:lvl>
    <w:lvl w:ilvl="2" w:tplc="C4B2595A" w:tentative="1">
      <w:start w:val="1"/>
      <w:numFmt w:val="lowerRoman"/>
      <w:lvlText w:val="%3."/>
      <w:lvlJc w:val="right"/>
      <w:pPr>
        <w:ind w:left="2160" w:hanging="180"/>
      </w:pPr>
    </w:lvl>
    <w:lvl w:ilvl="3" w:tplc="69B85794" w:tentative="1">
      <w:start w:val="1"/>
      <w:numFmt w:val="decimal"/>
      <w:lvlText w:val="%4."/>
      <w:lvlJc w:val="left"/>
      <w:pPr>
        <w:ind w:left="2880" w:hanging="360"/>
      </w:pPr>
    </w:lvl>
    <w:lvl w:ilvl="4" w:tplc="1A963086" w:tentative="1">
      <w:start w:val="1"/>
      <w:numFmt w:val="lowerLetter"/>
      <w:lvlText w:val="%5."/>
      <w:lvlJc w:val="left"/>
      <w:pPr>
        <w:ind w:left="3600" w:hanging="360"/>
      </w:pPr>
    </w:lvl>
    <w:lvl w:ilvl="5" w:tplc="050C02D6" w:tentative="1">
      <w:start w:val="1"/>
      <w:numFmt w:val="lowerRoman"/>
      <w:lvlText w:val="%6."/>
      <w:lvlJc w:val="right"/>
      <w:pPr>
        <w:ind w:left="4320" w:hanging="180"/>
      </w:pPr>
    </w:lvl>
    <w:lvl w:ilvl="6" w:tplc="271A56F8" w:tentative="1">
      <w:start w:val="1"/>
      <w:numFmt w:val="decimal"/>
      <w:lvlText w:val="%7."/>
      <w:lvlJc w:val="left"/>
      <w:pPr>
        <w:ind w:left="5040" w:hanging="360"/>
      </w:pPr>
    </w:lvl>
    <w:lvl w:ilvl="7" w:tplc="EFA08A92" w:tentative="1">
      <w:start w:val="1"/>
      <w:numFmt w:val="lowerLetter"/>
      <w:lvlText w:val="%8."/>
      <w:lvlJc w:val="left"/>
      <w:pPr>
        <w:ind w:left="5760" w:hanging="360"/>
      </w:pPr>
    </w:lvl>
    <w:lvl w:ilvl="8" w:tplc="635C3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4386"/>
    <w:multiLevelType w:val="hybridMultilevel"/>
    <w:tmpl w:val="DC4A9D0A"/>
    <w:lvl w:ilvl="0" w:tplc="10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26373"/>
    <w:multiLevelType w:val="hybridMultilevel"/>
    <w:tmpl w:val="DB9A4750"/>
    <w:lvl w:ilvl="0" w:tplc="1009000F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10090019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A86247"/>
    <w:multiLevelType w:val="singleLevel"/>
    <w:tmpl w:val="B1824E9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221456E"/>
    <w:multiLevelType w:val="hybridMultilevel"/>
    <w:tmpl w:val="C344796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7C1222F0"/>
    <w:multiLevelType w:val="singleLevel"/>
    <w:tmpl w:val="19D2F3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8"/>
  </w:num>
  <w:num w:numId="19">
    <w:abstractNumId w:val="9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6"/>
    <w:rsid w:val="0001088B"/>
    <w:rsid w:val="0001152D"/>
    <w:rsid w:val="00020B66"/>
    <w:rsid w:val="0003180C"/>
    <w:rsid w:val="00031EC7"/>
    <w:rsid w:val="00053524"/>
    <w:rsid w:val="00074A80"/>
    <w:rsid w:val="00085DF8"/>
    <w:rsid w:val="000A7A94"/>
    <w:rsid w:val="000C0AA4"/>
    <w:rsid w:val="000E08E8"/>
    <w:rsid w:val="000E1FA0"/>
    <w:rsid w:val="000E4681"/>
    <w:rsid w:val="000F13DD"/>
    <w:rsid w:val="001031A5"/>
    <w:rsid w:val="00103C92"/>
    <w:rsid w:val="00126681"/>
    <w:rsid w:val="001349B1"/>
    <w:rsid w:val="00146266"/>
    <w:rsid w:val="001463C8"/>
    <w:rsid w:val="0015074E"/>
    <w:rsid w:val="00155504"/>
    <w:rsid w:val="00156628"/>
    <w:rsid w:val="00161304"/>
    <w:rsid w:val="001642F2"/>
    <w:rsid w:val="00164B19"/>
    <w:rsid w:val="00166A51"/>
    <w:rsid w:val="0016712D"/>
    <w:rsid w:val="0017073B"/>
    <w:rsid w:val="00172342"/>
    <w:rsid w:val="001A0BC7"/>
    <w:rsid w:val="001C1A2E"/>
    <w:rsid w:val="001E6367"/>
    <w:rsid w:val="00200852"/>
    <w:rsid w:val="00203D02"/>
    <w:rsid w:val="00215AFE"/>
    <w:rsid w:val="00224BC9"/>
    <w:rsid w:val="0025736B"/>
    <w:rsid w:val="00292CBA"/>
    <w:rsid w:val="002C4EF6"/>
    <w:rsid w:val="002D346A"/>
    <w:rsid w:val="002F35E1"/>
    <w:rsid w:val="002F527B"/>
    <w:rsid w:val="002F6AFC"/>
    <w:rsid w:val="00304A89"/>
    <w:rsid w:val="003070EC"/>
    <w:rsid w:val="00312906"/>
    <w:rsid w:val="003348DC"/>
    <w:rsid w:val="00361443"/>
    <w:rsid w:val="00370B47"/>
    <w:rsid w:val="00377D27"/>
    <w:rsid w:val="003817EE"/>
    <w:rsid w:val="00382E91"/>
    <w:rsid w:val="00387212"/>
    <w:rsid w:val="003914CE"/>
    <w:rsid w:val="003A296C"/>
    <w:rsid w:val="003C55BF"/>
    <w:rsid w:val="003D6E6E"/>
    <w:rsid w:val="003D71B6"/>
    <w:rsid w:val="003F15FF"/>
    <w:rsid w:val="00414F23"/>
    <w:rsid w:val="004333C7"/>
    <w:rsid w:val="00451136"/>
    <w:rsid w:val="00455730"/>
    <w:rsid w:val="004562CB"/>
    <w:rsid w:val="00456928"/>
    <w:rsid w:val="00456F9F"/>
    <w:rsid w:val="004629C1"/>
    <w:rsid w:val="00464DD7"/>
    <w:rsid w:val="00470624"/>
    <w:rsid w:val="0047602B"/>
    <w:rsid w:val="00485004"/>
    <w:rsid w:val="004A46E0"/>
    <w:rsid w:val="004C58CA"/>
    <w:rsid w:val="004D4288"/>
    <w:rsid w:val="004E2FB3"/>
    <w:rsid w:val="004E7449"/>
    <w:rsid w:val="004F158B"/>
    <w:rsid w:val="004F5DF4"/>
    <w:rsid w:val="004F76C4"/>
    <w:rsid w:val="00510069"/>
    <w:rsid w:val="005179CA"/>
    <w:rsid w:val="00517EE1"/>
    <w:rsid w:val="0052057B"/>
    <w:rsid w:val="005227B3"/>
    <w:rsid w:val="00554D7F"/>
    <w:rsid w:val="00581940"/>
    <w:rsid w:val="00583804"/>
    <w:rsid w:val="00591757"/>
    <w:rsid w:val="005A0206"/>
    <w:rsid w:val="005A4654"/>
    <w:rsid w:val="005A64F9"/>
    <w:rsid w:val="005B1251"/>
    <w:rsid w:val="005B4160"/>
    <w:rsid w:val="005B7CB1"/>
    <w:rsid w:val="005C5EE7"/>
    <w:rsid w:val="005D19CD"/>
    <w:rsid w:val="005D5752"/>
    <w:rsid w:val="005E4021"/>
    <w:rsid w:val="005E6E1D"/>
    <w:rsid w:val="005F4E1C"/>
    <w:rsid w:val="005F6596"/>
    <w:rsid w:val="0060220A"/>
    <w:rsid w:val="006079A5"/>
    <w:rsid w:val="006329BA"/>
    <w:rsid w:val="0065021E"/>
    <w:rsid w:val="006735E0"/>
    <w:rsid w:val="006A165D"/>
    <w:rsid w:val="006A73F5"/>
    <w:rsid w:val="006A75FD"/>
    <w:rsid w:val="006B7929"/>
    <w:rsid w:val="006C3D96"/>
    <w:rsid w:val="006D164A"/>
    <w:rsid w:val="006D2C01"/>
    <w:rsid w:val="006F188E"/>
    <w:rsid w:val="006F33C1"/>
    <w:rsid w:val="00703852"/>
    <w:rsid w:val="007105DB"/>
    <w:rsid w:val="007142DB"/>
    <w:rsid w:val="00734B0D"/>
    <w:rsid w:val="007461A3"/>
    <w:rsid w:val="00746AA6"/>
    <w:rsid w:val="00751210"/>
    <w:rsid w:val="00754B78"/>
    <w:rsid w:val="00760A22"/>
    <w:rsid w:val="00790438"/>
    <w:rsid w:val="00791904"/>
    <w:rsid w:val="007930D4"/>
    <w:rsid w:val="007A11D9"/>
    <w:rsid w:val="007B1C64"/>
    <w:rsid w:val="007E0C40"/>
    <w:rsid w:val="007E4E6F"/>
    <w:rsid w:val="007E5D49"/>
    <w:rsid w:val="007F5013"/>
    <w:rsid w:val="00805E35"/>
    <w:rsid w:val="008115CB"/>
    <w:rsid w:val="008147E2"/>
    <w:rsid w:val="00814F8C"/>
    <w:rsid w:val="008171DE"/>
    <w:rsid w:val="00836F19"/>
    <w:rsid w:val="00837D7B"/>
    <w:rsid w:val="00842C85"/>
    <w:rsid w:val="008459FC"/>
    <w:rsid w:val="00864711"/>
    <w:rsid w:val="00871075"/>
    <w:rsid w:val="00890626"/>
    <w:rsid w:val="008A23E7"/>
    <w:rsid w:val="008A7F83"/>
    <w:rsid w:val="008D3D28"/>
    <w:rsid w:val="008F292A"/>
    <w:rsid w:val="008F3A06"/>
    <w:rsid w:val="008F4716"/>
    <w:rsid w:val="009106DF"/>
    <w:rsid w:val="0092074C"/>
    <w:rsid w:val="0092301F"/>
    <w:rsid w:val="00923296"/>
    <w:rsid w:val="0092340D"/>
    <w:rsid w:val="009331DE"/>
    <w:rsid w:val="0093453F"/>
    <w:rsid w:val="009370F6"/>
    <w:rsid w:val="00937AD1"/>
    <w:rsid w:val="0094766C"/>
    <w:rsid w:val="009643AF"/>
    <w:rsid w:val="00970BC1"/>
    <w:rsid w:val="00980DF5"/>
    <w:rsid w:val="0099128A"/>
    <w:rsid w:val="00993BCA"/>
    <w:rsid w:val="009A147E"/>
    <w:rsid w:val="009A2145"/>
    <w:rsid w:val="009B57D3"/>
    <w:rsid w:val="009C02F9"/>
    <w:rsid w:val="009D3685"/>
    <w:rsid w:val="009D3A87"/>
    <w:rsid w:val="009D72E1"/>
    <w:rsid w:val="009F165F"/>
    <w:rsid w:val="009F2102"/>
    <w:rsid w:val="009F57EB"/>
    <w:rsid w:val="00A14C60"/>
    <w:rsid w:val="00A20050"/>
    <w:rsid w:val="00A30EE0"/>
    <w:rsid w:val="00A61A15"/>
    <w:rsid w:val="00A6568D"/>
    <w:rsid w:val="00A7005A"/>
    <w:rsid w:val="00A851C2"/>
    <w:rsid w:val="00AA349A"/>
    <w:rsid w:val="00AA4292"/>
    <w:rsid w:val="00AB7859"/>
    <w:rsid w:val="00AE51E5"/>
    <w:rsid w:val="00AE5728"/>
    <w:rsid w:val="00AF63D4"/>
    <w:rsid w:val="00AF7772"/>
    <w:rsid w:val="00B01D66"/>
    <w:rsid w:val="00B155F8"/>
    <w:rsid w:val="00B17248"/>
    <w:rsid w:val="00B17967"/>
    <w:rsid w:val="00B275B3"/>
    <w:rsid w:val="00B52874"/>
    <w:rsid w:val="00B8623B"/>
    <w:rsid w:val="00B9640E"/>
    <w:rsid w:val="00BD37F7"/>
    <w:rsid w:val="00BE5CE0"/>
    <w:rsid w:val="00BE6B29"/>
    <w:rsid w:val="00BF52B2"/>
    <w:rsid w:val="00BF6108"/>
    <w:rsid w:val="00BF6B27"/>
    <w:rsid w:val="00C01AB0"/>
    <w:rsid w:val="00C1439F"/>
    <w:rsid w:val="00C15543"/>
    <w:rsid w:val="00C2140E"/>
    <w:rsid w:val="00C3330D"/>
    <w:rsid w:val="00C34E8E"/>
    <w:rsid w:val="00C3556E"/>
    <w:rsid w:val="00C3748C"/>
    <w:rsid w:val="00C41805"/>
    <w:rsid w:val="00C46017"/>
    <w:rsid w:val="00C54074"/>
    <w:rsid w:val="00C6280E"/>
    <w:rsid w:val="00C663AB"/>
    <w:rsid w:val="00C666CA"/>
    <w:rsid w:val="00C7600A"/>
    <w:rsid w:val="00CA0348"/>
    <w:rsid w:val="00CB29B0"/>
    <w:rsid w:val="00CB52DC"/>
    <w:rsid w:val="00CC353F"/>
    <w:rsid w:val="00CD114A"/>
    <w:rsid w:val="00CE0473"/>
    <w:rsid w:val="00CF2D43"/>
    <w:rsid w:val="00D056EF"/>
    <w:rsid w:val="00D12295"/>
    <w:rsid w:val="00D13D8E"/>
    <w:rsid w:val="00D16A29"/>
    <w:rsid w:val="00D41D2C"/>
    <w:rsid w:val="00D5112C"/>
    <w:rsid w:val="00D8380F"/>
    <w:rsid w:val="00D92947"/>
    <w:rsid w:val="00DB53F3"/>
    <w:rsid w:val="00DB6261"/>
    <w:rsid w:val="00DB6B66"/>
    <w:rsid w:val="00DC544E"/>
    <w:rsid w:val="00DD216D"/>
    <w:rsid w:val="00DD7735"/>
    <w:rsid w:val="00DE08F3"/>
    <w:rsid w:val="00DE4D4F"/>
    <w:rsid w:val="00DF09A8"/>
    <w:rsid w:val="00DF53F0"/>
    <w:rsid w:val="00DF751A"/>
    <w:rsid w:val="00E24B39"/>
    <w:rsid w:val="00E2524B"/>
    <w:rsid w:val="00E34322"/>
    <w:rsid w:val="00E3512D"/>
    <w:rsid w:val="00E43E43"/>
    <w:rsid w:val="00E610F6"/>
    <w:rsid w:val="00E61DCA"/>
    <w:rsid w:val="00E64251"/>
    <w:rsid w:val="00E722C7"/>
    <w:rsid w:val="00E72D7D"/>
    <w:rsid w:val="00E927F0"/>
    <w:rsid w:val="00E92A26"/>
    <w:rsid w:val="00ED4CCB"/>
    <w:rsid w:val="00EE1072"/>
    <w:rsid w:val="00EE5893"/>
    <w:rsid w:val="00EE5D4E"/>
    <w:rsid w:val="00EE6548"/>
    <w:rsid w:val="00EF2EF2"/>
    <w:rsid w:val="00EF4BB9"/>
    <w:rsid w:val="00F13947"/>
    <w:rsid w:val="00F21A57"/>
    <w:rsid w:val="00F25B53"/>
    <w:rsid w:val="00F35327"/>
    <w:rsid w:val="00F45A6E"/>
    <w:rsid w:val="00F47390"/>
    <w:rsid w:val="00F54B1F"/>
    <w:rsid w:val="00F637C0"/>
    <w:rsid w:val="00F816F9"/>
    <w:rsid w:val="00FA01D4"/>
    <w:rsid w:val="00FB2C6B"/>
    <w:rsid w:val="00FF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84489D"/>
  <w15:docId w15:val="{F5587105-3B4D-48F9-B991-8174A41F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5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15CB"/>
    <w:rPr>
      <w:i/>
      <w:iCs/>
      <w:color w:val="808080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16"/>
      </w:numPr>
      <w:spacing w:after="240"/>
      <w:contextualSpacing w:val="0"/>
      <w:jc w:val="both"/>
    </w:pPr>
    <w:rPr>
      <w:rFonts w:ascii="Bell MT" w:hAnsi="Bell MT"/>
      <w:color w:val="000000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basedOn w:val="DefaultParagraphFon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B2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7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A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AD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AD1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37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9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8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6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VPCI\Government%20Services\CouncilPolic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73C48-D73A-424A-BF1A-97F4EDEE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CouncilPolicyTemplate.dotx</Template>
  <TotalTime>6</TotalTime>
  <Pages>6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&amp; COUNCIL</vt:lpstr>
    </vt:vector>
  </TitlesOfParts>
  <Company>Housing and Ancillary Services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&amp; COUNCIL</dc:title>
  <dc:creator>Will</dc:creator>
  <cp:lastModifiedBy>danderso</cp:lastModifiedBy>
  <cp:revision>6</cp:revision>
  <cp:lastPrinted>2016-09-16T02:51:00Z</cp:lastPrinted>
  <dcterms:created xsi:type="dcterms:W3CDTF">2018-06-25T14:17:00Z</dcterms:created>
  <dcterms:modified xsi:type="dcterms:W3CDTF">2018-06-25T15:08:00Z</dcterms:modified>
</cp:coreProperties>
</file>